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0" w:type="auto"/>
        <w:tblInd w:w="5" w:type="dxa"/>
        <w:tblLook w:val="0620" w:firstRow="1" w:lastRow="0" w:firstColumn="0" w:lastColumn="0" w:noHBand="1" w:noVBand="1"/>
      </w:tblPr>
      <w:tblGrid>
        <w:gridCol w:w="3544"/>
        <w:gridCol w:w="10"/>
        <w:gridCol w:w="2365"/>
        <w:gridCol w:w="2366"/>
        <w:gridCol w:w="2366"/>
        <w:gridCol w:w="2366"/>
        <w:gridCol w:w="2366"/>
      </w:tblGrid>
      <w:tr w:rsidR="00CC2CC1" w:rsidTr="00A831E9">
        <w:trPr>
          <w:cnfStyle w:val="100000000000" w:firstRow="1" w:lastRow="0" w:firstColumn="0" w:lastColumn="0" w:oddVBand="0" w:evenVBand="0" w:oddHBand="0" w:evenHBand="0" w:firstRowFirstColumn="0" w:firstRowLastColumn="0" w:lastRowFirstColumn="0" w:lastRowLastColumn="0"/>
          <w:trHeight w:val="850"/>
        </w:trPr>
        <w:tc>
          <w:tcPr>
            <w:tcW w:w="15388" w:type="dxa"/>
            <w:gridSpan w:val="7"/>
          </w:tcPr>
          <w:p w:rsidR="00CC2CC1" w:rsidRPr="005729AC" w:rsidRDefault="00CC2CC1" w:rsidP="00C536F3">
            <w:pPr>
              <w:rPr>
                <w:b/>
              </w:rPr>
            </w:pPr>
          </w:p>
        </w:tc>
      </w:tr>
      <w:tr w:rsidR="00CC2CC1" w:rsidTr="00A831E9">
        <w:trPr>
          <w:trHeight w:val="454"/>
        </w:trPr>
        <w:tc>
          <w:tcPr>
            <w:tcW w:w="15388" w:type="dxa"/>
            <w:gridSpan w:val="7"/>
            <w:shd w:val="clear" w:color="auto" w:fill="002060"/>
          </w:tcPr>
          <w:p w:rsidR="00CC2CC1" w:rsidRPr="005B4BBC" w:rsidRDefault="00CC2CC1" w:rsidP="002F2684">
            <w:pPr>
              <w:pStyle w:val="Heading2"/>
              <w:numPr>
                <w:ilvl w:val="0"/>
                <w:numId w:val="0"/>
              </w:numPr>
              <w:outlineLvl w:val="1"/>
            </w:pPr>
            <w:bookmarkStart w:id="0" w:name="_Toc129260792"/>
            <w:r>
              <w:t>Fire risk assessmen</w:t>
            </w:r>
            <w:r w:rsidRPr="00EC084C">
              <w:t>t</w:t>
            </w:r>
            <w:r>
              <w:t xml:space="preserve"> details</w:t>
            </w:r>
            <w:bookmarkEnd w:id="0"/>
          </w:p>
        </w:tc>
      </w:tr>
      <w:tr w:rsidR="009671B9" w:rsidTr="00A831E9">
        <w:trPr>
          <w:trHeight w:val="567"/>
        </w:trPr>
        <w:tc>
          <w:tcPr>
            <w:tcW w:w="3544" w:type="dxa"/>
          </w:tcPr>
          <w:p w:rsidR="009671B9" w:rsidRPr="00CC2CC1" w:rsidRDefault="009671B9" w:rsidP="004C5AAD">
            <w:pPr>
              <w:pStyle w:val="Answers"/>
            </w:pPr>
            <w:r>
              <w:t>Name of building:</w:t>
            </w:r>
          </w:p>
        </w:tc>
        <w:tc>
          <w:tcPr>
            <w:tcW w:w="11844" w:type="dxa"/>
            <w:gridSpan w:val="6"/>
          </w:tcPr>
          <w:p w:rsidR="009671B9" w:rsidRPr="00E313FC" w:rsidRDefault="009671B9" w:rsidP="004C5AAD">
            <w:pPr>
              <w:pStyle w:val="Answers"/>
            </w:pPr>
          </w:p>
        </w:tc>
      </w:tr>
      <w:tr w:rsidR="00CC2CC1" w:rsidTr="00A831E9">
        <w:trPr>
          <w:trHeight w:val="567"/>
        </w:trPr>
        <w:tc>
          <w:tcPr>
            <w:tcW w:w="3544" w:type="dxa"/>
          </w:tcPr>
          <w:p w:rsidR="00CC2CC1" w:rsidRPr="00CC2CC1" w:rsidRDefault="00CC2CC1" w:rsidP="004C5AAD">
            <w:pPr>
              <w:pStyle w:val="Answers"/>
            </w:pPr>
            <w:r w:rsidRPr="00CC2CC1">
              <w:t>Date of fire risk assessment:</w:t>
            </w:r>
          </w:p>
        </w:tc>
        <w:tc>
          <w:tcPr>
            <w:tcW w:w="11844" w:type="dxa"/>
            <w:gridSpan w:val="6"/>
          </w:tcPr>
          <w:p w:rsidR="00CC2CC1" w:rsidRPr="00E313FC" w:rsidRDefault="00CC2CC1" w:rsidP="004C5AAD">
            <w:pPr>
              <w:pStyle w:val="Answers"/>
            </w:pPr>
          </w:p>
        </w:tc>
      </w:tr>
      <w:tr w:rsidR="00CC2CC1" w:rsidTr="00A831E9">
        <w:trPr>
          <w:trHeight w:val="680"/>
        </w:trPr>
        <w:tc>
          <w:tcPr>
            <w:tcW w:w="3544" w:type="dxa"/>
          </w:tcPr>
          <w:p w:rsidR="00CC2CC1" w:rsidRPr="00CC2CC1" w:rsidRDefault="00CC2CC1" w:rsidP="004C5AAD">
            <w:pPr>
              <w:pStyle w:val="Answers"/>
            </w:pPr>
            <w:r w:rsidRPr="00CC2CC1">
              <w:t>Latest date of next fire risk assessment review:</w:t>
            </w:r>
          </w:p>
        </w:tc>
        <w:tc>
          <w:tcPr>
            <w:tcW w:w="11844" w:type="dxa"/>
            <w:gridSpan w:val="6"/>
          </w:tcPr>
          <w:p w:rsidR="00CC2CC1" w:rsidRPr="00E313FC" w:rsidRDefault="00CC2CC1" w:rsidP="004C5AAD">
            <w:pPr>
              <w:pStyle w:val="Answers"/>
            </w:pPr>
          </w:p>
        </w:tc>
      </w:tr>
      <w:tr w:rsidR="00CC2CC1" w:rsidTr="00A831E9">
        <w:trPr>
          <w:trHeight w:val="680"/>
        </w:trPr>
        <w:tc>
          <w:tcPr>
            <w:tcW w:w="3544" w:type="dxa"/>
          </w:tcPr>
          <w:p w:rsidR="00CC2CC1" w:rsidRPr="00CC2CC1" w:rsidRDefault="00CC2CC1" w:rsidP="004C5AAD">
            <w:pPr>
              <w:pStyle w:val="Answers"/>
            </w:pPr>
            <w:r w:rsidRPr="00CC2CC1">
              <w:t>Date of previous fire risk assessment:</w:t>
            </w:r>
          </w:p>
        </w:tc>
        <w:tc>
          <w:tcPr>
            <w:tcW w:w="11844" w:type="dxa"/>
            <w:gridSpan w:val="6"/>
          </w:tcPr>
          <w:p w:rsidR="00CC2CC1" w:rsidRPr="00E313FC" w:rsidRDefault="00CC2CC1" w:rsidP="004C5AAD">
            <w:pPr>
              <w:pStyle w:val="Answers"/>
            </w:pPr>
          </w:p>
        </w:tc>
      </w:tr>
      <w:tr w:rsidR="004C3CEE" w:rsidTr="00A831E9">
        <w:trPr>
          <w:trHeight w:val="567"/>
        </w:trPr>
        <w:tc>
          <w:tcPr>
            <w:tcW w:w="3544" w:type="dxa"/>
          </w:tcPr>
          <w:p w:rsidR="004C3CEE" w:rsidRPr="00CC2CC1" w:rsidRDefault="004C3CEE" w:rsidP="004C5AAD">
            <w:pPr>
              <w:pStyle w:val="Answers"/>
            </w:pPr>
            <w:r w:rsidRPr="00CC2CC1">
              <w:t>Responsible Person:</w:t>
            </w:r>
          </w:p>
        </w:tc>
        <w:tc>
          <w:tcPr>
            <w:tcW w:w="11844" w:type="dxa"/>
            <w:gridSpan w:val="6"/>
          </w:tcPr>
          <w:p w:rsidR="004C3CEE" w:rsidRPr="00E313FC" w:rsidRDefault="004C3CEE" w:rsidP="004C5AAD">
            <w:pPr>
              <w:pStyle w:val="Answers"/>
            </w:pPr>
          </w:p>
        </w:tc>
      </w:tr>
      <w:tr w:rsidR="00B71142" w:rsidTr="00A831E9">
        <w:trPr>
          <w:trHeight w:val="680"/>
        </w:trPr>
        <w:tc>
          <w:tcPr>
            <w:tcW w:w="3544" w:type="dxa"/>
          </w:tcPr>
          <w:p w:rsidR="00B71142" w:rsidRPr="00CC2CC1" w:rsidRDefault="00B71142" w:rsidP="004C5AAD">
            <w:pPr>
              <w:pStyle w:val="Answers"/>
            </w:pPr>
            <w:r>
              <w:t>Nominated person/s to assist with fire safety:</w:t>
            </w:r>
          </w:p>
        </w:tc>
        <w:tc>
          <w:tcPr>
            <w:tcW w:w="11844" w:type="dxa"/>
            <w:gridSpan w:val="6"/>
          </w:tcPr>
          <w:p w:rsidR="00B71142" w:rsidRPr="00407FF7" w:rsidRDefault="00B71142" w:rsidP="004C5AAD">
            <w:pPr>
              <w:pStyle w:val="Answers"/>
            </w:pPr>
          </w:p>
        </w:tc>
      </w:tr>
      <w:tr w:rsidR="00B71142" w:rsidTr="00A831E9">
        <w:trPr>
          <w:trHeight w:val="567"/>
        </w:trPr>
        <w:tc>
          <w:tcPr>
            <w:tcW w:w="3544" w:type="dxa"/>
          </w:tcPr>
          <w:p w:rsidR="00B71142" w:rsidRPr="00CC2CC1" w:rsidRDefault="00B71142" w:rsidP="004C5AAD">
            <w:pPr>
              <w:pStyle w:val="Answers"/>
            </w:pPr>
            <w:r w:rsidRPr="00CC2CC1">
              <w:t>Name and role of Assessor:</w:t>
            </w:r>
          </w:p>
        </w:tc>
        <w:tc>
          <w:tcPr>
            <w:tcW w:w="11844" w:type="dxa"/>
            <w:gridSpan w:val="6"/>
          </w:tcPr>
          <w:p w:rsidR="00B71142" w:rsidRPr="00407FF7" w:rsidRDefault="00B71142" w:rsidP="004C5AAD">
            <w:pPr>
              <w:pStyle w:val="Answers"/>
            </w:pPr>
          </w:p>
        </w:tc>
      </w:tr>
      <w:tr w:rsidR="00A831E9" w:rsidRPr="005B4BBC" w:rsidTr="00A831E9">
        <w:trPr>
          <w:trHeight w:val="1361"/>
        </w:trPr>
        <w:tc>
          <w:tcPr>
            <w:tcW w:w="3554" w:type="dxa"/>
            <w:gridSpan w:val="2"/>
          </w:tcPr>
          <w:p w:rsidR="00A831E9" w:rsidRPr="00CC2CC1" w:rsidRDefault="00A831E9" w:rsidP="006B39DC">
            <w:pPr>
              <w:pStyle w:val="Answers"/>
            </w:pPr>
            <w:r w:rsidRPr="00CC2CC1">
              <w:t>Assessed level of fire risk:</w:t>
            </w:r>
          </w:p>
        </w:tc>
        <w:tc>
          <w:tcPr>
            <w:tcW w:w="2366" w:type="dxa"/>
            <w:shd w:val="clear" w:color="auto" w:fill="BCD2C3"/>
          </w:tcPr>
          <w:p w:rsidR="00A831E9" w:rsidRPr="008E3FD9" w:rsidRDefault="00A831E9" w:rsidP="006B39DC">
            <w:pPr>
              <w:pStyle w:val="Answers"/>
              <w:jc w:val="center"/>
            </w:pPr>
            <w:r>
              <w:rPr>
                <w:noProof/>
                <w:lang w:eastAsia="en-GB"/>
              </w:rPr>
              <mc:AlternateContent>
                <mc:Choice Requires="wps">
                  <w:drawing>
                    <wp:anchor distT="0" distB="0" distL="114300" distR="114300" simplePos="0" relativeHeight="251684864" behindDoc="0" locked="0" layoutInCell="1" allowOverlap="1" wp14:anchorId="1DD07F45" wp14:editId="62AF3675">
                      <wp:simplePos x="0" y="0"/>
                      <wp:positionH relativeFrom="column">
                        <wp:posOffset>172085</wp:posOffset>
                      </wp:positionH>
                      <wp:positionV relativeFrom="page">
                        <wp:posOffset>-165100</wp:posOffset>
                      </wp:positionV>
                      <wp:extent cx="1029335" cy="496570"/>
                      <wp:effectExtent l="0" t="0" r="18415" b="17780"/>
                      <wp:wrapNone/>
                      <wp:docPr id="9" name="Oval 9"/>
                      <wp:cNvGraphicFramePr/>
                      <a:graphic xmlns:a="http://schemas.openxmlformats.org/drawingml/2006/main">
                        <a:graphicData uri="http://schemas.microsoft.com/office/word/2010/wordprocessingShape">
                          <wps:wsp>
                            <wps:cNvSpPr/>
                            <wps:spPr>
                              <a:xfrm>
                                <a:off x="0" y="0"/>
                                <a:ext cx="1029335" cy="496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568F0" id="Oval 9" o:spid="_x0000_s1026" style="position:absolute;margin-left:13.55pt;margin-top:-13pt;width:81.05pt;height:3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" filled="f" strokecolor="black [3213]" strokeweight="1pt">
                      <v:stroke joinstyle="miter"/>
                      <w10:wrap anchory="page"/>
                    </v:oval>
                  </w:pict>
                </mc:Fallback>
              </mc:AlternateContent>
            </w:r>
            <w:r>
              <w:t>Trivial</w:t>
            </w:r>
          </w:p>
        </w:tc>
        <w:tc>
          <w:tcPr>
            <w:tcW w:w="2367" w:type="dxa"/>
            <w:shd w:val="clear" w:color="auto" w:fill="BCD2C3"/>
          </w:tcPr>
          <w:p w:rsidR="00A831E9" w:rsidRDefault="00A831E9" w:rsidP="006B39DC">
            <w:pPr>
              <w:pStyle w:val="Answers"/>
              <w:jc w:val="center"/>
            </w:pPr>
            <w:r>
              <w:t>Tolerable</w:t>
            </w:r>
          </w:p>
        </w:tc>
        <w:tc>
          <w:tcPr>
            <w:tcW w:w="2367" w:type="dxa"/>
            <w:shd w:val="clear" w:color="auto" w:fill="FED54C"/>
          </w:tcPr>
          <w:p w:rsidR="00A831E9" w:rsidRDefault="00A831E9" w:rsidP="006B39DC">
            <w:pPr>
              <w:pStyle w:val="Answers"/>
              <w:jc w:val="center"/>
            </w:pPr>
            <w:r>
              <w:t>Moderate</w:t>
            </w:r>
          </w:p>
        </w:tc>
        <w:tc>
          <w:tcPr>
            <w:tcW w:w="2367" w:type="dxa"/>
            <w:shd w:val="clear" w:color="auto" w:fill="E71E73"/>
          </w:tcPr>
          <w:p w:rsidR="00A831E9" w:rsidRPr="005B4BBC" w:rsidRDefault="00A831E9" w:rsidP="006B39DC">
            <w:pPr>
              <w:jc w:val="center"/>
            </w:pPr>
            <w:r>
              <w:t>Substantial</w:t>
            </w:r>
          </w:p>
        </w:tc>
        <w:tc>
          <w:tcPr>
            <w:tcW w:w="2367" w:type="dxa"/>
            <w:shd w:val="clear" w:color="auto" w:fill="E71E73"/>
          </w:tcPr>
          <w:p w:rsidR="00A831E9" w:rsidRPr="005B4BBC" w:rsidRDefault="00A831E9" w:rsidP="006B39DC">
            <w:pPr>
              <w:pStyle w:val="Answers"/>
              <w:jc w:val="center"/>
            </w:pPr>
            <w:r>
              <w:t>Intolerable</w:t>
            </w:r>
          </w:p>
        </w:tc>
      </w:tr>
    </w:tbl>
    <w:p w:rsidR="00CB4522" w:rsidRDefault="00CB4522" w:rsidP="00CB4522">
      <w:pPr>
        <w:rPr>
          <w:b/>
          <w:color w:val="FFFFFF" w:themeColor="background1"/>
          <w:sz w:val="24"/>
        </w:rPr>
        <w:sectPr w:rsidR="00CB4522" w:rsidSect="00636311">
          <w:headerReference w:type="even" r:id="rId8"/>
          <w:headerReference w:type="default" r:id="rId9"/>
          <w:footerReference w:type="even" r:id="rId10"/>
          <w:footerReference w:type="default" r:id="rId11"/>
          <w:headerReference w:type="first" r:id="rId12"/>
          <w:footerReference w:type="first" r:id="rId13"/>
          <w:pgSz w:w="16838" w:h="11906" w:orient="landscape"/>
          <w:pgMar w:top="964" w:right="720" w:bottom="720" w:left="720" w:header="709" w:footer="170" w:gutter="0"/>
          <w:cols w:space="708"/>
          <w:docGrid w:linePitch="360"/>
        </w:sectPr>
      </w:pPr>
    </w:p>
    <w:tbl>
      <w:tblPr>
        <w:tblStyle w:val="Style11"/>
        <w:tblW w:w="0" w:type="auto"/>
        <w:tblInd w:w="-5" w:type="dxa"/>
        <w:tblLook w:val="04A0" w:firstRow="1" w:lastRow="0" w:firstColumn="1" w:lastColumn="0" w:noHBand="0" w:noVBand="1"/>
      </w:tblPr>
      <w:tblGrid>
        <w:gridCol w:w="15388"/>
      </w:tblGrid>
      <w:tr w:rsidR="00CB4522" w:rsidTr="00CB45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388" w:type="dxa"/>
          </w:tcPr>
          <w:p w:rsidR="00CB4522" w:rsidRPr="005729AC" w:rsidRDefault="00CB4522" w:rsidP="00CB4522">
            <w:pPr>
              <w:rPr>
                <w:b/>
              </w:rPr>
            </w:pPr>
          </w:p>
        </w:tc>
      </w:tr>
      <w:tr w:rsidR="00CB4522" w:rsidTr="00CB4522">
        <w:trPr>
          <w:trHeight w:val="454"/>
        </w:trPr>
        <w:tc>
          <w:tcPr>
            <w:cnfStyle w:val="001000000000" w:firstRow="0" w:lastRow="0" w:firstColumn="1" w:lastColumn="0" w:oddVBand="0" w:evenVBand="0" w:oddHBand="0" w:evenHBand="0" w:firstRowFirstColumn="0" w:firstRowLastColumn="0" w:lastRowFirstColumn="0" w:lastRowLastColumn="0"/>
            <w:tcW w:w="15388" w:type="dxa"/>
            <w:shd w:val="clear" w:color="auto" w:fill="002060"/>
          </w:tcPr>
          <w:p w:rsidR="00CB4522" w:rsidRPr="006736FC" w:rsidRDefault="00CB4522" w:rsidP="00CB4522">
            <w:pPr>
              <w:pStyle w:val="Heading4"/>
              <w:outlineLvl w:val="3"/>
              <w:rPr>
                <w:sz w:val="32"/>
                <w:szCs w:val="32"/>
              </w:rPr>
            </w:pPr>
            <w:r>
              <w:t>Contents</w:t>
            </w:r>
          </w:p>
        </w:tc>
      </w:tr>
      <w:tr w:rsidR="00CB4522" w:rsidTr="00CB4522">
        <w:trPr>
          <w:trHeight w:val="7397"/>
        </w:trPr>
        <w:tc>
          <w:tcPr>
            <w:cnfStyle w:val="001000000000" w:firstRow="0" w:lastRow="0" w:firstColumn="1" w:lastColumn="0" w:oddVBand="0" w:evenVBand="0" w:oddHBand="0" w:evenHBand="0" w:firstRowFirstColumn="0" w:firstRowLastColumn="0" w:lastRowFirstColumn="0" w:lastRowLastColumn="0"/>
            <w:tcW w:w="15388" w:type="dxa"/>
          </w:tcPr>
          <w:sdt>
            <w:sdtPr>
              <w:rPr>
                <w:rFonts w:asciiTheme="minorHAnsi" w:eastAsiaTheme="minorHAnsi" w:hAnsiTheme="minorHAnsi"/>
                <w:noProof w:val="0"/>
                <w:color w:val="auto"/>
                <w:lang w:eastAsia="en-US"/>
              </w:rPr>
              <w:id w:val="-1749410868"/>
              <w:docPartObj>
                <w:docPartGallery w:val="Table of Contents"/>
                <w:docPartUnique/>
              </w:docPartObj>
            </w:sdtPr>
            <w:sdtEndPr>
              <w:rPr>
                <w:rFonts w:ascii="FoundrySterling-Book" w:eastAsiaTheme="minorEastAsia" w:hAnsi="FoundrySterling-Book"/>
                <w:b/>
                <w:bCs/>
                <w:noProof/>
                <w:color w:val="000000" w:themeColor="text1"/>
                <w:lang w:eastAsia="en-GB"/>
              </w:rPr>
            </w:sdtEndPr>
            <w:sdtContent>
              <w:p w:rsidR="00C73061" w:rsidRDefault="00CB4522">
                <w:pPr>
                  <w:pStyle w:val="TOC2"/>
                  <w:rPr>
                    <w:rFonts w:asciiTheme="minorHAnsi" w:hAnsiTheme="minorHAnsi"/>
                    <w:color w:val="auto"/>
                  </w:rPr>
                </w:pPr>
                <w:r>
                  <w:fldChar w:fldCharType="begin"/>
                </w:r>
                <w:r>
                  <w:instrText xml:space="preserve"> TOC \o "1-2" \h \z \u </w:instrText>
                </w:r>
                <w:r>
                  <w:fldChar w:fldCharType="separate"/>
                </w:r>
                <w:hyperlink w:anchor="_Toc129260792" w:history="1">
                  <w:r w:rsidR="00C73061" w:rsidRPr="00B90566">
                    <w:rPr>
                      <w:rStyle w:val="Hyperlink"/>
                    </w:rPr>
                    <w:t>Fire risk assessment details</w:t>
                  </w:r>
                  <w:r w:rsidR="00C73061">
                    <w:rPr>
                      <w:webHidden/>
                    </w:rPr>
                    <w:tab/>
                  </w:r>
                  <w:r w:rsidR="00C73061">
                    <w:rPr>
                      <w:webHidden/>
                    </w:rPr>
                    <w:fldChar w:fldCharType="begin"/>
                  </w:r>
                  <w:r w:rsidR="00C73061">
                    <w:rPr>
                      <w:webHidden/>
                    </w:rPr>
                    <w:instrText xml:space="preserve"> PAGEREF _Toc129260792 \h </w:instrText>
                  </w:r>
                  <w:r w:rsidR="00C73061">
                    <w:rPr>
                      <w:webHidden/>
                    </w:rPr>
                  </w:r>
                  <w:r w:rsidR="00C73061">
                    <w:rPr>
                      <w:webHidden/>
                    </w:rPr>
                    <w:fldChar w:fldCharType="separate"/>
                  </w:r>
                  <w:r w:rsidR="009A63D9">
                    <w:rPr>
                      <w:webHidden/>
                    </w:rPr>
                    <w:t>1</w:t>
                  </w:r>
                  <w:r w:rsidR="00C73061">
                    <w:rPr>
                      <w:webHidden/>
                    </w:rPr>
                    <w:fldChar w:fldCharType="end"/>
                  </w:r>
                </w:hyperlink>
              </w:p>
              <w:p w:rsidR="00C73061" w:rsidRDefault="009A63D9">
                <w:pPr>
                  <w:pStyle w:val="TOC2"/>
                  <w:rPr>
                    <w:rFonts w:asciiTheme="minorHAnsi" w:hAnsiTheme="minorHAnsi"/>
                    <w:color w:val="auto"/>
                  </w:rPr>
                </w:pPr>
                <w:hyperlink w:anchor="_Toc129260793" w:history="1">
                  <w:r w:rsidR="00C73061" w:rsidRPr="00B90566">
                    <w:rPr>
                      <w:rStyle w:val="Hyperlink"/>
                    </w:rPr>
                    <w:t>Building details</w:t>
                  </w:r>
                  <w:r w:rsidR="00C73061">
                    <w:rPr>
                      <w:webHidden/>
                    </w:rPr>
                    <w:tab/>
                  </w:r>
                  <w:r w:rsidR="00C73061">
                    <w:rPr>
                      <w:webHidden/>
                    </w:rPr>
                    <w:fldChar w:fldCharType="begin"/>
                  </w:r>
                  <w:r w:rsidR="00C73061">
                    <w:rPr>
                      <w:webHidden/>
                    </w:rPr>
                    <w:instrText xml:space="preserve"> PAGEREF _Toc129260793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794" w:history="1">
                  <w:r w:rsidR="00C73061" w:rsidRPr="00B90566">
                    <w:rPr>
                      <w:rStyle w:val="Hyperlink"/>
                    </w:rPr>
                    <w:t>Executive Summary</w:t>
                  </w:r>
                  <w:r w:rsidR="00C73061">
                    <w:rPr>
                      <w:webHidden/>
                    </w:rPr>
                    <w:tab/>
                  </w:r>
                  <w:r w:rsidR="00C73061">
                    <w:rPr>
                      <w:webHidden/>
                    </w:rPr>
                    <w:fldChar w:fldCharType="begin"/>
                  </w:r>
                  <w:r w:rsidR="00C73061">
                    <w:rPr>
                      <w:webHidden/>
                    </w:rPr>
                    <w:instrText xml:space="preserve"> PAGEREF _Toc129260794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795" w:history="1">
                  <w:r w:rsidR="00C73061" w:rsidRPr="00B90566">
                    <w:rPr>
                      <w:rStyle w:val="Hyperlink"/>
                    </w:rPr>
                    <w:t>Fire risk assessment review log:</w:t>
                  </w:r>
                  <w:r w:rsidR="00C73061">
                    <w:rPr>
                      <w:webHidden/>
                    </w:rPr>
                    <w:tab/>
                  </w:r>
                  <w:r w:rsidR="00C73061">
                    <w:rPr>
                      <w:webHidden/>
                    </w:rPr>
                    <w:fldChar w:fldCharType="begin"/>
                  </w:r>
                  <w:r w:rsidR="00C73061">
                    <w:rPr>
                      <w:webHidden/>
                    </w:rPr>
                    <w:instrText xml:space="preserve"> PAGEREF _Toc129260795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796" w:history="1">
                  <w:r w:rsidR="00C73061" w:rsidRPr="00B90566">
                    <w:rPr>
                      <w:rStyle w:val="Hyperlink"/>
                    </w:rPr>
                    <w:t>1. History of fires previously affecting the building:</w:t>
                  </w:r>
                  <w:r w:rsidR="00C73061">
                    <w:rPr>
                      <w:webHidden/>
                    </w:rPr>
                    <w:tab/>
                  </w:r>
                  <w:r w:rsidR="00C73061">
                    <w:rPr>
                      <w:webHidden/>
                    </w:rPr>
                    <w:fldChar w:fldCharType="begin"/>
                  </w:r>
                  <w:r w:rsidR="00C73061">
                    <w:rPr>
                      <w:webHidden/>
                    </w:rPr>
                    <w:instrText xml:space="preserve"> PAGEREF _Toc129260796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797" w:history="1">
                  <w:r w:rsidR="00C73061" w:rsidRPr="00B90566">
                    <w:rPr>
                      <w:rStyle w:val="Hyperlink"/>
                    </w:rPr>
                    <w:t>2. Identified sources of ignition:</w:t>
                  </w:r>
                  <w:r w:rsidR="00C73061">
                    <w:rPr>
                      <w:webHidden/>
                    </w:rPr>
                    <w:tab/>
                  </w:r>
                  <w:r w:rsidR="00C73061">
                    <w:rPr>
                      <w:webHidden/>
                    </w:rPr>
                    <w:fldChar w:fldCharType="begin"/>
                  </w:r>
                  <w:r w:rsidR="00C73061">
                    <w:rPr>
                      <w:webHidden/>
                    </w:rPr>
                    <w:instrText xml:space="preserve"> PAGEREF _Toc129260797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798" w:history="1">
                  <w:r w:rsidR="00C73061" w:rsidRPr="00B90566">
                    <w:rPr>
                      <w:rStyle w:val="Hyperlink"/>
                    </w:rPr>
                    <w:t>3. Identified work processes:</w:t>
                  </w:r>
                  <w:r w:rsidR="00C73061">
                    <w:rPr>
                      <w:webHidden/>
                    </w:rPr>
                    <w:tab/>
                  </w:r>
                  <w:r w:rsidR="00C73061">
                    <w:rPr>
                      <w:webHidden/>
                    </w:rPr>
                    <w:fldChar w:fldCharType="begin"/>
                  </w:r>
                  <w:r w:rsidR="00C73061">
                    <w:rPr>
                      <w:webHidden/>
                    </w:rPr>
                    <w:instrText xml:space="preserve"> PAGEREF _Toc129260798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799" w:history="1">
                  <w:r w:rsidR="00C73061" w:rsidRPr="00B90566">
                    <w:rPr>
                      <w:rStyle w:val="Hyperlink"/>
                    </w:rPr>
                    <w:t>4. Identified sources of fuel:</w:t>
                  </w:r>
                  <w:r w:rsidR="00C73061">
                    <w:rPr>
                      <w:webHidden/>
                    </w:rPr>
                    <w:tab/>
                  </w:r>
                  <w:r w:rsidR="00C73061">
                    <w:rPr>
                      <w:webHidden/>
                    </w:rPr>
                    <w:fldChar w:fldCharType="begin"/>
                  </w:r>
                  <w:r w:rsidR="00C73061">
                    <w:rPr>
                      <w:webHidden/>
                    </w:rPr>
                    <w:instrText xml:space="preserve"> PAGEREF _Toc129260799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0" w:history="1">
                  <w:r w:rsidR="00C73061" w:rsidRPr="00B90566">
                    <w:rPr>
                      <w:rStyle w:val="Hyperlink"/>
                    </w:rPr>
                    <w:t>5. Hazardous substances present:</w:t>
                  </w:r>
                  <w:r w:rsidR="00C73061">
                    <w:rPr>
                      <w:webHidden/>
                    </w:rPr>
                    <w:tab/>
                  </w:r>
                  <w:r w:rsidR="00C73061">
                    <w:rPr>
                      <w:webHidden/>
                    </w:rPr>
                    <w:fldChar w:fldCharType="begin"/>
                  </w:r>
                  <w:r w:rsidR="00C73061">
                    <w:rPr>
                      <w:webHidden/>
                    </w:rPr>
                    <w:instrText xml:space="preserve"> PAGEREF _Toc129260800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1" w:history="1">
                  <w:r w:rsidR="00C73061" w:rsidRPr="00B90566">
                    <w:rPr>
                      <w:rStyle w:val="Hyperlink"/>
                    </w:rPr>
                    <w:t>6. Additional sources of oxygen present:</w:t>
                  </w:r>
                  <w:r w:rsidR="00C73061">
                    <w:rPr>
                      <w:webHidden/>
                    </w:rPr>
                    <w:tab/>
                  </w:r>
                  <w:r w:rsidR="00C73061">
                    <w:rPr>
                      <w:webHidden/>
                    </w:rPr>
                    <w:fldChar w:fldCharType="begin"/>
                  </w:r>
                  <w:r w:rsidR="00C73061">
                    <w:rPr>
                      <w:webHidden/>
                    </w:rPr>
                    <w:instrText xml:space="preserve"> PAGEREF _Toc129260801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2" w:history="1">
                  <w:r w:rsidR="00C73061" w:rsidRPr="00B90566">
                    <w:rPr>
                      <w:rStyle w:val="Hyperlink"/>
                    </w:rPr>
                    <w:t>7. Structural fire hazards:</w:t>
                  </w:r>
                  <w:r w:rsidR="00C73061">
                    <w:rPr>
                      <w:webHidden/>
                    </w:rPr>
                    <w:tab/>
                  </w:r>
                  <w:r w:rsidR="00C73061">
                    <w:rPr>
                      <w:webHidden/>
                    </w:rPr>
                    <w:fldChar w:fldCharType="begin"/>
                  </w:r>
                  <w:r w:rsidR="00C73061">
                    <w:rPr>
                      <w:webHidden/>
                    </w:rPr>
                    <w:instrText xml:space="preserve"> PAGEREF _Toc129260802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3" w:history="1">
                  <w:r w:rsidR="00C73061" w:rsidRPr="00B90566">
                    <w:rPr>
                      <w:rStyle w:val="Hyperlink"/>
                    </w:rPr>
                    <w:t>8. Details of those at risk from fire:</w:t>
                  </w:r>
                  <w:r w:rsidR="00C73061">
                    <w:rPr>
                      <w:webHidden/>
                    </w:rPr>
                    <w:tab/>
                  </w:r>
                  <w:r w:rsidR="00C73061">
                    <w:rPr>
                      <w:webHidden/>
                    </w:rPr>
                    <w:fldChar w:fldCharType="begin"/>
                  </w:r>
                  <w:r w:rsidR="00C73061">
                    <w:rPr>
                      <w:webHidden/>
                    </w:rPr>
                    <w:instrText xml:space="preserve"> PAGEREF _Toc129260803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4" w:history="1">
                  <w:r w:rsidR="00C73061" w:rsidRPr="00B90566">
                    <w:rPr>
                      <w:rStyle w:val="Hyperlink"/>
                    </w:rPr>
                    <w:t>9. Means of escape:</w:t>
                  </w:r>
                  <w:r w:rsidR="00C73061">
                    <w:rPr>
                      <w:webHidden/>
                    </w:rPr>
                    <w:tab/>
                  </w:r>
                  <w:r w:rsidR="00C73061">
                    <w:rPr>
                      <w:webHidden/>
                    </w:rPr>
                    <w:fldChar w:fldCharType="begin"/>
                  </w:r>
                  <w:r w:rsidR="00C73061">
                    <w:rPr>
                      <w:webHidden/>
                    </w:rPr>
                    <w:instrText xml:space="preserve"> PAGEREF _Toc129260804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5" w:history="1">
                  <w:r w:rsidR="00C73061" w:rsidRPr="00B90566">
                    <w:rPr>
                      <w:rStyle w:val="Hyperlink"/>
                    </w:rPr>
                    <w:t>10. Means of detecting and giving warning of fire:</w:t>
                  </w:r>
                  <w:r w:rsidR="00C73061">
                    <w:rPr>
                      <w:webHidden/>
                    </w:rPr>
                    <w:tab/>
                  </w:r>
                  <w:r w:rsidR="00C73061">
                    <w:rPr>
                      <w:webHidden/>
                    </w:rPr>
                    <w:fldChar w:fldCharType="begin"/>
                  </w:r>
                  <w:r w:rsidR="00C73061">
                    <w:rPr>
                      <w:webHidden/>
                    </w:rPr>
                    <w:instrText xml:space="preserve"> PAGEREF _Toc129260805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6" w:history="1">
                  <w:r w:rsidR="00C73061" w:rsidRPr="00B90566">
                    <w:rPr>
                      <w:rStyle w:val="Hyperlink"/>
                    </w:rPr>
                    <w:t>11. Means of separating areas of higher fire risk and restricting fire spread:</w:t>
                  </w:r>
                  <w:r w:rsidR="00C73061">
                    <w:rPr>
                      <w:webHidden/>
                    </w:rPr>
                    <w:tab/>
                  </w:r>
                  <w:r w:rsidR="00C73061">
                    <w:rPr>
                      <w:webHidden/>
                    </w:rPr>
                    <w:fldChar w:fldCharType="begin"/>
                  </w:r>
                  <w:r w:rsidR="00C73061">
                    <w:rPr>
                      <w:webHidden/>
                    </w:rPr>
                    <w:instrText xml:space="preserve"> PAGEREF _Toc129260806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7" w:history="1">
                  <w:r w:rsidR="00C73061" w:rsidRPr="00B90566">
                    <w:rPr>
                      <w:rStyle w:val="Hyperlink"/>
                    </w:rPr>
                    <w:t>12. Means of fighting fire:</w:t>
                  </w:r>
                  <w:r w:rsidR="00C73061">
                    <w:rPr>
                      <w:webHidden/>
                    </w:rPr>
                    <w:tab/>
                  </w:r>
                  <w:r w:rsidR="00C73061">
                    <w:rPr>
                      <w:webHidden/>
                    </w:rPr>
                    <w:fldChar w:fldCharType="begin"/>
                  </w:r>
                  <w:r w:rsidR="00C73061">
                    <w:rPr>
                      <w:webHidden/>
                    </w:rPr>
                    <w:instrText xml:space="preserve"> PAGEREF _Toc129260807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8" w:history="1">
                  <w:r w:rsidR="00C73061" w:rsidRPr="00B90566">
                    <w:rPr>
                      <w:rStyle w:val="Hyperlink"/>
                    </w:rPr>
                    <w:t>13. Emergency plan:</w:t>
                  </w:r>
                  <w:r w:rsidR="00C73061">
                    <w:rPr>
                      <w:webHidden/>
                    </w:rPr>
                    <w:tab/>
                  </w:r>
                  <w:r w:rsidR="00C73061">
                    <w:rPr>
                      <w:webHidden/>
                    </w:rPr>
                    <w:fldChar w:fldCharType="begin"/>
                  </w:r>
                  <w:r w:rsidR="00C73061">
                    <w:rPr>
                      <w:webHidden/>
                    </w:rPr>
                    <w:instrText xml:space="preserve"> PAGEREF _Toc129260808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09" w:history="1">
                  <w:r w:rsidR="00C73061" w:rsidRPr="00B90566">
                    <w:rPr>
                      <w:rStyle w:val="Hyperlink"/>
                    </w:rPr>
                    <w:t>14. Fire safety policy:</w:t>
                  </w:r>
                  <w:r w:rsidR="00C73061">
                    <w:rPr>
                      <w:webHidden/>
                    </w:rPr>
                    <w:tab/>
                  </w:r>
                  <w:r w:rsidR="00C73061">
                    <w:rPr>
                      <w:webHidden/>
                    </w:rPr>
                    <w:fldChar w:fldCharType="begin"/>
                  </w:r>
                  <w:r w:rsidR="00C73061">
                    <w:rPr>
                      <w:webHidden/>
                    </w:rPr>
                    <w:instrText xml:space="preserve"> PAGEREF _Toc129260809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10" w:history="1">
                  <w:r w:rsidR="00C73061" w:rsidRPr="00B90566">
                    <w:rPr>
                      <w:rStyle w:val="Hyperlink"/>
                    </w:rPr>
                    <w:t>15. Fire safety training:</w:t>
                  </w:r>
                  <w:r w:rsidR="00C73061">
                    <w:rPr>
                      <w:webHidden/>
                    </w:rPr>
                    <w:tab/>
                  </w:r>
                  <w:r w:rsidR="00C73061">
                    <w:rPr>
                      <w:webHidden/>
                    </w:rPr>
                    <w:fldChar w:fldCharType="begin"/>
                  </w:r>
                  <w:r w:rsidR="00C73061">
                    <w:rPr>
                      <w:webHidden/>
                    </w:rPr>
                    <w:instrText xml:space="preserve"> PAGEREF _Toc129260810 \h </w:instrText>
                  </w:r>
                  <w:r w:rsidR="00C73061">
                    <w:rPr>
                      <w:webHidden/>
                    </w:rPr>
                  </w:r>
                  <w:r w:rsidR="00C73061">
                    <w:rPr>
                      <w:webHidden/>
                    </w:rPr>
                    <w:fldChar w:fldCharType="separate"/>
                  </w:r>
                  <w:r>
                    <w:rPr>
                      <w:webHidden/>
                    </w:rPr>
                    <w:t>3</w:t>
                  </w:r>
                  <w:r w:rsidR="00C73061">
                    <w:rPr>
                      <w:webHidden/>
                    </w:rPr>
                    <w:fldChar w:fldCharType="end"/>
                  </w:r>
                </w:hyperlink>
              </w:p>
              <w:p w:rsidR="00C73061" w:rsidRDefault="009A63D9">
                <w:pPr>
                  <w:pStyle w:val="TOC2"/>
                  <w:rPr>
                    <w:rFonts w:asciiTheme="minorHAnsi" w:hAnsiTheme="minorHAnsi"/>
                    <w:color w:val="auto"/>
                  </w:rPr>
                </w:pPr>
                <w:hyperlink w:anchor="_Toc129260811" w:history="1">
                  <w:r w:rsidR="00C73061" w:rsidRPr="00B90566">
                    <w:rPr>
                      <w:rStyle w:val="Hyperlink"/>
                    </w:rPr>
                    <w:t>16. Maintenance programme and record keeping for preventative and protective measures:</w:t>
                  </w:r>
                  <w:r w:rsidR="00C73061">
                    <w:rPr>
                      <w:webHidden/>
                    </w:rPr>
                    <w:tab/>
                  </w:r>
                  <w:r w:rsidR="00C73061">
                    <w:rPr>
                      <w:webHidden/>
                    </w:rPr>
                    <w:fldChar w:fldCharType="begin"/>
                  </w:r>
                  <w:r w:rsidR="00C73061">
                    <w:rPr>
                      <w:webHidden/>
                    </w:rPr>
                    <w:instrText xml:space="preserve"> PAGEREF _Toc129260811 \h </w:instrText>
                  </w:r>
                  <w:r w:rsidR="00C73061">
                    <w:rPr>
                      <w:webHidden/>
                    </w:rPr>
                  </w:r>
                  <w:r w:rsidR="00C73061">
                    <w:rPr>
                      <w:webHidden/>
                    </w:rPr>
                    <w:fldChar w:fldCharType="separate"/>
                  </w:r>
                  <w:r>
                    <w:rPr>
                      <w:webHidden/>
                    </w:rPr>
                    <w:t>3</w:t>
                  </w:r>
                  <w:r w:rsidR="00C73061">
                    <w:rPr>
                      <w:webHidden/>
                    </w:rPr>
                    <w:fldChar w:fldCharType="end"/>
                  </w:r>
                </w:hyperlink>
              </w:p>
              <w:p w:rsidR="00CB4522" w:rsidRPr="00BD3441" w:rsidRDefault="00CB4522" w:rsidP="00CB4522">
                <w:pPr>
                  <w:pStyle w:val="TOC2"/>
                  <w:rPr>
                    <w:rStyle w:val="Hyperlink"/>
                  </w:rPr>
                </w:pPr>
                <w:r>
                  <w:fldChar w:fldCharType="end"/>
                </w:r>
                <w:r w:rsidR="00BD3441">
                  <w:fldChar w:fldCharType="begin"/>
                </w:r>
                <w:r w:rsidR="00BD3441">
                  <w:instrText xml:space="preserve"> HYPERLINK  \l "_Appendix_A_–" </w:instrText>
                </w:r>
                <w:r w:rsidR="00BD3441">
                  <w:fldChar w:fldCharType="separate"/>
                </w:r>
                <w:r w:rsidRPr="00BD3441">
                  <w:rPr>
                    <w:rStyle w:val="Hyperlink"/>
                  </w:rPr>
                  <w:t>Appendix A – Fire door schedule</w:t>
                </w:r>
              </w:p>
              <w:p w:rsidR="00CB4522" w:rsidRPr="00121AE7" w:rsidRDefault="00BD3441" w:rsidP="00CB4522">
                <w:pPr>
                  <w:pStyle w:val="TOC2"/>
                </w:pPr>
                <w:r>
                  <w:fldChar w:fldCharType="end"/>
                </w:r>
                <w:r w:rsidR="00A84468">
                  <w:t xml:space="preserve">Appendix B – </w:t>
                </w:r>
              </w:p>
            </w:sdtContent>
          </w:sdt>
        </w:tc>
      </w:tr>
    </w:tbl>
    <w:p w:rsidR="00BA2543" w:rsidRDefault="00BA2543" w:rsidP="00C536F3"/>
    <w:tbl>
      <w:tblPr>
        <w:tblStyle w:val="Style1"/>
        <w:tblW w:w="0" w:type="auto"/>
        <w:tblLook w:val="04A0" w:firstRow="1" w:lastRow="0" w:firstColumn="1" w:lastColumn="0" w:noHBand="0" w:noVBand="1"/>
      </w:tblPr>
      <w:tblGrid>
        <w:gridCol w:w="3543"/>
        <w:gridCol w:w="11845"/>
      </w:tblGrid>
      <w:tr w:rsidR="00BA2543"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2"/>
          </w:tcPr>
          <w:p w:rsidR="00BA2543" w:rsidRPr="005729AC" w:rsidRDefault="00BA2543" w:rsidP="00C536F3">
            <w:pPr>
              <w:rPr>
                <w:b/>
              </w:rPr>
            </w:pPr>
          </w:p>
        </w:tc>
      </w:tr>
      <w:tr w:rsidR="00BA2543" w:rsidTr="00990B8A">
        <w:trPr>
          <w:trHeight w:val="454"/>
        </w:trPr>
        <w:tc>
          <w:tcPr>
            <w:cnfStyle w:val="001000000000" w:firstRow="0" w:lastRow="0" w:firstColumn="1" w:lastColumn="0" w:oddVBand="0" w:evenVBand="0" w:oddHBand="0" w:evenHBand="0" w:firstRowFirstColumn="0" w:firstRowLastColumn="0" w:lastRowFirstColumn="0" w:lastRowLastColumn="0"/>
            <w:tcW w:w="15388" w:type="dxa"/>
            <w:gridSpan w:val="2"/>
            <w:shd w:val="clear" w:color="auto" w:fill="002060"/>
          </w:tcPr>
          <w:p w:rsidR="00BA2543" w:rsidRPr="005B4BBC" w:rsidRDefault="00BA2543" w:rsidP="002F2684">
            <w:pPr>
              <w:pStyle w:val="Heading2"/>
              <w:numPr>
                <w:ilvl w:val="0"/>
                <w:numId w:val="0"/>
              </w:numPr>
              <w:outlineLvl w:val="1"/>
            </w:pPr>
            <w:bookmarkStart w:id="2" w:name="_Toc129260793"/>
            <w:r>
              <w:t>Building details</w:t>
            </w:r>
            <w:bookmarkEnd w:id="2"/>
          </w:p>
        </w:tc>
      </w:tr>
      <w:tr w:rsidR="00BA2543"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A2543" w:rsidRPr="00CC2CC1" w:rsidRDefault="009671B9" w:rsidP="004C5AAD">
            <w:pPr>
              <w:pStyle w:val="Answers"/>
            </w:pPr>
            <w:r>
              <w:t>Building address:</w:t>
            </w:r>
          </w:p>
        </w:tc>
        <w:tc>
          <w:tcPr>
            <w:tcW w:w="11845" w:type="dxa"/>
          </w:tcPr>
          <w:p w:rsidR="00BA2543" w:rsidRPr="004C5AAD" w:rsidRDefault="00BA2543"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Default="004C3CEE" w:rsidP="004C5AAD">
            <w:pPr>
              <w:pStyle w:val="Answers"/>
            </w:pPr>
            <w:r>
              <w:t>Building number:</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CC2CC1" w:rsidRDefault="00B71142" w:rsidP="004C5AAD">
            <w:pPr>
              <w:pStyle w:val="Answers"/>
            </w:pPr>
            <w:r>
              <w:t>Building occupier / Department:</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CC2CC1" w:rsidRDefault="00B71142" w:rsidP="004C5AAD">
            <w:pPr>
              <w:pStyle w:val="Answers"/>
            </w:pPr>
            <w:r>
              <w:t>Building owner:</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CC2CC1" w:rsidRDefault="00B71142" w:rsidP="004C5AAD">
            <w:pPr>
              <w:pStyle w:val="Answers"/>
            </w:pPr>
            <w:r>
              <w:t>Property management agent:</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4C3CEE" w:rsidRDefault="00B71142" w:rsidP="004C5AAD">
            <w:pPr>
              <w:pStyle w:val="Answers"/>
            </w:pPr>
            <w:r>
              <w:t>Building use:</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Maximum number of occupants: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rsidRPr="004C3CEE">
              <w:t xml:space="preserve">Hours </w:t>
            </w:r>
            <w:r>
              <w:t>the building is occupied:</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rsidRPr="004C3CEE">
              <w:t>Construction</w:t>
            </w:r>
            <w:r>
              <w:t>:</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Dimensions: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Number of storeys: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Adjoining buildings: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680"/>
        </w:trPr>
        <w:tc>
          <w:tcPr>
            <w:cnfStyle w:val="001000000000" w:firstRow="0" w:lastRow="0" w:firstColumn="1" w:lastColumn="0" w:oddVBand="0" w:evenVBand="0" w:oddHBand="0" w:evenHBand="0" w:firstRowFirstColumn="0" w:firstRowLastColumn="0" w:lastRowFirstColumn="0" w:lastRowLastColumn="0"/>
            <w:tcW w:w="3543" w:type="dxa"/>
          </w:tcPr>
          <w:p w:rsidR="004C3CEE" w:rsidRDefault="004C3CEE" w:rsidP="004C5AAD">
            <w:pPr>
              <w:pStyle w:val="Answers"/>
            </w:pPr>
            <w:r w:rsidRPr="004C3CEE">
              <w:t>Details of other premises if multi-occupied</w:t>
            </w:r>
            <w:r>
              <w:t>:</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bl>
    <w:p w:rsidR="002D134A" w:rsidRPr="002D134A" w:rsidRDefault="002D134A" w:rsidP="00C536F3">
      <w:r>
        <w:br w:type="page"/>
      </w:r>
    </w:p>
    <w:p w:rsidR="00B82712" w:rsidRDefault="00B82712" w:rsidP="00C536F3">
      <w:pPr>
        <w:sectPr w:rsidR="00B82712" w:rsidSect="00636311">
          <w:headerReference w:type="default" r:id="rId14"/>
          <w:footerReference w:type="default" r:id="rId15"/>
          <w:pgSz w:w="16838" w:h="11906" w:orient="landscape"/>
          <w:pgMar w:top="964" w:right="720" w:bottom="720" w:left="720" w:header="709" w:footer="170" w:gutter="0"/>
          <w:cols w:space="708"/>
          <w:docGrid w:linePitch="360"/>
        </w:sectPr>
      </w:pPr>
    </w:p>
    <w:tbl>
      <w:tblPr>
        <w:tblStyle w:val="Style1"/>
        <w:tblW w:w="0" w:type="auto"/>
        <w:tblLook w:val="04A0" w:firstRow="1" w:lastRow="0" w:firstColumn="1" w:lastColumn="0" w:noHBand="0" w:noVBand="1"/>
      </w:tblPr>
      <w:tblGrid>
        <w:gridCol w:w="15388"/>
      </w:tblGrid>
      <w:tr w:rsidR="002D134A"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tcPr>
          <w:p w:rsidR="002D134A" w:rsidRDefault="002D134A" w:rsidP="00C536F3"/>
        </w:tc>
      </w:tr>
      <w:tr w:rsidR="002F2684" w:rsidRPr="005B4BBC" w:rsidTr="00990B8A">
        <w:trPr>
          <w:trHeight w:val="454"/>
        </w:trPr>
        <w:tc>
          <w:tcPr>
            <w:cnfStyle w:val="001000000000" w:firstRow="0" w:lastRow="0" w:firstColumn="1" w:lastColumn="0" w:oddVBand="0" w:evenVBand="0" w:oddHBand="0" w:evenHBand="0" w:firstRowFirstColumn="0" w:firstRowLastColumn="0" w:lastRowFirstColumn="0" w:lastRowLastColumn="0"/>
            <w:tcW w:w="15388" w:type="dxa"/>
            <w:shd w:val="clear" w:color="auto" w:fill="002060"/>
          </w:tcPr>
          <w:p w:rsidR="002F2684" w:rsidRPr="005B4BBC" w:rsidRDefault="002F2684" w:rsidP="002F2684">
            <w:pPr>
              <w:pStyle w:val="Heading2"/>
              <w:numPr>
                <w:ilvl w:val="0"/>
                <w:numId w:val="0"/>
              </w:numPr>
              <w:outlineLvl w:val="1"/>
            </w:pPr>
            <w:bookmarkStart w:id="3" w:name="_Toc129260794"/>
            <w:r>
              <w:t>Executive Summary</w:t>
            </w:r>
            <w:bookmarkEnd w:id="3"/>
          </w:p>
        </w:tc>
      </w:tr>
      <w:tr w:rsidR="002D134A" w:rsidTr="00990B8A">
        <w:trPr>
          <w:trHeight w:val="7237"/>
        </w:trPr>
        <w:tc>
          <w:tcPr>
            <w:cnfStyle w:val="001000000000" w:firstRow="0" w:lastRow="0" w:firstColumn="1" w:lastColumn="0" w:oddVBand="0" w:evenVBand="0" w:oddHBand="0" w:evenHBand="0" w:firstRowFirstColumn="0" w:firstRowLastColumn="0" w:lastRowFirstColumn="0" w:lastRowLastColumn="0"/>
            <w:tcW w:w="15388" w:type="dxa"/>
          </w:tcPr>
          <w:p w:rsidR="00760E7C" w:rsidRDefault="00760E7C" w:rsidP="00760E7C">
            <w:pPr>
              <w:spacing w:before="120"/>
            </w:pPr>
            <w:r>
              <w:t xml:space="preserve">[Name of building] is managed by [department] and provides [select from list </w:t>
            </w:r>
            <w:r w:rsidRPr="00AF2FC2">
              <w:rPr>
                <w:b/>
              </w:rPr>
              <w:t>A</w:t>
            </w:r>
            <w:r>
              <w:t xml:space="preserve">]. It is constructed mainly from [select from list </w:t>
            </w:r>
            <w:r w:rsidRPr="00AF2FC2">
              <w:rPr>
                <w:b/>
              </w:rPr>
              <w:t>B</w:t>
            </w:r>
            <w:r>
              <w:t>] and was built in or around [year of construction].</w:t>
            </w:r>
          </w:p>
          <w:p w:rsidR="00760E7C" w:rsidRDefault="00760E7C" w:rsidP="00760E7C">
            <w:pPr>
              <w:spacing w:before="120"/>
            </w:pPr>
            <w:r>
              <w:t xml:space="preserve">The building is occupied by approximately [number of people] on a day-to-day basis. </w:t>
            </w:r>
            <w:r w:rsidRPr="001359C8">
              <w:rPr>
                <w:highlight w:val="yellow"/>
              </w:rPr>
              <w:t>This number could increase to [number of people] [enter details of any particular event if relevant. Otherwise delete this line].</w:t>
            </w:r>
            <w:r>
              <w:t xml:space="preserve"> Occupants consist of [select from list </w:t>
            </w:r>
            <w:r w:rsidRPr="00AF2FC2">
              <w:rPr>
                <w:b/>
              </w:rPr>
              <w:t>C</w:t>
            </w:r>
            <w:r>
              <w:t>].</w:t>
            </w:r>
          </w:p>
          <w:p w:rsidR="00760E7C" w:rsidRDefault="00760E7C" w:rsidP="00760E7C">
            <w:pPr>
              <w:spacing w:before="120"/>
            </w:pPr>
            <w:r>
              <w:t xml:space="preserve">Accommodation is spread across [enter number of floors] storeys, </w:t>
            </w:r>
            <w:r w:rsidRPr="0007024A">
              <w:rPr>
                <w:highlight w:val="yellow"/>
              </w:rPr>
              <w:t>which includes [enter number] basement level[s] [delete if not applicable]</w:t>
            </w:r>
            <w:r>
              <w:t xml:space="preserve">, and has [enter number of staircases] sets of stairs serving the upper </w:t>
            </w:r>
            <w:r w:rsidRPr="0007024A">
              <w:rPr>
                <w:highlight w:val="yellow"/>
              </w:rPr>
              <w:t>[and basement]</w:t>
            </w:r>
            <w:r>
              <w:t xml:space="preserve"> levels.</w:t>
            </w:r>
          </w:p>
          <w:p w:rsidR="00760E7C" w:rsidRDefault="00760E7C" w:rsidP="00760E7C">
            <w:pPr>
              <w:spacing w:before="120"/>
            </w:pPr>
            <w:r>
              <w:t>The ‘Responsible Person’ for the building is [enter Head if Department here], with the day-to-day management of fire safety being overseen by [enter name and job title here], who is considered to be the ‘Competent Person’.</w:t>
            </w:r>
          </w:p>
          <w:p w:rsidR="00621708" w:rsidRDefault="00621708" w:rsidP="00621708">
            <w:pPr>
              <w:spacing w:before="120"/>
            </w:pPr>
            <w:r w:rsidRPr="00B82712">
              <w:rPr>
                <w:highlight w:val="yellow"/>
              </w:rPr>
              <w:t xml:space="preserve">[Enter details here if the building shares occupancy with non-University entities such as the NHS Trust, or retailers etc. </w:t>
            </w:r>
            <w:r>
              <w:rPr>
                <w:highlight w:val="yellow"/>
              </w:rPr>
              <w:t xml:space="preserve">Also include details of any void areas within the building. </w:t>
            </w:r>
            <w:r w:rsidRPr="00B82712">
              <w:rPr>
                <w:highlight w:val="yellow"/>
              </w:rPr>
              <w:t>Delete if not applicable]</w:t>
            </w:r>
          </w:p>
          <w:p w:rsidR="00760E7C" w:rsidRDefault="00760E7C" w:rsidP="00760E7C">
            <w:pPr>
              <w:spacing w:before="120"/>
            </w:pPr>
            <w:r>
              <w:t xml:space="preserve">Higher risk areas and processes include [select two or three from lists </w:t>
            </w:r>
            <w:r w:rsidRPr="00AF2FC2">
              <w:rPr>
                <w:b/>
              </w:rPr>
              <w:t>D1</w:t>
            </w:r>
            <w:r>
              <w:t xml:space="preserve"> and </w:t>
            </w:r>
            <w:r w:rsidRPr="00AF2FC2">
              <w:rPr>
                <w:b/>
              </w:rPr>
              <w:t>D2</w:t>
            </w:r>
            <w:r>
              <w:t>].</w:t>
            </w:r>
          </w:p>
          <w:p w:rsidR="00760E7C" w:rsidRDefault="00760E7C" w:rsidP="00760E7C">
            <w:pPr>
              <w:spacing w:before="120"/>
            </w:pPr>
            <w:r>
              <w:t xml:space="preserve">General fire precautions provided in the building include [select a maximum of five, beginning from the top of list </w:t>
            </w:r>
            <w:r w:rsidRPr="00AF2FC2">
              <w:rPr>
                <w:b/>
              </w:rPr>
              <w:t>E</w:t>
            </w:r>
            <w:r>
              <w:t xml:space="preserve">]. These are subject to in-house testing, as well as regular servicing by competent engineers, with a record kept. </w:t>
            </w:r>
            <w:r w:rsidRPr="00887797">
              <w:rPr>
                <w:highlight w:val="yellow"/>
              </w:rPr>
              <w:t>[If this isn’t the case in all instances, include a note here to say ‘with the exception of… which will require remedial action’]</w:t>
            </w:r>
          </w:p>
          <w:p w:rsidR="00760E7C" w:rsidRDefault="00760E7C" w:rsidP="00760E7C">
            <w:pPr>
              <w:spacing w:before="120"/>
            </w:pPr>
            <w:r>
              <w:t xml:space="preserve">There is adequate means of escape from the [Name of building] which has a suitable provision of fire exits in terms of number and location to safely accommodate the number of occupants expected to be using the building at any given time. Where necessary, escape routes are protected by fire resisting construction and fire doors, with escape routes maintained at all material times. </w:t>
            </w:r>
            <w:r w:rsidRPr="00887797">
              <w:rPr>
                <w:highlight w:val="yellow"/>
              </w:rPr>
              <w:t>[If this isn’t the case in all instances, include a note here to say ‘with the exception of… which will require remedial action’]</w:t>
            </w:r>
          </w:p>
          <w:p w:rsidR="00760E7C" w:rsidRDefault="00760E7C" w:rsidP="00760E7C">
            <w:pPr>
              <w:spacing w:before="120"/>
            </w:pPr>
            <w:r>
              <w:t xml:space="preserve">Staff have been provided with general fire safety training both as part of their induction training, and subsequently as a refresher. A number of staff members have also been nominated as Fire Wardens and have received additional training in this role which includes the practical use of fire extinguishers </w:t>
            </w:r>
            <w:r w:rsidRPr="00887797">
              <w:rPr>
                <w:highlight w:val="yellow"/>
              </w:rPr>
              <w:t>[Reword this if this isn’t the case, including a note to say that ‘a requirement for training has been identified, and will need to be provided’]</w:t>
            </w:r>
            <w:r>
              <w:t xml:space="preserve"> Full evacuation drills are carried out on a termly basis, with a record kept. </w:t>
            </w:r>
            <w:r w:rsidRPr="00887797">
              <w:rPr>
                <w:highlight w:val="yellow"/>
              </w:rPr>
              <w:t>[If this isn’t the case, include a note here to say ‘</w:t>
            </w:r>
            <w:r>
              <w:rPr>
                <w:highlight w:val="yellow"/>
              </w:rPr>
              <w:t>this will need to be increased to a termly basis</w:t>
            </w:r>
            <w:r w:rsidRPr="00887797">
              <w:rPr>
                <w:highlight w:val="yellow"/>
              </w:rPr>
              <w:t>’]</w:t>
            </w:r>
          </w:p>
          <w:p w:rsidR="00760E7C" w:rsidRDefault="00760E7C" w:rsidP="00760E7C">
            <w:pPr>
              <w:spacing w:before="120"/>
            </w:pPr>
            <w:r>
              <w:t>[Other] Significant findings identified by this fire risk assessment include [enter top three hazards in need of remedial action].</w:t>
            </w:r>
          </w:p>
          <w:p w:rsidR="00DB671A" w:rsidRPr="002D134A" w:rsidRDefault="00760E7C" w:rsidP="00760E7C">
            <w:pPr>
              <w:pStyle w:val="Answers"/>
              <w:spacing w:before="120"/>
            </w:pPr>
            <w:r>
              <w:t xml:space="preserve">It is considered that the current level of risk to occupants by fire sits at a [enter risk level here] level, </w:t>
            </w:r>
            <w:r w:rsidRPr="00466F84">
              <w:rPr>
                <w:highlight w:val="yellow"/>
              </w:rPr>
              <w:t>however this can be reduced to a Tolerable, if not Trivial level of risk by undertaking the remedial works detailed in the following Action Plan. [Delete this last part if your findings are Trivial].</w:t>
            </w:r>
          </w:p>
        </w:tc>
      </w:tr>
    </w:tbl>
    <w:p w:rsidR="00466F84" w:rsidRDefault="00466F84" w:rsidP="00C536F3"/>
    <w:p w:rsidR="00B82712" w:rsidRDefault="00B82712" w:rsidP="00C536F3">
      <w:pPr>
        <w:sectPr w:rsidR="00B82712" w:rsidSect="00636311">
          <w:pgSz w:w="16838" w:h="11906" w:orient="landscape"/>
          <w:pgMar w:top="964" w:right="720" w:bottom="720" w:left="720" w:header="709" w:footer="170" w:gutter="0"/>
          <w:cols w:space="708"/>
          <w:docGrid w:linePitch="360"/>
        </w:sectPr>
      </w:pPr>
    </w:p>
    <w:tbl>
      <w:tblPr>
        <w:tblStyle w:val="Style1"/>
        <w:tblW w:w="0" w:type="auto"/>
        <w:tblInd w:w="5" w:type="dxa"/>
        <w:tblLook w:val="04A0" w:firstRow="1" w:lastRow="0" w:firstColumn="1" w:lastColumn="0" w:noHBand="0" w:noVBand="1"/>
      </w:tblPr>
      <w:tblGrid>
        <w:gridCol w:w="704"/>
        <w:gridCol w:w="3543"/>
        <w:gridCol w:w="3826"/>
        <w:gridCol w:w="4959"/>
        <w:gridCol w:w="2351"/>
      </w:tblGrid>
      <w:tr w:rsidR="005F1640" w:rsidTr="00760E7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5F1640" w:rsidRPr="005729AC" w:rsidRDefault="005F1640" w:rsidP="00C536F3">
            <w:pPr>
              <w:rPr>
                <w:b/>
              </w:rPr>
            </w:pPr>
          </w:p>
        </w:tc>
      </w:tr>
      <w:tr w:rsidR="005B4BBC" w:rsidTr="00760E7C">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500266" w:rsidRPr="005B4BBC" w:rsidRDefault="00500266" w:rsidP="00CB4522">
            <w:pPr>
              <w:pStyle w:val="Heading4"/>
              <w:outlineLvl w:val="3"/>
            </w:pPr>
            <w:r w:rsidRPr="005B4BBC">
              <w:t>No.</w:t>
            </w:r>
          </w:p>
        </w:tc>
        <w:tc>
          <w:tcPr>
            <w:tcW w:w="3544"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500266"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500266" w:rsidRPr="005B4BBC" w:rsidRDefault="00500266" w:rsidP="00C536F3"/>
        </w:tc>
        <w:tc>
          <w:tcPr>
            <w:tcW w:w="3544" w:type="dxa"/>
            <w:vMerge w:val="restart"/>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E71E73"/>
          </w:tcPr>
          <w:p w:rsidR="00500266" w:rsidRPr="00760E7C" w:rsidRDefault="00BD3441" w:rsidP="00760E7C">
            <w:pPr>
              <w:jc w:val="center"/>
              <w:cnfStyle w:val="000000000000" w:firstRow="0" w:lastRow="0" w:firstColumn="0" w:lastColumn="0" w:oddVBand="0" w:evenVBand="0" w:oddHBand="0" w:evenHBand="0" w:firstRowFirstColumn="0" w:firstRowLastColumn="0" w:lastRowFirstColumn="0" w:lastRowLastColumn="0"/>
              <w:rPr>
                <w:b/>
              </w:rPr>
            </w:pPr>
            <w:r>
              <w:rPr>
                <w:b/>
              </w:rPr>
              <w:t>Intolerable</w:t>
            </w:r>
          </w:p>
        </w:tc>
      </w:tr>
      <w:tr w:rsidR="00500266"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500266" w:rsidRPr="005B4BBC" w:rsidRDefault="00500266" w:rsidP="00C536F3"/>
        </w:tc>
        <w:tc>
          <w:tcPr>
            <w:tcW w:w="3544" w:type="dxa"/>
            <w:vMerge/>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3827" w:type="dxa"/>
            <w:vMerge/>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4961" w:type="dxa"/>
            <w:vMerge/>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2352" w:type="dxa"/>
          </w:tcPr>
          <w:p w:rsidR="00500266" w:rsidRPr="005B4BBC" w:rsidRDefault="00500266" w:rsidP="00760E7C">
            <w:pPr>
              <w:jc w:val="center"/>
              <w:cnfStyle w:val="000000000000" w:firstRow="0" w:lastRow="0" w:firstColumn="0" w:lastColumn="0" w:oddVBand="0" w:evenVBand="0" w:oddHBand="0" w:evenHBand="0" w:firstRowFirstColumn="0" w:firstRowLastColumn="0" w:lastRowFirstColumn="0" w:lastRowLastColumn="0"/>
            </w:pPr>
          </w:p>
        </w:tc>
      </w:tr>
      <w:tr w:rsidR="00500266" w:rsidTr="00760E7C">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tcBorders>
              <w:bottom w:val="single" w:sz="4" w:space="0" w:color="auto"/>
            </w:tcBorders>
            <w:shd w:val="clear" w:color="auto" w:fill="002060"/>
          </w:tcPr>
          <w:p w:rsidR="00500266" w:rsidRPr="005B4BBC" w:rsidRDefault="00500266" w:rsidP="00CB4522">
            <w:pPr>
              <w:pStyle w:val="Heading4"/>
              <w:outlineLvl w:val="3"/>
            </w:pPr>
            <w:r w:rsidRPr="005B4BBC">
              <w:t>Remedial action undertaken</w:t>
            </w:r>
          </w:p>
        </w:tc>
        <w:tc>
          <w:tcPr>
            <w:tcW w:w="2352"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500266"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500266" w:rsidRDefault="00500266" w:rsidP="00C536F3"/>
        </w:tc>
        <w:tc>
          <w:tcPr>
            <w:tcW w:w="2352" w:type="dxa"/>
            <w:tcBorders>
              <w:bottom w:val="single" w:sz="4" w:space="0" w:color="auto"/>
            </w:tcBorders>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r>
      <w:tr w:rsidR="00500266"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Pr>
          <w:p w:rsidR="00500266" w:rsidRDefault="00500266" w:rsidP="00C536F3"/>
        </w:tc>
        <w:tc>
          <w:tcPr>
            <w:tcW w:w="2352" w:type="dxa"/>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r>
    </w:tbl>
    <w:p w:rsidR="00BD3441" w:rsidRDefault="00BD3441" w:rsidP="006B39DC">
      <w:pPr>
        <w:rPr>
          <w:b/>
        </w:rPr>
        <w:sectPr w:rsidR="00BD3441" w:rsidSect="00636311">
          <w:headerReference w:type="default" r:id="rId16"/>
          <w:pgSz w:w="16838" w:h="11906" w:orient="landscape"/>
          <w:pgMar w:top="964" w:right="720" w:bottom="720" w:left="720" w:header="709" w:footer="170" w:gutter="0"/>
          <w:cols w:space="708"/>
          <w:docGrid w:linePitch="360"/>
        </w:sectPr>
      </w:pPr>
    </w:p>
    <w:tbl>
      <w:tblPr>
        <w:tblStyle w:val="Style1"/>
        <w:tblW w:w="0" w:type="auto"/>
        <w:tblLook w:val="04A0" w:firstRow="1" w:lastRow="0" w:firstColumn="1" w:lastColumn="0" w:noHBand="0" w:noVBand="1"/>
      </w:tblPr>
      <w:tblGrid>
        <w:gridCol w:w="704"/>
        <w:gridCol w:w="3544"/>
        <w:gridCol w:w="3827"/>
        <w:gridCol w:w="4961"/>
        <w:gridCol w:w="2352"/>
      </w:tblGrid>
      <w:tr w:rsidR="00BD3441" w:rsidTr="00BD34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BD3441" w:rsidRPr="005729AC" w:rsidRDefault="00BD3441" w:rsidP="006B39DC">
            <w:pPr>
              <w:rPr>
                <w:b/>
              </w:rPr>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BD3441" w:rsidRPr="005B4BBC" w:rsidRDefault="00BD3441" w:rsidP="006B39DC">
            <w:pPr>
              <w:pStyle w:val="Heading4"/>
              <w:outlineLvl w:val="3"/>
            </w:pPr>
            <w:r w:rsidRPr="005B4BBC">
              <w:t>No.</w:t>
            </w:r>
          </w:p>
        </w:tc>
        <w:tc>
          <w:tcPr>
            <w:tcW w:w="3544"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BD3441" w:rsidRPr="005B4BBC" w:rsidRDefault="00BD3441" w:rsidP="006B39DC"/>
        </w:tc>
        <w:tc>
          <w:tcPr>
            <w:tcW w:w="3544"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E71E73"/>
          </w:tcPr>
          <w:p w:rsidR="00BD3441" w:rsidRPr="00760E7C" w:rsidRDefault="00BD3441" w:rsidP="006B39DC">
            <w:pPr>
              <w:jc w:val="center"/>
              <w:cnfStyle w:val="000000000000" w:firstRow="0" w:lastRow="0" w:firstColumn="0" w:lastColumn="0" w:oddVBand="0" w:evenVBand="0" w:oddHBand="0" w:evenHBand="0" w:firstRowFirstColumn="0" w:firstRowLastColumn="0" w:lastRowFirstColumn="0" w:lastRowLastColumn="0"/>
              <w:rPr>
                <w:b/>
              </w:rPr>
            </w:pPr>
            <w:r w:rsidRPr="00760E7C">
              <w:rPr>
                <w:b/>
              </w:rPr>
              <w:t>Substantial</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BD3441" w:rsidRPr="005B4BBC" w:rsidRDefault="00BD3441" w:rsidP="006B39DC"/>
        </w:tc>
        <w:tc>
          <w:tcPr>
            <w:tcW w:w="3544"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tcPr>
          <w:p w:rsidR="00BD3441" w:rsidRPr="005B4BBC" w:rsidRDefault="00BD3441" w:rsidP="006B39DC">
            <w:pPr>
              <w:jc w:val="center"/>
              <w:cnfStyle w:val="000000000000" w:firstRow="0" w:lastRow="0" w:firstColumn="0" w:lastColumn="0" w:oddVBand="0" w:evenVBand="0" w:oddHBand="0" w:evenHBand="0" w:firstRowFirstColumn="0" w:firstRowLastColumn="0" w:lastRowFirstColumn="0" w:lastRowLastColumn="0"/>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tcBorders>
              <w:bottom w:val="single" w:sz="4" w:space="0" w:color="auto"/>
            </w:tcBorders>
            <w:shd w:val="clear" w:color="auto" w:fill="002060"/>
          </w:tcPr>
          <w:p w:rsidR="00BD3441" w:rsidRPr="005B4BBC" w:rsidRDefault="00BD3441" w:rsidP="006B39DC">
            <w:pPr>
              <w:pStyle w:val="Heading4"/>
              <w:outlineLvl w:val="3"/>
            </w:pPr>
            <w:r w:rsidRPr="005B4BBC">
              <w:t>Remedial action undertaken</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Borders>
              <w:bottom w:val="single" w:sz="4" w:space="0" w:color="auto"/>
            </w:tcBorders>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bl>
    <w:p w:rsidR="00760E7C" w:rsidRDefault="00760E7C" w:rsidP="00C536F3">
      <w:pPr>
        <w:rPr>
          <w:b/>
          <w:color w:val="FFFFFF" w:themeColor="background1"/>
        </w:rPr>
        <w:sectPr w:rsidR="00760E7C" w:rsidSect="00636311">
          <w:pgSz w:w="16838" w:h="11906" w:orient="landscape"/>
          <w:pgMar w:top="964" w:right="720" w:bottom="720" w:left="720" w:header="709" w:footer="170" w:gutter="0"/>
          <w:cols w:space="708"/>
          <w:docGrid w:linePitch="360"/>
        </w:sectPr>
      </w:pPr>
    </w:p>
    <w:tbl>
      <w:tblPr>
        <w:tblStyle w:val="Style1"/>
        <w:tblW w:w="0" w:type="auto"/>
        <w:tblInd w:w="5" w:type="dxa"/>
        <w:tblLook w:val="04A0" w:firstRow="1" w:lastRow="0" w:firstColumn="1" w:lastColumn="0" w:noHBand="0" w:noVBand="1"/>
      </w:tblPr>
      <w:tblGrid>
        <w:gridCol w:w="704"/>
        <w:gridCol w:w="3543"/>
        <w:gridCol w:w="3826"/>
        <w:gridCol w:w="4959"/>
        <w:gridCol w:w="2351"/>
      </w:tblGrid>
      <w:tr w:rsidR="00AE141B" w:rsidTr="00760E7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AE141B" w:rsidRPr="005729AC" w:rsidRDefault="00AE141B" w:rsidP="00C536F3">
            <w:pPr>
              <w:rPr>
                <w:b/>
              </w:rPr>
            </w:pPr>
          </w:p>
        </w:tc>
      </w:tr>
      <w:tr w:rsidR="00AE141B" w:rsidTr="00760E7C">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AE141B" w:rsidRPr="005B4BBC" w:rsidRDefault="00AE141B" w:rsidP="00CB4522">
            <w:pPr>
              <w:pStyle w:val="Heading4"/>
              <w:outlineLvl w:val="3"/>
            </w:pPr>
            <w:r w:rsidRPr="005B4BBC">
              <w:t>No.</w:t>
            </w:r>
          </w:p>
        </w:tc>
        <w:tc>
          <w:tcPr>
            <w:tcW w:w="3544"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AE141B"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AE141B" w:rsidRPr="005B4BBC" w:rsidRDefault="00AE141B" w:rsidP="00C536F3"/>
        </w:tc>
        <w:tc>
          <w:tcPr>
            <w:tcW w:w="3544" w:type="dxa"/>
            <w:vMerge w:val="restart"/>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FED54C"/>
          </w:tcPr>
          <w:p w:rsidR="00AE141B" w:rsidRPr="00760E7C" w:rsidRDefault="00760E7C" w:rsidP="00760E7C">
            <w:pPr>
              <w:jc w:val="center"/>
              <w:cnfStyle w:val="000000000000" w:firstRow="0" w:lastRow="0" w:firstColumn="0" w:lastColumn="0" w:oddVBand="0" w:evenVBand="0" w:oddHBand="0" w:evenHBand="0" w:firstRowFirstColumn="0" w:firstRowLastColumn="0" w:lastRowFirstColumn="0" w:lastRowLastColumn="0"/>
              <w:rPr>
                <w:b/>
              </w:rPr>
            </w:pPr>
            <w:r w:rsidRPr="00760E7C">
              <w:rPr>
                <w:b/>
              </w:rPr>
              <w:t>Moderate</w:t>
            </w:r>
          </w:p>
        </w:tc>
      </w:tr>
      <w:tr w:rsidR="00AE141B"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AE141B" w:rsidRPr="005B4BBC" w:rsidRDefault="00AE141B" w:rsidP="00C536F3"/>
        </w:tc>
        <w:tc>
          <w:tcPr>
            <w:tcW w:w="3544" w:type="dxa"/>
            <w:vMerge/>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3827" w:type="dxa"/>
            <w:vMerge/>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4961" w:type="dxa"/>
            <w:vMerge/>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2352" w:type="dxa"/>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r>
      <w:tr w:rsidR="00AE141B" w:rsidTr="00760E7C">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002060"/>
          </w:tcPr>
          <w:p w:rsidR="00AE141B" w:rsidRPr="005B4BBC" w:rsidRDefault="00AE141B" w:rsidP="00CB4522">
            <w:pPr>
              <w:pStyle w:val="Heading4"/>
              <w:outlineLvl w:val="3"/>
            </w:pPr>
            <w:r w:rsidRPr="005B4BBC">
              <w:t>Remedial action undertaken</w:t>
            </w:r>
          </w:p>
        </w:tc>
        <w:tc>
          <w:tcPr>
            <w:tcW w:w="2352"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AE141B"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AE141B" w:rsidRDefault="00AE141B" w:rsidP="00C536F3"/>
        </w:tc>
        <w:tc>
          <w:tcPr>
            <w:tcW w:w="2352" w:type="dxa"/>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r>
      <w:tr w:rsidR="00AE141B"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Pr>
          <w:p w:rsidR="00AE141B" w:rsidRDefault="00AE141B" w:rsidP="00C536F3"/>
        </w:tc>
        <w:tc>
          <w:tcPr>
            <w:tcW w:w="2352" w:type="dxa"/>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r>
    </w:tbl>
    <w:p w:rsidR="00760E7C" w:rsidRDefault="00760E7C" w:rsidP="00AF2FC2">
      <w:pPr>
        <w:rPr>
          <w:b/>
          <w:color w:val="FFFFFF" w:themeColor="background1"/>
        </w:rPr>
        <w:sectPr w:rsidR="00760E7C" w:rsidSect="00636311">
          <w:pgSz w:w="16838" w:h="11906" w:orient="landscape"/>
          <w:pgMar w:top="964" w:right="720" w:bottom="720" w:left="720" w:header="709" w:footer="170" w:gutter="0"/>
          <w:cols w:space="708"/>
          <w:docGrid w:linePitch="360"/>
        </w:sectPr>
      </w:pPr>
    </w:p>
    <w:tbl>
      <w:tblPr>
        <w:tblStyle w:val="Style1"/>
        <w:tblW w:w="0" w:type="auto"/>
        <w:tblInd w:w="5" w:type="dxa"/>
        <w:tblLook w:val="04A0" w:firstRow="1" w:lastRow="0" w:firstColumn="1" w:lastColumn="0" w:noHBand="0" w:noVBand="1"/>
      </w:tblPr>
      <w:tblGrid>
        <w:gridCol w:w="704"/>
        <w:gridCol w:w="3543"/>
        <w:gridCol w:w="3826"/>
        <w:gridCol w:w="4959"/>
        <w:gridCol w:w="2351"/>
      </w:tblGrid>
      <w:tr w:rsidR="00760E7C" w:rsidRPr="005729AC" w:rsidTr="00AF2FC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760E7C" w:rsidRPr="005729AC" w:rsidRDefault="00760E7C" w:rsidP="00AF2FC2">
            <w:pPr>
              <w:rPr>
                <w:b/>
              </w:rPr>
            </w:pPr>
          </w:p>
        </w:tc>
      </w:tr>
      <w:tr w:rsidR="00760E7C" w:rsidRPr="005B4BBC" w:rsidTr="00760E7C">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760E7C" w:rsidRPr="005B4BBC" w:rsidRDefault="00760E7C" w:rsidP="00AF2FC2">
            <w:pPr>
              <w:pStyle w:val="Heading4"/>
              <w:outlineLvl w:val="3"/>
            </w:pPr>
            <w:r w:rsidRPr="005B4BBC">
              <w:t>No.</w:t>
            </w:r>
          </w:p>
        </w:tc>
        <w:tc>
          <w:tcPr>
            <w:tcW w:w="3544"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760E7C" w:rsidRPr="005B4BBC"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760E7C" w:rsidRPr="005B4BBC" w:rsidRDefault="00760E7C" w:rsidP="00AF2FC2"/>
        </w:tc>
        <w:tc>
          <w:tcPr>
            <w:tcW w:w="3544" w:type="dxa"/>
            <w:vMerge w:val="restart"/>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BCD2C3"/>
          </w:tcPr>
          <w:p w:rsidR="00760E7C" w:rsidRPr="00760E7C" w:rsidRDefault="00760E7C" w:rsidP="00760E7C">
            <w:pPr>
              <w:jc w:val="center"/>
              <w:cnfStyle w:val="000000000000" w:firstRow="0" w:lastRow="0" w:firstColumn="0" w:lastColumn="0" w:oddVBand="0" w:evenVBand="0" w:oddHBand="0" w:evenHBand="0" w:firstRowFirstColumn="0" w:firstRowLastColumn="0" w:lastRowFirstColumn="0" w:lastRowLastColumn="0"/>
              <w:rPr>
                <w:b/>
              </w:rPr>
            </w:pPr>
            <w:r w:rsidRPr="00760E7C">
              <w:rPr>
                <w:b/>
              </w:rPr>
              <w:t>Tolerable</w:t>
            </w:r>
          </w:p>
        </w:tc>
      </w:tr>
      <w:tr w:rsidR="00760E7C" w:rsidRPr="005B4BBC"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760E7C" w:rsidRPr="005B4BBC" w:rsidRDefault="00760E7C" w:rsidP="00AF2FC2"/>
        </w:tc>
        <w:tc>
          <w:tcPr>
            <w:tcW w:w="3544" w:type="dxa"/>
            <w:vMerge/>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3827" w:type="dxa"/>
            <w:vMerge/>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4961" w:type="dxa"/>
            <w:vMerge/>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2352" w:type="dxa"/>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r>
      <w:tr w:rsidR="00760E7C" w:rsidRPr="005B4BBC" w:rsidTr="00760E7C">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002060"/>
          </w:tcPr>
          <w:p w:rsidR="00760E7C" w:rsidRPr="005B4BBC" w:rsidRDefault="00760E7C" w:rsidP="00AF2FC2">
            <w:pPr>
              <w:pStyle w:val="Heading4"/>
              <w:outlineLvl w:val="3"/>
            </w:pPr>
            <w:r w:rsidRPr="005B4BBC">
              <w:t>Remedial action undertaken</w:t>
            </w:r>
          </w:p>
        </w:tc>
        <w:tc>
          <w:tcPr>
            <w:tcW w:w="2352"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760E7C" w:rsidRPr="005B4BBC"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760E7C" w:rsidRDefault="00760E7C" w:rsidP="00AF2FC2"/>
        </w:tc>
        <w:tc>
          <w:tcPr>
            <w:tcW w:w="2352" w:type="dxa"/>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r>
      <w:tr w:rsidR="00760E7C" w:rsidRPr="005B4BBC"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Pr>
          <w:p w:rsidR="00760E7C" w:rsidRDefault="00760E7C" w:rsidP="00AF2FC2"/>
        </w:tc>
        <w:tc>
          <w:tcPr>
            <w:tcW w:w="2352" w:type="dxa"/>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r>
    </w:tbl>
    <w:p w:rsidR="00BD3441" w:rsidRDefault="00BD3441" w:rsidP="006B39DC">
      <w:pPr>
        <w:rPr>
          <w:b/>
        </w:rPr>
        <w:sectPr w:rsidR="00BD3441" w:rsidSect="00636311">
          <w:pgSz w:w="16838" w:h="11906" w:orient="landscape"/>
          <w:pgMar w:top="964" w:right="720" w:bottom="720" w:left="720" w:header="709" w:footer="170" w:gutter="0"/>
          <w:cols w:space="708"/>
          <w:docGrid w:linePitch="360"/>
        </w:sectPr>
      </w:pPr>
    </w:p>
    <w:tbl>
      <w:tblPr>
        <w:tblStyle w:val="Style1"/>
        <w:tblW w:w="0" w:type="auto"/>
        <w:tblLook w:val="04A0" w:firstRow="1" w:lastRow="0" w:firstColumn="1" w:lastColumn="0" w:noHBand="0" w:noVBand="1"/>
      </w:tblPr>
      <w:tblGrid>
        <w:gridCol w:w="704"/>
        <w:gridCol w:w="3544"/>
        <w:gridCol w:w="3827"/>
        <w:gridCol w:w="4961"/>
        <w:gridCol w:w="2352"/>
      </w:tblGrid>
      <w:tr w:rsidR="00BD3441" w:rsidTr="00BD34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BD3441" w:rsidRPr="005729AC" w:rsidRDefault="00BD3441" w:rsidP="006B39DC">
            <w:pPr>
              <w:rPr>
                <w:b/>
              </w:rPr>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BD3441" w:rsidRPr="005B4BBC" w:rsidRDefault="00BD3441" w:rsidP="006B39DC">
            <w:pPr>
              <w:pStyle w:val="Heading4"/>
              <w:outlineLvl w:val="3"/>
            </w:pPr>
            <w:r w:rsidRPr="005B4BBC">
              <w:t>No.</w:t>
            </w:r>
          </w:p>
        </w:tc>
        <w:tc>
          <w:tcPr>
            <w:tcW w:w="3544"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BD3441" w:rsidRPr="005B4BBC" w:rsidRDefault="00BD3441" w:rsidP="006B39DC"/>
        </w:tc>
        <w:tc>
          <w:tcPr>
            <w:tcW w:w="3544"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BCD2C3"/>
          </w:tcPr>
          <w:p w:rsidR="00BD3441" w:rsidRPr="00760E7C" w:rsidRDefault="00BD3441" w:rsidP="006B39DC">
            <w:pPr>
              <w:jc w:val="center"/>
              <w:cnfStyle w:val="000000000000" w:firstRow="0" w:lastRow="0" w:firstColumn="0" w:lastColumn="0" w:oddVBand="0" w:evenVBand="0" w:oddHBand="0" w:evenHBand="0" w:firstRowFirstColumn="0" w:firstRowLastColumn="0" w:lastRowFirstColumn="0" w:lastRowLastColumn="0"/>
              <w:rPr>
                <w:b/>
              </w:rPr>
            </w:pPr>
            <w:r>
              <w:rPr>
                <w:b/>
              </w:rPr>
              <w:t>Trivial</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BD3441" w:rsidRPr="005B4BBC" w:rsidRDefault="00BD3441" w:rsidP="006B39DC"/>
        </w:tc>
        <w:tc>
          <w:tcPr>
            <w:tcW w:w="3544"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tcPr>
          <w:p w:rsidR="00BD3441" w:rsidRPr="005B4BBC" w:rsidRDefault="00BD3441" w:rsidP="006B39DC">
            <w:pPr>
              <w:jc w:val="center"/>
              <w:cnfStyle w:val="000000000000" w:firstRow="0" w:lastRow="0" w:firstColumn="0" w:lastColumn="0" w:oddVBand="0" w:evenVBand="0" w:oddHBand="0" w:evenHBand="0" w:firstRowFirstColumn="0" w:firstRowLastColumn="0" w:lastRowFirstColumn="0" w:lastRowLastColumn="0"/>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tcBorders>
              <w:bottom w:val="single" w:sz="4" w:space="0" w:color="auto"/>
            </w:tcBorders>
            <w:shd w:val="clear" w:color="auto" w:fill="002060"/>
          </w:tcPr>
          <w:p w:rsidR="00BD3441" w:rsidRPr="005B4BBC" w:rsidRDefault="00BD3441" w:rsidP="006B39DC">
            <w:pPr>
              <w:pStyle w:val="Heading4"/>
              <w:outlineLvl w:val="3"/>
            </w:pPr>
            <w:r w:rsidRPr="005B4BBC">
              <w:t>Remedial action undertaken</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Borders>
              <w:bottom w:val="single" w:sz="4" w:space="0" w:color="auto"/>
            </w:tcBorders>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bl>
    <w:p w:rsidR="005F1640" w:rsidRDefault="005F1640" w:rsidP="00C536F3">
      <w:pPr>
        <w:rPr>
          <w:b/>
          <w:color w:val="FFFFFF" w:themeColor="background1"/>
        </w:rPr>
      </w:pPr>
    </w:p>
    <w:p w:rsidR="00760E7C" w:rsidRDefault="00760E7C" w:rsidP="00C536F3">
      <w:pPr>
        <w:rPr>
          <w:b/>
          <w:color w:val="FFFFFF" w:themeColor="background1"/>
        </w:rPr>
      </w:pPr>
    </w:p>
    <w:p w:rsidR="00760E7C" w:rsidRDefault="00760E7C" w:rsidP="00C536F3">
      <w:pPr>
        <w:rPr>
          <w:b/>
          <w:color w:val="FFFFFF" w:themeColor="background1"/>
        </w:rPr>
        <w:sectPr w:rsidR="00760E7C" w:rsidSect="00636311">
          <w:pgSz w:w="16838" w:h="11906" w:orient="landscape"/>
          <w:pgMar w:top="964" w:right="720" w:bottom="720" w:left="720" w:header="709" w:footer="170" w:gutter="0"/>
          <w:cols w:space="708"/>
          <w:docGrid w:linePitch="360"/>
        </w:sectPr>
      </w:pPr>
    </w:p>
    <w:tbl>
      <w:tblPr>
        <w:tblStyle w:val="Style1"/>
        <w:tblW w:w="15387" w:type="dxa"/>
        <w:tblLook w:val="04A0" w:firstRow="1" w:lastRow="0" w:firstColumn="1" w:lastColumn="0" w:noHBand="0" w:noVBand="1"/>
      </w:tblPr>
      <w:tblGrid>
        <w:gridCol w:w="3543"/>
        <w:gridCol w:w="10349"/>
        <w:gridCol w:w="1495"/>
      </w:tblGrid>
      <w:tr w:rsidR="000C09FF"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3"/>
          </w:tcPr>
          <w:p w:rsidR="000C09FF" w:rsidRPr="005729AC" w:rsidRDefault="000C09FF" w:rsidP="00C536F3">
            <w:pPr>
              <w:rPr>
                <w:b/>
              </w:rPr>
            </w:pPr>
          </w:p>
        </w:tc>
      </w:tr>
      <w:tr w:rsidR="000C09FF" w:rsidTr="00990B8A">
        <w:trPr>
          <w:trHeight w:val="680"/>
        </w:trPr>
        <w:tc>
          <w:tcPr>
            <w:cnfStyle w:val="001000000000" w:firstRow="0" w:lastRow="0" w:firstColumn="1" w:lastColumn="0" w:oddVBand="0" w:evenVBand="0" w:oddHBand="0" w:evenHBand="0" w:firstRowFirstColumn="0" w:firstRowLastColumn="0" w:lastRowFirstColumn="0" w:lastRowLastColumn="0"/>
            <w:tcW w:w="3543" w:type="dxa"/>
            <w:shd w:val="clear" w:color="auto" w:fill="002060"/>
          </w:tcPr>
          <w:p w:rsidR="000C09FF" w:rsidRPr="000C09FF" w:rsidRDefault="000C09FF" w:rsidP="00990B8A">
            <w:pPr>
              <w:pStyle w:val="Heading2"/>
              <w:numPr>
                <w:ilvl w:val="0"/>
                <w:numId w:val="0"/>
              </w:numPr>
              <w:outlineLvl w:val="1"/>
            </w:pPr>
            <w:bookmarkStart w:id="4" w:name="_Toc129260795"/>
            <w:r w:rsidRPr="000C09FF">
              <w:t>Fire risk assessment review log:</w:t>
            </w:r>
            <w:bookmarkEnd w:id="4"/>
          </w:p>
        </w:tc>
        <w:tc>
          <w:tcPr>
            <w:tcW w:w="10349" w:type="dxa"/>
            <w:shd w:val="clear" w:color="auto" w:fill="002060"/>
          </w:tcPr>
          <w:p w:rsidR="000C09FF" w:rsidRPr="000C09FF" w:rsidRDefault="000C09FF"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Significant findings:</w:t>
            </w:r>
          </w:p>
        </w:tc>
        <w:tc>
          <w:tcPr>
            <w:tcW w:w="1495" w:type="dxa"/>
            <w:shd w:val="clear" w:color="auto" w:fill="002060"/>
          </w:tcPr>
          <w:p w:rsidR="000C09FF" w:rsidRPr="000C09FF" w:rsidRDefault="000C09FF"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Reviewed by:</w:t>
            </w:r>
          </w:p>
        </w:tc>
      </w:tr>
      <w:tr w:rsidR="0032065C" w:rsidTr="00990B8A">
        <w:trPr>
          <w:trHeight w:val="2835"/>
        </w:trPr>
        <w:tc>
          <w:tcPr>
            <w:cnfStyle w:val="001000000000" w:firstRow="0" w:lastRow="0" w:firstColumn="1" w:lastColumn="0" w:oddVBand="0" w:evenVBand="0" w:oddHBand="0" w:evenHBand="0" w:firstRowFirstColumn="0" w:firstRowLastColumn="0" w:lastRowFirstColumn="0" w:lastRowLastColumn="0"/>
            <w:tcW w:w="3543" w:type="dxa"/>
          </w:tcPr>
          <w:p w:rsidR="0032065C" w:rsidRPr="0032065C" w:rsidRDefault="0032065C" w:rsidP="0032065C">
            <w:r w:rsidRPr="0032065C">
              <w:t xml:space="preserve">Date of </w:t>
            </w:r>
            <w:r w:rsidRPr="009E64C0">
              <w:rPr>
                <w:b/>
              </w:rPr>
              <w:t>first</w:t>
            </w:r>
            <w:r w:rsidRPr="0032065C">
              <w:t xml:space="preserve"> fire risk assessment review:</w:t>
            </w:r>
          </w:p>
        </w:tc>
        <w:tc>
          <w:tcPr>
            <w:tcW w:w="10349" w:type="dxa"/>
          </w:tcPr>
          <w:p w:rsidR="0032065C" w:rsidRPr="00E1436B" w:rsidRDefault="0032065C" w:rsidP="0032065C">
            <w:pPr>
              <w:cnfStyle w:val="000000000000" w:firstRow="0" w:lastRow="0" w:firstColumn="0" w:lastColumn="0" w:oddVBand="0" w:evenVBand="0" w:oddHBand="0" w:evenHBand="0" w:firstRowFirstColumn="0" w:firstRowLastColumn="0" w:lastRowFirstColumn="0" w:lastRowLastColumn="0"/>
              <w:rPr>
                <w:sz w:val="24"/>
                <w:szCs w:val="24"/>
              </w:rPr>
            </w:pPr>
          </w:p>
        </w:tc>
        <w:tc>
          <w:tcPr>
            <w:tcW w:w="1495" w:type="dxa"/>
          </w:tcPr>
          <w:p w:rsidR="0032065C" w:rsidRPr="00E1436B" w:rsidRDefault="0032065C" w:rsidP="0032065C">
            <w:pPr>
              <w:cnfStyle w:val="000000000000" w:firstRow="0" w:lastRow="0" w:firstColumn="0" w:lastColumn="0" w:oddVBand="0" w:evenVBand="0" w:oddHBand="0" w:evenHBand="0" w:firstRowFirstColumn="0" w:firstRowLastColumn="0" w:lastRowFirstColumn="0" w:lastRowLastColumn="0"/>
              <w:rPr>
                <w:sz w:val="24"/>
                <w:szCs w:val="24"/>
              </w:rPr>
            </w:pPr>
          </w:p>
        </w:tc>
      </w:tr>
      <w:tr w:rsidR="0032065C" w:rsidTr="00990B8A">
        <w:trPr>
          <w:trHeight w:val="2835"/>
        </w:trPr>
        <w:tc>
          <w:tcPr>
            <w:cnfStyle w:val="001000000000" w:firstRow="0" w:lastRow="0" w:firstColumn="1" w:lastColumn="0" w:oddVBand="0" w:evenVBand="0" w:oddHBand="0" w:evenHBand="0" w:firstRowFirstColumn="0" w:firstRowLastColumn="0" w:lastRowFirstColumn="0" w:lastRowLastColumn="0"/>
            <w:tcW w:w="3543" w:type="dxa"/>
          </w:tcPr>
          <w:p w:rsidR="0032065C" w:rsidRPr="0032065C" w:rsidRDefault="0032065C" w:rsidP="0032065C">
            <w:r w:rsidRPr="0032065C">
              <w:t>Do the findings of this review indicate a full re-assessment of fire risk be undertaken?</w:t>
            </w:r>
          </w:p>
        </w:tc>
        <w:tc>
          <w:tcPr>
            <w:tcW w:w="11844" w:type="dxa"/>
            <w:gridSpan w:val="2"/>
          </w:tcPr>
          <w:p w:rsidR="0032065C" w:rsidRPr="00E1436B" w:rsidRDefault="0032065C" w:rsidP="0032065C">
            <w:pPr>
              <w:cnfStyle w:val="000000000000" w:firstRow="0" w:lastRow="0" w:firstColumn="0" w:lastColumn="0" w:oddVBand="0" w:evenVBand="0" w:oddHBand="0" w:evenHBand="0" w:firstRowFirstColumn="0" w:firstRowLastColumn="0" w:lastRowFirstColumn="0" w:lastRowLastColumn="0"/>
              <w:rPr>
                <w:sz w:val="24"/>
                <w:szCs w:val="24"/>
              </w:rPr>
            </w:pPr>
          </w:p>
        </w:tc>
      </w:tr>
    </w:tbl>
    <w:p w:rsidR="009E64C0" w:rsidRDefault="009E64C0" w:rsidP="00C536F3">
      <w:pPr>
        <w:rPr>
          <w:b/>
          <w:color w:val="FFFFFF" w:themeColor="background1"/>
        </w:rPr>
        <w:sectPr w:rsidR="009E64C0" w:rsidSect="00636311">
          <w:headerReference w:type="default" r:id="rId17"/>
          <w:pgSz w:w="16838" w:h="11906" w:orient="landscape"/>
          <w:pgMar w:top="964" w:right="720" w:bottom="720" w:left="720" w:header="709" w:footer="170" w:gutter="0"/>
          <w:cols w:space="708"/>
          <w:docGrid w:linePitch="360"/>
        </w:sectPr>
      </w:pPr>
    </w:p>
    <w:tbl>
      <w:tblPr>
        <w:tblStyle w:val="Style1"/>
        <w:tblW w:w="15387" w:type="dxa"/>
        <w:tblLook w:val="04A0" w:firstRow="1" w:lastRow="0" w:firstColumn="1" w:lastColumn="0" w:noHBand="0" w:noVBand="1"/>
      </w:tblPr>
      <w:tblGrid>
        <w:gridCol w:w="3543"/>
        <w:gridCol w:w="10349"/>
        <w:gridCol w:w="1495"/>
      </w:tblGrid>
      <w:tr w:rsidR="000C09FF"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3"/>
          </w:tcPr>
          <w:p w:rsidR="000C09FF" w:rsidRPr="005729AC" w:rsidRDefault="000C09FF" w:rsidP="00C536F3">
            <w:pPr>
              <w:rPr>
                <w:b/>
              </w:rPr>
            </w:pPr>
          </w:p>
        </w:tc>
      </w:tr>
      <w:tr w:rsidR="009E64C0" w:rsidTr="00990B8A">
        <w:trPr>
          <w:trHeight w:val="680"/>
        </w:trPr>
        <w:tc>
          <w:tcPr>
            <w:cnfStyle w:val="001000000000" w:firstRow="0" w:lastRow="0" w:firstColumn="1" w:lastColumn="0" w:oddVBand="0" w:evenVBand="0" w:oddHBand="0" w:evenHBand="0" w:firstRowFirstColumn="0" w:firstRowLastColumn="0" w:lastRowFirstColumn="0" w:lastRowLastColumn="0"/>
            <w:tcW w:w="3543" w:type="dxa"/>
            <w:shd w:val="clear" w:color="auto" w:fill="002060"/>
          </w:tcPr>
          <w:p w:rsidR="009E64C0" w:rsidRPr="000C09FF" w:rsidRDefault="009E64C0" w:rsidP="00CB4522">
            <w:pPr>
              <w:pStyle w:val="Heading4"/>
              <w:outlineLvl w:val="3"/>
            </w:pPr>
            <w:r w:rsidRPr="000C09FF">
              <w:t>Fire risk assessment review log:</w:t>
            </w:r>
          </w:p>
        </w:tc>
        <w:tc>
          <w:tcPr>
            <w:tcW w:w="10349" w:type="dxa"/>
            <w:shd w:val="clear" w:color="auto" w:fill="002060"/>
          </w:tcPr>
          <w:p w:rsidR="009E64C0" w:rsidRPr="000C09FF" w:rsidRDefault="009E64C0"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Significant findings:</w:t>
            </w:r>
          </w:p>
        </w:tc>
        <w:tc>
          <w:tcPr>
            <w:tcW w:w="1495" w:type="dxa"/>
            <w:shd w:val="clear" w:color="auto" w:fill="002060"/>
          </w:tcPr>
          <w:p w:rsidR="009E64C0" w:rsidRPr="000C09FF" w:rsidRDefault="009E64C0"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Reviewed by:</w:t>
            </w:r>
          </w:p>
        </w:tc>
      </w:tr>
      <w:tr w:rsidR="009E64C0" w:rsidTr="00990B8A">
        <w:trPr>
          <w:trHeight w:val="4819"/>
        </w:trPr>
        <w:tc>
          <w:tcPr>
            <w:cnfStyle w:val="001000000000" w:firstRow="0" w:lastRow="0" w:firstColumn="1" w:lastColumn="0" w:oddVBand="0" w:evenVBand="0" w:oddHBand="0" w:evenHBand="0" w:firstRowFirstColumn="0" w:firstRowLastColumn="0" w:lastRowFirstColumn="0" w:lastRowLastColumn="0"/>
            <w:tcW w:w="3543" w:type="dxa"/>
          </w:tcPr>
          <w:p w:rsidR="009E64C0" w:rsidRPr="0032065C" w:rsidRDefault="009E64C0" w:rsidP="009E64C0">
            <w:r w:rsidRPr="0032065C">
              <w:t xml:space="preserve">Date of </w:t>
            </w:r>
            <w:r>
              <w:rPr>
                <w:b/>
              </w:rPr>
              <w:t>second</w:t>
            </w:r>
            <w:r w:rsidRPr="0032065C">
              <w:t xml:space="preserve"> fire risk assessment review:</w:t>
            </w:r>
          </w:p>
        </w:tc>
        <w:tc>
          <w:tcPr>
            <w:tcW w:w="10349" w:type="dxa"/>
          </w:tcPr>
          <w:p w:rsidR="009E64C0" w:rsidRPr="00E1436B" w:rsidRDefault="009E64C0" w:rsidP="009E64C0">
            <w:pPr>
              <w:cnfStyle w:val="000000000000" w:firstRow="0" w:lastRow="0" w:firstColumn="0" w:lastColumn="0" w:oddVBand="0" w:evenVBand="0" w:oddHBand="0" w:evenHBand="0" w:firstRowFirstColumn="0" w:firstRowLastColumn="0" w:lastRowFirstColumn="0" w:lastRowLastColumn="0"/>
              <w:rPr>
                <w:sz w:val="24"/>
                <w:szCs w:val="24"/>
              </w:rPr>
            </w:pPr>
          </w:p>
        </w:tc>
        <w:tc>
          <w:tcPr>
            <w:tcW w:w="1495" w:type="dxa"/>
          </w:tcPr>
          <w:p w:rsidR="009E64C0" w:rsidRPr="00E1436B" w:rsidRDefault="009E64C0" w:rsidP="009E64C0">
            <w:pPr>
              <w:cnfStyle w:val="000000000000" w:firstRow="0" w:lastRow="0" w:firstColumn="0" w:lastColumn="0" w:oddVBand="0" w:evenVBand="0" w:oddHBand="0" w:evenHBand="0" w:firstRowFirstColumn="0" w:firstRowLastColumn="0" w:lastRowFirstColumn="0" w:lastRowLastColumn="0"/>
              <w:rPr>
                <w:sz w:val="24"/>
                <w:szCs w:val="24"/>
              </w:rPr>
            </w:pPr>
          </w:p>
        </w:tc>
      </w:tr>
      <w:tr w:rsidR="009E64C0" w:rsidTr="00990B8A">
        <w:trPr>
          <w:trHeight w:val="680"/>
        </w:trPr>
        <w:tc>
          <w:tcPr>
            <w:cnfStyle w:val="001000000000" w:firstRow="0" w:lastRow="0" w:firstColumn="1" w:lastColumn="0" w:oddVBand="0" w:evenVBand="0" w:oddHBand="0" w:evenHBand="0" w:firstRowFirstColumn="0" w:firstRowLastColumn="0" w:lastRowFirstColumn="0" w:lastRowLastColumn="0"/>
            <w:tcW w:w="15387" w:type="dxa"/>
            <w:gridSpan w:val="3"/>
          </w:tcPr>
          <w:p w:rsidR="009E64C0" w:rsidRPr="00E1436B" w:rsidRDefault="009E64C0" w:rsidP="009E64C0">
            <w:pPr>
              <w:rPr>
                <w:sz w:val="24"/>
                <w:szCs w:val="24"/>
              </w:rPr>
            </w:pPr>
            <w:r w:rsidRPr="009E64C0">
              <w:rPr>
                <w:b/>
              </w:rPr>
              <w:t>It is recommended that the next review be a full re-assessment of the fire risks on the premises</w:t>
            </w:r>
            <w:r>
              <w:rPr>
                <w:b/>
              </w:rPr>
              <w:t>.</w:t>
            </w:r>
          </w:p>
        </w:tc>
      </w:tr>
    </w:tbl>
    <w:p w:rsidR="009E64C0" w:rsidRDefault="009E64C0" w:rsidP="00C536F3">
      <w:pPr>
        <w:rPr>
          <w:b/>
          <w:color w:val="FFFFFF" w:themeColor="background1"/>
        </w:rPr>
      </w:pPr>
    </w:p>
    <w:p w:rsidR="0053472B" w:rsidRDefault="0053472B" w:rsidP="00C536F3">
      <w:pPr>
        <w:rPr>
          <w:b/>
          <w:color w:val="FFFFFF" w:themeColor="background1"/>
        </w:rPr>
        <w:sectPr w:rsidR="0053472B" w:rsidSect="00636311">
          <w:pgSz w:w="16838" w:h="11906" w:orient="landscape"/>
          <w:pgMar w:top="964" w:right="720" w:bottom="720" w:left="720" w:header="709" w:footer="170" w:gutter="0"/>
          <w:cols w:space="708"/>
          <w:docGrid w:linePitch="360"/>
        </w:sectPr>
      </w:pPr>
    </w:p>
    <w:tbl>
      <w:tblPr>
        <w:tblStyle w:val="Style1"/>
        <w:tblW w:w="15392" w:type="dxa"/>
        <w:tblInd w:w="5" w:type="dxa"/>
        <w:tblLook w:val="04A0" w:firstRow="1" w:lastRow="0" w:firstColumn="1" w:lastColumn="0" w:noHBand="0" w:noVBand="1"/>
      </w:tblPr>
      <w:tblGrid>
        <w:gridCol w:w="8651"/>
        <w:gridCol w:w="992"/>
        <w:gridCol w:w="993"/>
        <w:gridCol w:w="992"/>
        <w:gridCol w:w="3764"/>
      </w:tblGrid>
      <w:tr w:rsidR="0053472B" w:rsidTr="00A8446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53472B" w:rsidRPr="005729AC" w:rsidRDefault="0053472B" w:rsidP="0053472B">
            <w:pPr>
              <w:rPr>
                <w:b/>
              </w:rPr>
            </w:pPr>
          </w:p>
        </w:tc>
      </w:tr>
      <w:tr w:rsidR="0053472B" w:rsidTr="00A84468">
        <w:trPr>
          <w:trHeight w:val="454"/>
        </w:trPr>
        <w:tc>
          <w:tcPr>
            <w:cnfStyle w:val="001000000000" w:firstRow="0" w:lastRow="0" w:firstColumn="1" w:lastColumn="0" w:oddVBand="0" w:evenVBand="0" w:oddHBand="0" w:evenHBand="0" w:firstRowFirstColumn="0" w:firstRowLastColumn="0" w:lastRowFirstColumn="0" w:lastRowLastColumn="0"/>
            <w:tcW w:w="15392" w:type="dxa"/>
            <w:gridSpan w:val="5"/>
            <w:shd w:val="clear" w:color="auto" w:fill="002060"/>
          </w:tcPr>
          <w:p w:rsidR="0053472B" w:rsidRPr="005B4BBC" w:rsidRDefault="0053472B" w:rsidP="00760E7C">
            <w:pPr>
              <w:pStyle w:val="Heading2"/>
              <w:outlineLvl w:val="1"/>
            </w:pPr>
            <w:bookmarkStart w:id="5" w:name="_Toc129260796"/>
            <w:r>
              <w:t>History of fires previously affecting the building:</w:t>
            </w:r>
            <w:bookmarkEnd w:id="5"/>
          </w:p>
        </w:tc>
      </w:tr>
      <w:tr w:rsidR="00C943BC" w:rsidTr="00A84468">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5"/>
            <w:tcBorders>
              <w:bottom w:val="single" w:sz="4" w:space="0" w:color="auto"/>
            </w:tcBorders>
          </w:tcPr>
          <w:p w:rsidR="00C943BC" w:rsidRPr="000C09FF" w:rsidRDefault="00C943BC" w:rsidP="00EC084C">
            <w:pPr>
              <w:pStyle w:val="Answers"/>
            </w:pPr>
            <w:r w:rsidRPr="000C09FF">
              <w:t>Details:</w:t>
            </w:r>
            <w:r>
              <w:t xml:space="preserve"> </w:t>
            </w:r>
          </w:p>
        </w:tc>
      </w:tr>
      <w:tr w:rsidR="00C536F3" w:rsidTr="00A84468">
        <w:trPr>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Borders>
              <w:left w:val="nil"/>
              <w:right w:val="nil"/>
            </w:tcBorders>
          </w:tcPr>
          <w:p w:rsidR="00C536F3" w:rsidRPr="005729AC" w:rsidRDefault="00C536F3" w:rsidP="00C536F3">
            <w:pPr>
              <w:rPr>
                <w:b/>
                <w:color w:val="FFFFFF" w:themeColor="background1"/>
              </w:rPr>
            </w:pPr>
          </w:p>
        </w:tc>
      </w:tr>
      <w:tr w:rsidR="00C47742" w:rsidTr="00A84468">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6" w:name="_Toc129260797"/>
            <w:r w:rsidRPr="00CB4522">
              <w:t>Identified sources of ignition:</w:t>
            </w:r>
            <w:bookmarkEnd w:id="6"/>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A84468">
        <w:trPr>
          <w:trHeight w:val="757"/>
        </w:trPr>
        <w:tc>
          <w:tcPr>
            <w:cnfStyle w:val="001000000000" w:firstRow="0" w:lastRow="0" w:firstColumn="1" w:lastColumn="0" w:oddVBand="0" w:evenVBand="0" w:oddHBand="0" w:evenHBand="0" w:firstRowFirstColumn="0" w:firstRowLastColumn="0" w:lastRowFirstColumn="0" w:lastRowLastColumn="0"/>
            <w:tcW w:w="8651" w:type="dxa"/>
          </w:tcPr>
          <w:p w:rsidR="00C943BC" w:rsidRPr="003A5BB1" w:rsidRDefault="00C943BC" w:rsidP="00BD408D">
            <w:pPr>
              <w:pStyle w:val="Heading3"/>
              <w:outlineLvl w:val="2"/>
            </w:pPr>
            <w:r w:rsidRPr="003A5BB1">
              <w:t>Are hot work processes carried out only when absolutely necessary and with safe systems of work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49855309"/>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05619598"/>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327927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16514D" w:rsidRPr="00EC084C" w:rsidRDefault="0016514D" w:rsidP="0016514D">
            <w:pPr>
              <w:pStyle w:val="Answers"/>
              <w:cnfStyle w:val="000000000000" w:firstRow="0" w:lastRow="0" w:firstColumn="0" w:lastColumn="0" w:oddVBand="0" w:evenVBand="0" w:oddHBand="0" w:evenHBand="0" w:firstRowFirstColumn="0" w:firstRowLastColumn="0" w:lastRowFirstColumn="0" w:lastRowLastColumn="0"/>
            </w:pPr>
          </w:p>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A84468">
        <w:trPr>
          <w:trHeight w:val="697"/>
        </w:trPr>
        <w:tc>
          <w:tcPr>
            <w:cnfStyle w:val="001000000000" w:firstRow="0" w:lastRow="0" w:firstColumn="1" w:lastColumn="0" w:oddVBand="0" w:evenVBand="0" w:oddHBand="0" w:evenHBand="0" w:firstRowFirstColumn="0" w:firstRowLastColumn="0" w:lastRowFirstColumn="0" w:lastRowLastColumn="0"/>
            <w:tcW w:w="8651" w:type="dxa"/>
          </w:tcPr>
          <w:p w:rsidR="00C943BC" w:rsidRPr="003A5BB1" w:rsidRDefault="00C943BC" w:rsidP="00BD408D">
            <w:pPr>
              <w:pStyle w:val="Heading3"/>
              <w:outlineLvl w:val="2"/>
            </w:pPr>
            <w:r w:rsidRPr="003A5BB1">
              <w:t>Are suitable measures in place to protect against arson?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30004692"/>
                <w14:checkbox>
                  <w14:checked w14:val="0"/>
                  <w14:checkedState w14:val="2612" w14:font="MS Gothic"/>
                  <w14:uncheckedState w14:val="2610" w14:font="MS Gothic"/>
                </w14:checkbox>
              </w:sdtPr>
              <w:sdtEndPr/>
              <w:sdtContent>
                <w:r w:rsidR="00AF2FC2">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894964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609077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16514D" w:rsidRPr="00EC084C" w:rsidRDefault="0016514D" w:rsidP="0016514D">
            <w:pPr>
              <w:pStyle w:val="Answers"/>
              <w:cnfStyle w:val="000000000000" w:firstRow="0" w:lastRow="0" w:firstColumn="0" w:lastColumn="0" w:oddVBand="0" w:evenVBand="0" w:oddHBand="0" w:evenHBand="0" w:firstRowFirstColumn="0" w:firstRowLastColumn="0" w:lastRowFirstColumn="0" w:lastRowLastColumn="0"/>
            </w:pPr>
          </w:p>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A84468">
        <w:trPr>
          <w:trHeight w:val="680"/>
        </w:trPr>
        <w:tc>
          <w:tcPr>
            <w:cnfStyle w:val="001000000000" w:firstRow="0" w:lastRow="0" w:firstColumn="1" w:lastColumn="0" w:oddVBand="0" w:evenVBand="0" w:oddHBand="0" w:evenHBand="0" w:firstRowFirstColumn="0" w:firstRowLastColumn="0" w:lastRowFirstColumn="0" w:lastRowLastColumn="0"/>
            <w:tcW w:w="8651" w:type="dxa"/>
          </w:tcPr>
          <w:p w:rsidR="00C943BC" w:rsidRPr="003A5BB1" w:rsidRDefault="00C943BC" w:rsidP="00BD408D">
            <w:pPr>
              <w:pStyle w:val="Heading3"/>
              <w:outlineLvl w:val="2"/>
            </w:pPr>
            <w:r w:rsidRPr="003A5BB1">
              <w:t>Does the building have a maintained lightening protection system?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7316884"/>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11439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653954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A84468">
        <w:trPr>
          <w:trHeight w:val="680"/>
        </w:trPr>
        <w:tc>
          <w:tcPr>
            <w:cnfStyle w:val="001000000000" w:firstRow="0" w:lastRow="0" w:firstColumn="1" w:lastColumn="0" w:oddVBand="0" w:evenVBand="0" w:oddHBand="0" w:evenHBand="0" w:firstRowFirstColumn="0" w:firstRowLastColumn="0" w:lastRowFirstColumn="0" w:lastRowLastColumn="0"/>
            <w:tcW w:w="8651" w:type="dxa"/>
          </w:tcPr>
          <w:p w:rsidR="00C943BC" w:rsidRPr="003A5BB1" w:rsidRDefault="00C943BC" w:rsidP="00BD408D">
            <w:pPr>
              <w:pStyle w:val="Heading3"/>
              <w:outlineLvl w:val="2"/>
            </w:pPr>
            <w:r w:rsidRPr="003A5BB1">
              <w:t>Is there a clear smoking policy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59680787"/>
                <w14:checkbox>
                  <w14:checked w14:val="0"/>
                  <w14:checkedState w14:val="2612" w14:font="MS Gothic"/>
                  <w14:uncheckedState w14:val="2610" w14:font="MS Gothic"/>
                </w14:checkbox>
              </w:sdtPr>
              <w:sdtEndPr/>
              <w:sdtContent>
                <w:r w:rsidR="002E099B">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017003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87583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A84468">
        <w:trPr>
          <w:trHeight w:val="680"/>
        </w:trPr>
        <w:tc>
          <w:tcPr>
            <w:cnfStyle w:val="001000000000" w:firstRow="0" w:lastRow="0" w:firstColumn="1" w:lastColumn="0" w:oddVBand="0" w:evenVBand="0" w:oddHBand="0" w:evenHBand="0" w:firstRowFirstColumn="0" w:firstRowLastColumn="0" w:lastRowFirstColumn="0" w:lastRowLastColumn="0"/>
            <w:tcW w:w="8651" w:type="dxa"/>
          </w:tcPr>
          <w:p w:rsidR="00C943BC" w:rsidRPr="003A5BB1" w:rsidRDefault="00C943BC" w:rsidP="00BD408D">
            <w:pPr>
              <w:pStyle w:val="Heading3"/>
              <w:outlineLvl w:val="2"/>
            </w:pPr>
            <w:r w:rsidRPr="003A5BB1">
              <w:t xml:space="preserve">If permitted, is smoking restricted to designated areas provided with adequate </w:t>
            </w:r>
            <w:r>
              <w:t>method of disposal of smoking materials?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062532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664540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7241739"/>
                <w14:checkbox>
                  <w14:checked w14:val="0"/>
                  <w14:checkedState w14:val="2612" w14:font="MS Gothic"/>
                  <w14:uncheckedState w14:val="2610" w14:font="MS Gothic"/>
                </w14:checkbox>
              </w:sdtPr>
              <w:sdtEndPr/>
              <w:sdtContent>
                <w:r w:rsidR="002E099B">
                  <w:rPr>
                    <w:rFonts w:ascii="MS Gothic" w:eastAsia="MS Gothic" w:hAnsi="MS Gothic" w:hint="eastAsia"/>
                    <w:spacing w:val="-2"/>
                    <w:sz w:val="30"/>
                    <w:szCs w:val="30"/>
                  </w:rPr>
                  <w:t>☐</w:t>
                </w:r>
              </w:sdtContent>
            </w:sdt>
          </w:p>
        </w:tc>
        <w:tc>
          <w:tcPr>
            <w:tcW w:w="3764" w:type="dxa"/>
          </w:tcPr>
          <w:p w:rsidR="00C943BC" w:rsidRPr="00EC084C" w:rsidRDefault="00C943BC" w:rsidP="002E099B">
            <w:pPr>
              <w:pStyle w:val="Answers"/>
              <w:cnfStyle w:val="000000000000" w:firstRow="0" w:lastRow="0" w:firstColumn="0" w:lastColumn="0" w:oddVBand="0" w:evenVBand="0" w:oddHBand="0" w:evenHBand="0" w:firstRowFirstColumn="0" w:firstRowLastColumn="0" w:lastRowFirstColumn="0" w:lastRowLastColumn="0"/>
            </w:pPr>
          </w:p>
        </w:tc>
      </w:tr>
      <w:tr w:rsidR="002E099B" w:rsidTr="00A84468">
        <w:trPr>
          <w:trHeight w:val="680"/>
        </w:trPr>
        <w:tc>
          <w:tcPr>
            <w:cnfStyle w:val="001000000000" w:firstRow="0" w:lastRow="0" w:firstColumn="1" w:lastColumn="0" w:oddVBand="0" w:evenVBand="0" w:oddHBand="0" w:evenHBand="0" w:firstRowFirstColumn="0" w:firstRowLastColumn="0" w:lastRowFirstColumn="0" w:lastRowLastColumn="0"/>
            <w:tcW w:w="8651" w:type="dxa"/>
          </w:tcPr>
          <w:p w:rsidR="002E099B" w:rsidRPr="003A5BB1" w:rsidRDefault="002E099B" w:rsidP="002E099B">
            <w:pPr>
              <w:pStyle w:val="Heading3"/>
              <w:outlineLvl w:val="2"/>
            </w:pPr>
            <w:r w:rsidRPr="003A5BB1">
              <w:t>Any breach of smoking policy observed?</w:t>
            </w:r>
          </w:p>
        </w:tc>
        <w:tc>
          <w:tcPr>
            <w:tcW w:w="992" w:type="dxa"/>
          </w:tcPr>
          <w:p w:rsidR="002E099B" w:rsidRPr="004F3F5F" w:rsidRDefault="002E099B" w:rsidP="002E099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514748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2E099B" w:rsidRPr="004F3F5F" w:rsidRDefault="002E099B" w:rsidP="002E099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879121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2E099B" w:rsidRPr="004F3F5F" w:rsidRDefault="002E099B" w:rsidP="002E099B">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272217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2E099B" w:rsidRPr="000C09FF" w:rsidRDefault="002E099B" w:rsidP="002E099B">
            <w:pPr>
              <w:pStyle w:val="Answers"/>
              <w:cnfStyle w:val="000000000000" w:firstRow="0" w:lastRow="0" w:firstColumn="0" w:lastColumn="0" w:oddVBand="0" w:evenVBand="0" w:oddHBand="0" w:evenHBand="0" w:firstRowFirstColumn="0" w:firstRowLastColumn="0" w:lastRowFirstColumn="0" w:lastRowLastColumn="0"/>
            </w:pPr>
          </w:p>
        </w:tc>
      </w:tr>
      <w:tr w:rsidR="00A84468" w:rsidRPr="000C09FF" w:rsidTr="00A84468">
        <w:trPr>
          <w:trHeight w:val="680"/>
        </w:trPr>
        <w:tc>
          <w:tcPr>
            <w:cnfStyle w:val="001000000000" w:firstRow="0" w:lastRow="0" w:firstColumn="1" w:lastColumn="0" w:oddVBand="0" w:evenVBand="0" w:oddHBand="0" w:evenHBand="0" w:firstRowFirstColumn="0" w:firstRowLastColumn="0" w:lastRowFirstColumn="0" w:lastRowLastColumn="0"/>
            <w:tcW w:w="8651" w:type="dxa"/>
          </w:tcPr>
          <w:p w:rsidR="00A84468" w:rsidRPr="003A5BB1" w:rsidRDefault="00A84468" w:rsidP="00727EA7">
            <w:pPr>
              <w:pStyle w:val="Heading3"/>
              <w:outlineLvl w:val="2"/>
            </w:pPr>
            <w:r>
              <w:t>Are there kitchen / cooking facilities within the building?</w:t>
            </w:r>
          </w:p>
        </w:tc>
        <w:tc>
          <w:tcPr>
            <w:tcW w:w="992" w:type="dxa"/>
          </w:tcPr>
          <w:p w:rsidR="00A84468" w:rsidRPr="004F3F5F" w:rsidRDefault="00A84468" w:rsidP="00727EA7">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357117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84468" w:rsidRPr="004F3F5F" w:rsidRDefault="00A84468" w:rsidP="00727EA7">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126628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84468" w:rsidRPr="004F3F5F" w:rsidRDefault="00A84468" w:rsidP="00727EA7">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562370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A84468" w:rsidRPr="000C09FF" w:rsidRDefault="00A84468" w:rsidP="00727EA7">
            <w:pPr>
              <w:pStyle w:val="Answers"/>
              <w:cnfStyle w:val="000000000000" w:firstRow="0" w:lastRow="0" w:firstColumn="0" w:lastColumn="0" w:oddVBand="0" w:evenVBand="0" w:oddHBand="0" w:evenHBand="0" w:firstRowFirstColumn="0" w:firstRowLastColumn="0" w:lastRowFirstColumn="0" w:lastRowLastColumn="0"/>
            </w:pPr>
          </w:p>
        </w:tc>
      </w:tr>
    </w:tbl>
    <w:p w:rsidR="0053472B" w:rsidRDefault="0053472B" w:rsidP="003A5BB1">
      <w:pPr>
        <w:pStyle w:val="ListParagraph"/>
        <w:numPr>
          <w:ilvl w:val="0"/>
          <w:numId w:val="3"/>
        </w:numPr>
        <w:ind w:left="324" w:hanging="284"/>
        <w:rPr>
          <w:rFonts w:ascii="FoundrySterling-Book" w:hAnsi="FoundrySterling-Book"/>
        </w:rPr>
        <w:sectPr w:rsidR="0053472B" w:rsidSect="00636311">
          <w:headerReference w:type="default" r:id="rId18"/>
          <w:pgSz w:w="16838" w:h="11906" w:orient="landscape"/>
          <w:pgMar w:top="964" w:right="720" w:bottom="720" w:left="720" w:header="709" w:footer="170" w:gutter="0"/>
          <w:cols w:space="708"/>
          <w:docGrid w:linePitch="360"/>
        </w:sectPr>
      </w:pPr>
    </w:p>
    <w:tbl>
      <w:tblPr>
        <w:tblStyle w:val="Style1"/>
        <w:tblW w:w="15387" w:type="dxa"/>
        <w:tblInd w:w="5" w:type="dxa"/>
        <w:tblLook w:val="04A0" w:firstRow="1" w:lastRow="0" w:firstColumn="1" w:lastColumn="0" w:noHBand="0" w:noVBand="1"/>
      </w:tblPr>
      <w:tblGrid>
        <w:gridCol w:w="8647"/>
        <w:gridCol w:w="992"/>
        <w:gridCol w:w="993"/>
        <w:gridCol w:w="992"/>
        <w:gridCol w:w="3763"/>
      </w:tblGrid>
      <w:tr w:rsidR="0053472B" w:rsidRPr="005729AC"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5"/>
          </w:tcPr>
          <w:p w:rsidR="0053472B" w:rsidRPr="005729AC" w:rsidRDefault="0053472B" w:rsidP="0053472B">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4" w:type="dxa"/>
            <w:gridSpan w:val="4"/>
            <w:shd w:val="clear" w:color="auto" w:fill="002060"/>
          </w:tcPr>
          <w:p w:rsidR="00C47742" w:rsidRPr="00E1436B" w:rsidRDefault="00C47742" w:rsidP="00760E7C">
            <w:pPr>
              <w:pStyle w:val="Heading4"/>
              <w:outlineLvl w:val="3"/>
            </w:pPr>
            <w:r w:rsidRPr="00C73061">
              <w:t>2.</w:t>
            </w:r>
            <w:r>
              <w:t xml:space="preserve"> </w:t>
            </w:r>
            <w:r w:rsidRPr="00845D72">
              <w:t>Identified sources of ignition (continued):</w:t>
            </w:r>
          </w:p>
        </w:tc>
        <w:tc>
          <w:tcPr>
            <w:tcW w:w="3763"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Ar</w:t>
            </w:r>
            <w:r>
              <w:t>e cooking appliances maintained?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30686871"/>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102641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485179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AC1654" w:rsidP="00EC084C">
            <w:pPr>
              <w:pStyle w:val="Answers"/>
              <w:cnfStyle w:val="000000000000" w:firstRow="0" w:lastRow="0" w:firstColumn="0" w:lastColumn="0" w:oddVBand="0" w:evenVBand="0" w:oddHBand="0" w:evenHBand="0" w:firstRowFirstColumn="0" w:firstRowLastColumn="0" w:lastRowFirstColumn="0" w:lastRowLastColumn="0"/>
            </w:pPr>
            <w:r>
              <w:t>.</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If present, do</w:t>
            </w:r>
            <w:r w:rsidRPr="003A5BB1">
              <w:t xml:space="preserve"> extraction system</w:t>
            </w:r>
            <w:r>
              <w:t>s</w:t>
            </w:r>
            <w:r w:rsidRPr="003A5BB1">
              <w:t xml:space="preserve"> have an automatic shut-off facility upon activation of the fire alarm?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5125476"/>
                <w14:checkbox>
                  <w14:checked w14:val="0"/>
                  <w14:checkedState w14:val="2612" w14:font="MS Gothic"/>
                  <w14:uncheckedState w14:val="2610" w14:font="MS Gothic"/>
                </w14:checkbox>
              </w:sdtPr>
              <w:sdtEndPr/>
              <w:sdtContent>
                <w:r w:rsidR="00AC1654">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10129395"/>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974955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If candles / naked flames are in use can these be replaced with a safer alternative?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872766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336051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98288671"/>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763" w:type="dxa"/>
          </w:tcPr>
          <w:p w:rsidR="00C943BC" w:rsidRPr="000C09FF" w:rsidRDefault="006520B2" w:rsidP="00EC084C">
            <w:pPr>
              <w:pStyle w:val="Answers"/>
              <w:cnfStyle w:val="000000000000" w:firstRow="0" w:lastRow="0" w:firstColumn="0" w:lastColumn="0" w:oddVBand="0" w:evenVBand="0" w:oddHBand="0" w:evenHBand="0" w:firstRowFirstColumn="0" w:firstRowLastColumn="0" w:lastRowFirstColumn="0" w:lastRowLastColumn="0"/>
            </w:pPr>
            <w:r>
              <w:fldChar w:fldCharType="begin"/>
            </w:r>
            <w:r>
              <w:instrText xml:space="preserve"> XE "</w:instrText>
            </w:r>
            <w:r w:rsidRPr="00EB402F">
              <w:instrText>Appendix A</w:instrText>
            </w:r>
            <w:r>
              <w:instrText xml:space="preserve">" \t "" </w:instrText>
            </w:r>
            <w:r>
              <w:fldChar w:fldCharType="end"/>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If no, are they used in a safe m</w:t>
            </w:r>
            <w:r>
              <w:t>anner with suitable accessories?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098944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636449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85607179"/>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759"/>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Are electric vehicles (cars, vans, bikes, scooters, mobility scooters) charged in or near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623265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4337525"/>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768615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99"/>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Is there evidence of unsafe use of extension leads, and/or use of cube plug adaptors?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8850344"/>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327851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320836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5"/>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Is there evidence of portable heaters in use?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03841358"/>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647074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899175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A84468"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A84468" w:rsidRPr="00FC7007" w:rsidRDefault="00A84468" w:rsidP="00A84468">
            <w:pPr>
              <w:pStyle w:val="Heading3"/>
              <w:outlineLvl w:val="2"/>
            </w:pPr>
            <w:r>
              <w:t>Are high-powered Class 4 lasers in use?</w:t>
            </w:r>
          </w:p>
        </w:tc>
        <w:tc>
          <w:tcPr>
            <w:tcW w:w="992"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173892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6400355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1089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A84468" w:rsidRPr="000C09FF" w:rsidRDefault="00A84468" w:rsidP="00A84468">
            <w:pPr>
              <w:pStyle w:val="Answers"/>
              <w:cnfStyle w:val="000000000000" w:firstRow="0" w:lastRow="0" w:firstColumn="0" w:lastColumn="0" w:oddVBand="0" w:evenVBand="0" w:oddHBand="0" w:evenHBand="0" w:firstRowFirstColumn="0" w:firstRowLastColumn="0" w:lastRowFirstColumn="0" w:lastRowLastColumn="0"/>
            </w:pPr>
          </w:p>
        </w:tc>
      </w:tr>
      <w:tr w:rsidR="00A84468"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A84468" w:rsidRPr="00FC7007" w:rsidRDefault="00A84468" w:rsidP="00A84468">
            <w:pPr>
              <w:pStyle w:val="Heading3"/>
              <w:outlineLvl w:val="2"/>
            </w:pPr>
            <w:r>
              <w:t>If Class 4 lasers are in use, has a laser system risk assessment been undertaken with the necessary control measures in place and emergency protocols implemented?</w:t>
            </w:r>
          </w:p>
        </w:tc>
        <w:tc>
          <w:tcPr>
            <w:tcW w:w="992"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578467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258960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76777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A84468" w:rsidRPr="000C09FF" w:rsidRDefault="00A84468" w:rsidP="00A84468">
            <w:pPr>
              <w:pStyle w:val="Answers"/>
              <w:cnfStyle w:val="000000000000" w:firstRow="0" w:lastRow="0" w:firstColumn="0" w:lastColumn="0" w:oddVBand="0" w:evenVBand="0" w:oddHBand="0" w:evenHBand="0" w:firstRowFirstColumn="0" w:firstRowLastColumn="0" w:lastRowFirstColumn="0" w:lastRowLastColumn="0"/>
            </w:pPr>
          </w:p>
        </w:tc>
      </w:tr>
      <w:tr w:rsidR="00A84468"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A84468" w:rsidRDefault="00A84468" w:rsidP="00A84468">
            <w:pPr>
              <w:pStyle w:val="Heading3"/>
              <w:outlineLvl w:val="2"/>
            </w:pPr>
            <w:r>
              <w:t>Hav</w:t>
            </w:r>
            <w:r w:rsidRPr="00FC7007">
              <w:t>e any other potential</w:t>
            </w:r>
            <w:r>
              <w:t xml:space="preserve"> sources of ignition identified?</w:t>
            </w:r>
          </w:p>
        </w:tc>
        <w:tc>
          <w:tcPr>
            <w:tcW w:w="992"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446226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234503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84468" w:rsidRPr="004F3F5F" w:rsidRDefault="00A84468" w:rsidP="00A84468">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122982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A84468" w:rsidRPr="000C09FF" w:rsidRDefault="00A84468" w:rsidP="00A84468">
            <w:pPr>
              <w:pStyle w:val="Answers"/>
              <w:cnfStyle w:val="000000000000" w:firstRow="0" w:lastRow="0" w:firstColumn="0" w:lastColumn="0" w:oddVBand="0" w:evenVBand="0" w:oddHBand="0" w:evenHBand="0" w:firstRowFirstColumn="0" w:firstRowLastColumn="0" w:lastRowFirstColumn="0" w:lastRowLastColumn="0"/>
            </w:pPr>
          </w:p>
        </w:tc>
      </w:tr>
    </w:tbl>
    <w:p w:rsidR="00D07C56" w:rsidRDefault="00D07C56"/>
    <w:p w:rsidR="00E84A22" w:rsidRDefault="00E84A22" w:rsidP="00527BD2">
      <w:pPr>
        <w:rPr>
          <w:b/>
          <w:color w:val="FFFFFF" w:themeColor="background1"/>
        </w:rPr>
        <w:sectPr w:rsidR="00E84A2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E84A2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E84A22" w:rsidRPr="005729AC" w:rsidRDefault="00E84A22" w:rsidP="00527BD2">
            <w:pPr>
              <w:rPr>
                <w:b/>
              </w:rPr>
            </w:pPr>
          </w:p>
        </w:tc>
      </w:tr>
      <w:tr w:rsidR="00E84A22"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E84A22" w:rsidRPr="00E1436B" w:rsidRDefault="00E84A22" w:rsidP="00053B61">
            <w:pPr>
              <w:pStyle w:val="Heading2"/>
              <w:outlineLvl w:val="1"/>
            </w:pPr>
            <w:bookmarkStart w:id="7" w:name="_Toc129260798"/>
            <w:r w:rsidRPr="00E84A22">
              <w:t>Identified work processes:</w:t>
            </w:r>
            <w:bookmarkEnd w:id="7"/>
          </w:p>
        </w:tc>
      </w:tr>
      <w:tr w:rsidR="00F21C30"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F21C30" w:rsidRPr="00EC084C" w:rsidRDefault="00F21C30" w:rsidP="00EC084C">
            <w:pPr>
              <w:pStyle w:val="Answers"/>
            </w:pPr>
            <w:r w:rsidRPr="00EC084C">
              <w:t>Commercial cooking</w:t>
            </w:r>
          </w:p>
        </w:tc>
        <w:tc>
          <w:tcPr>
            <w:tcW w:w="586" w:type="dxa"/>
          </w:tcPr>
          <w:p w:rsidR="00F21C30"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36564116"/>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243" w:type="dxa"/>
          </w:tcPr>
          <w:p w:rsidR="00F21C30" w:rsidRPr="00EC084C" w:rsidRDefault="00F21C30" w:rsidP="00EC084C">
            <w:pPr>
              <w:pStyle w:val="Answers"/>
              <w:cnfStyle w:val="000000000000" w:firstRow="0" w:lastRow="0" w:firstColumn="0" w:lastColumn="0" w:oddVBand="0" w:evenVBand="0" w:oddHBand="0" w:evenHBand="0" w:firstRowFirstColumn="0" w:firstRowLastColumn="0" w:lastRowFirstColumn="0" w:lastRowLastColumn="0"/>
            </w:pPr>
            <w:r w:rsidRPr="00EC084C">
              <w:t>Welding / hot plumbing work</w:t>
            </w:r>
          </w:p>
        </w:tc>
        <w:tc>
          <w:tcPr>
            <w:tcW w:w="605" w:type="dxa"/>
          </w:tcPr>
          <w:p w:rsidR="00F21C30"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024619508"/>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222" w:type="dxa"/>
            <w:gridSpan w:val="4"/>
          </w:tcPr>
          <w:p w:rsidR="00F21C30" w:rsidRPr="00EC084C" w:rsidRDefault="00F21C30" w:rsidP="00EC084C">
            <w:pPr>
              <w:pStyle w:val="Answers"/>
              <w:cnfStyle w:val="000000000000" w:firstRow="0" w:lastRow="0" w:firstColumn="0" w:lastColumn="0" w:oddVBand="0" w:evenVBand="0" w:oddHBand="0" w:evenHBand="0" w:firstRowFirstColumn="0" w:firstRowLastColumn="0" w:lastRowFirstColumn="0" w:lastRowLastColumn="0"/>
            </w:pPr>
            <w:r w:rsidRPr="00EC084C">
              <w:t>Use of Lithium-ion batteries</w:t>
            </w:r>
          </w:p>
        </w:tc>
        <w:tc>
          <w:tcPr>
            <w:tcW w:w="625" w:type="dxa"/>
          </w:tcPr>
          <w:p w:rsidR="00F21C30"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48340637"/>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203" w:type="dxa"/>
            <w:gridSpan w:val="2"/>
          </w:tcPr>
          <w:p w:rsidR="00F21C30" w:rsidRPr="00EC084C" w:rsidRDefault="00F21C30" w:rsidP="00EC084C">
            <w:pPr>
              <w:pStyle w:val="Answers"/>
              <w:cnfStyle w:val="000000000000" w:firstRow="0" w:lastRow="0" w:firstColumn="0" w:lastColumn="0" w:oddVBand="0" w:evenVBand="0" w:oddHBand="0" w:evenHBand="0" w:firstRowFirstColumn="0" w:firstRowLastColumn="0" w:lastRowFirstColumn="0" w:lastRowLastColumn="0"/>
            </w:pPr>
            <w:r w:rsidRPr="00EC084C">
              <w:t>Other (please add details)</w:t>
            </w:r>
          </w:p>
        </w:tc>
        <w:tc>
          <w:tcPr>
            <w:tcW w:w="646" w:type="dxa"/>
          </w:tcPr>
          <w:p w:rsidR="00F21C30"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01994443"/>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r>
      <w:tr w:rsidR="007F5A86"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vAlign w:val="top"/>
          </w:tcPr>
          <w:p w:rsidR="007F5A86" w:rsidRPr="00EC084C" w:rsidRDefault="007F5A86" w:rsidP="00990B8A">
            <w:pPr>
              <w:pStyle w:val="Answers"/>
              <w:spacing w:before="120"/>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numPr>
                <w:ilvl w:val="2"/>
                <w:numId w:val="33"/>
              </w:numPr>
              <w:outlineLvl w:val="2"/>
            </w:pPr>
            <w:r w:rsidRPr="00B8424A">
              <w:t>Where possible, do procedures and processes avoid the use of combustible materials or processes that use heat?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916664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2989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0459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personnel fully trained and competent to carry out the potentially hazardous work process required and aware of the associated fire risk?</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18893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038709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702316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all personnel aware of their own fire safety responsibilities towards maintaining a safe working environment for themselves and their colleagues?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6020006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10663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190262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Is there a hot work permit system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493328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455021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532224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t>Are</w:t>
            </w:r>
            <w:r w:rsidRPr="00B8424A">
              <w:t xml:space="preserve"> there </w:t>
            </w:r>
            <w:r>
              <w:t xml:space="preserve">any further relevant </w:t>
            </w:r>
            <w:r w:rsidRPr="00B8424A">
              <w:t xml:space="preserve">control </w:t>
            </w:r>
            <w:r>
              <w:t xml:space="preserve">measures in place with regards </w:t>
            </w:r>
            <w:r w:rsidRPr="00B8424A">
              <w:t>work carried out by outside contractors?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38240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93764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527729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there any other known specific fire hazards arising from work processes, stored materials etc. from neighbouring buildings or businesses operating from the same building as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835048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628910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783774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Default="00C943BC" w:rsidP="00BD408D">
            <w:pPr>
              <w:pStyle w:val="Heading3"/>
              <w:outlineLvl w:val="2"/>
            </w:pPr>
            <w:r>
              <w:t>If work involves the use of use of lithium-ion batteries, or these are used in large quantities, are additional control measures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810754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520497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214308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7F5A86" w:rsidRDefault="007F5A86" w:rsidP="00527BD2">
      <w:pPr>
        <w:rPr>
          <w:b/>
          <w:color w:val="FFFFFF" w:themeColor="background1"/>
        </w:rPr>
        <w:sectPr w:rsidR="007F5A86"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7F5A86"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7F5A86" w:rsidRPr="005729AC" w:rsidRDefault="007F5A86"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8" w:name="_Toc129260799"/>
            <w:r w:rsidRPr="007F5A86">
              <w:t>Identified sources of fuel:</w:t>
            </w:r>
            <w:bookmarkEnd w:id="8"/>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numPr>
                <w:ilvl w:val="2"/>
                <w:numId w:val="34"/>
              </w:numPr>
              <w:outlineLvl w:val="2"/>
            </w:pPr>
            <w:r w:rsidRPr="00553B39">
              <w:t>Are wall / ceiling linings flame retardant or of a non-combustible material?</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034363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695392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065198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If deemed necessary, are controls in place regarding the amount of combustible material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8565809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041320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712205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If yes, is the system for control of quantities operating effectively?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0837259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340426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622745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 furniture upholstery flame retardant / non-combustible and in good condition?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394518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948300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857089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 standard of housekeeping adequate?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291176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297290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811724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the premises free of rubbish and combustible waste?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310698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736136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55526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combustible materials, flammable liquids and gases separated from potential sources of ignition?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5629356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161763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902783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combustible materials stored in an appropriate manner?</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186391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625436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34321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there any fire load in close proximity to the building exterior?</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036356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45795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862044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rPr>
            </w:pPr>
            <w:r w:rsidRPr="00553B39">
              <w:rPr>
                <w:rFonts w:cstheme="minorHAnsi"/>
              </w:rPr>
              <w:t>Are insulated sandwich (composite) panels used in the construction of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552559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58734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425645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7F5A86" w:rsidRDefault="007F5A86"/>
    <w:p w:rsidR="0049588E" w:rsidRDefault="0049588E" w:rsidP="00527BD2">
      <w:pPr>
        <w:rPr>
          <w:b/>
          <w:color w:val="FFFFFF" w:themeColor="background1"/>
        </w:rPr>
        <w:sectPr w:rsidR="0049588E"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49588E"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49588E" w:rsidRPr="005729AC" w:rsidRDefault="0049588E"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4"/>
              <w:outlineLvl w:val="3"/>
            </w:pPr>
            <w:r w:rsidRPr="00C73061">
              <w:t>4.</w:t>
            </w:r>
            <w:r>
              <w:t xml:space="preserve"> </w:t>
            </w:r>
            <w:r w:rsidRPr="00845D72">
              <w:t>Identified sources of fuel (continued):</w:t>
            </w:r>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the fabric of the building itself combustible?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268575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176210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994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 xml:space="preserve">Are large </w:t>
            </w:r>
            <w:r>
              <w:t xml:space="preserve">(commercial) </w:t>
            </w:r>
            <w:r w:rsidRPr="00B8424A">
              <w:t>quantities of alcohol and/or crisps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773540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59308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954871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large quantities of combustible video / audio tape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7544326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110015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204211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combustible display materials present throughout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183687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176109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066026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packaging materials stored on the premises in large quantities?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04906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437779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7089264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727EA7" w:rsidP="00BD408D">
            <w:pPr>
              <w:pStyle w:val="Heading3"/>
              <w:outlineLvl w:val="2"/>
            </w:pPr>
            <w:r>
              <w:t>Are fridges and freezers kept clear of combustibles?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542463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465874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15962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combustible toners and ink cartridges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934478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280246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132435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gas equipment fitted with emergency cut-off devices?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49412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44633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648741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kitchen extraction systems and ductwork subject to routine cleaning?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438997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42589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342290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t>Hav</w:t>
            </w:r>
            <w:r w:rsidRPr="00FC7007">
              <w:t xml:space="preserve">e any other potential sources of </w:t>
            </w:r>
            <w:r>
              <w:t>fuel</w:t>
            </w:r>
            <w:r w:rsidRPr="00FC7007">
              <w:t xml:space="preserve"> identified?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855349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864380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383170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49588E" w:rsidRDefault="0049588E"/>
    <w:p w:rsidR="0049588E" w:rsidRDefault="0049588E" w:rsidP="00527BD2">
      <w:pPr>
        <w:rPr>
          <w:b/>
          <w:color w:val="FFFFFF" w:themeColor="background1"/>
        </w:rPr>
        <w:sectPr w:rsidR="0049588E" w:rsidSect="00636311">
          <w:pgSz w:w="16838" w:h="11906" w:orient="landscape"/>
          <w:pgMar w:top="964" w:right="720" w:bottom="720" w:left="720" w:header="709" w:footer="170" w:gutter="0"/>
          <w:cols w:space="708"/>
          <w:docGrid w:linePitch="360"/>
        </w:sectPr>
      </w:pPr>
    </w:p>
    <w:tbl>
      <w:tblPr>
        <w:tblStyle w:val="Style1"/>
        <w:tblW w:w="15392" w:type="dxa"/>
        <w:tblInd w:w="10" w:type="dxa"/>
        <w:tblLayout w:type="fixed"/>
        <w:tblLook w:val="04A0" w:firstRow="1" w:lastRow="0" w:firstColumn="1" w:lastColumn="0" w:noHBand="0" w:noVBand="1"/>
      </w:tblPr>
      <w:tblGrid>
        <w:gridCol w:w="3259"/>
        <w:gridCol w:w="585"/>
        <w:gridCol w:w="2946"/>
        <w:gridCol w:w="431"/>
        <w:gridCol w:w="101"/>
        <w:gridCol w:w="1323"/>
        <w:gridCol w:w="992"/>
        <w:gridCol w:w="986"/>
        <w:gridCol w:w="7"/>
        <w:gridCol w:w="524"/>
        <w:gridCol w:w="469"/>
        <w:gridCol w:w="3123"/>
        <w:gridCol w:w="646"/>
      </w:tblGrid>
      <w:tr w:rsidR="0049588E" w:rsidTr="000C588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3"/>
          </w:tcPr>
          <w:p w:rsidR="0049588E" w:rsidRPr="005729AC" w:rsidRDefault="0049588E" w:rsidP="00527BD2">
            <w:pPr>
              <w:rPr>
                <w:b/>
              </w:rPr>
            </w:pPr>
          </w:p>
        </w:tc>
      </w:tr>
      <w:tr w:rsidR="0049588E" w:rsidTr="000C588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3"/>
            <w:shd w:val="clear" w:color="auto" w:fill="002060"/>
          </w:tcPr>
          <w:p w:rsidR="0049588E" w:rsidRPr="00E1436B" w:rsidRDefault="0049588E" w:rsidP="00053B61">
            <w:pPr>
              <w:pStyle w:val="Heading2"/>
              <w:outlineLvl w:val="1"/>
            </w:pPr>
            <w:bookmarkStart w:id="9" w:name="_Toc129260800"/>
            <w:r w:rsidRPr="0049588E">
              <w:t>Hazardous substances present:</w:t>
            </w:r>
            <w:bookmarkEnd w:id="9"/>
          </w:p>
        </w:tc>
      </w:tr>
      <w:tr w:rsidR="0049588E" w:rsidTr="000C5882">
        <w:trPr>
          <w:trHeight w:val="680"/>
        </w:trPr>
        <w:tc>
          <w:tcPr>
            <w:cnfStyle w:val="001000000000" w:firstRow="0" w:lastRow="0" w:firstColumn="1" w:lastColumn="0" w:oddVBand="0" w:evenVBand="0" w:oddHBand="0" w:evenHBand="0" w:firstRowFirstColumn="0" w:firstRowLastColumn="0" w:lastRowFirstColumn="0" w:lastRowLastColumn="0"/>
            <w:tcW w:w="3261" w:type="dxa"/>
          </w:tcPr>
          <w:p w:rsidR="0049588E" w:rsidRPr="00EC084C" w:rsidRDefault="00CE5053" w:rsidP="00EC084C">
            <w:pPr>
              <w:pStyle w:val="Answers"/>
            </w:pPr>
            <w:r w:rsidRPr="00EC084C">
              <w:t>Cooking oil (commercial quantities)</w:t>
            </w:r>
          </w:p>
        </w:tc>
        <w:tc>
          <w:tcPr>
            <w:tcW w:w="586" w:type="dxa"/>
          </w:tcPr>
          <w:p w:rsidR="0049588E"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751319251"/>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2947" w:type="dxa"/>
          </w:tcPr>
          <w:p w:rsidR="0049588E" w:rsidRPr="00EC084C" w:rsidRDefault="0049588E" w:rsidP="00EC084C">
            <w:pPr>
              <w:pStyle w:val="Answers"/>
              <w:cnfStyle w:val="000000000000" w:firstRow="0" w:lastRow="0" w:firstColumn="0" w:lastColumn="0" w:oddVBand="0" w:evenVBand="0" w:oddHBand="0" w:evenHBand="0" w:firstRowFirstColumn="0" w:firstRowLastColumn="0" w:lastRowFirstColumn="0" w:lastRowLastColumn="0"/>
            </w:pPr>
            <w:r w:rsidRPr="00EC084C">
              <w:t>Paints / thinners / aerosols</w:t>
            </w:r>
          </w:p>
        </w:tc>
        <w:tc>
          <w:tcPr>
            <w:tcW w:w="532" w:type="dxa"/>
            <w:gridSpan w:val="2"/>
          </w:tcPr>
          <w:p w:rsidR="0049588E"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46628146"/>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96" w:type="dxa"/>
            <w:gridSpan w:val="3"/>
          </w:tcPr>
          <w:p w:rsidR="0049588E" w:rsidRPr="00EC084C" w:rsidRDefault="0049588E" w:rsidP="00EC084C">
            <w:pPr>
              <w:pStyle w:val="Answers"/>
              <w:cnfStyle w:val="000000000000" w:firstRow="0" w:lastRow="0" w:firstColumn="0" w:lastColumn="0" w:oddVBand="0" w:evenVBand="0" w:oddHBand="0" w:evenHBand="0" w:firstRowFirstColumn="0" w:firstRowLastColumn="0" w:lastRowFirstColumn="0" w:lastRowLastColumn="0"/>
            </w:pPr>
            <w:r w:rsidRPr="00EC084C">
              <w:t>LPG</w:t>
            </w:r>
          </w:p>
        </w:tc>
        <w:tc>
          <w:tcPr>
            <w:tcW w:w="531" w:type="dxa"/>
            <w:gridSpan w:val="2"/>
          </w:tcPr>
          <w:p w:rsidR="0049588E"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148482475"/>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593" w:type="dxa"/>
            <w:gridSpan w:val="2"/>
          </w:tcPr>
          <w:p w:rsidR="0049588E" w:rsidRPr="00EC084C" w:rsidRDefault="0038667F" w:rsidP="00EC084C">
            <w:pPr>
              <w:pStyle w:val="Answers"/>
              <w:cnfStyle w:val="000000000000" w:firstRow="0" w:lastRow="0" w:firstColumn="0" w:lastColumn="0" w:oddVBand="0" w:evenVBand="0" w:oddHBand="0" w:evenHBand="0" w:firstRowFirstColumn="0" w:firstRowLastColumn="0" w:lastRowFirstColumn="0" w:lastRowLastColumn="0"/>
            </w:pPr>
            <w:r w:rsidRPr="00EC084C">
              <w:t>Other (provide details)</w:t>
            </w:r>
          </w:p>
        </w:tc>
        <w:tc>
          <w:tcPr>
            <w:tcW w:w="646" w:type="dxa"/>
          </w:tcPr>
          <w:p w:rsidR="0049588E" w:rsidRPr="00EC084C" w:rsidRDefault="009A63D9"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097623600"/>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r>
      <w:tr w:rsidR="0049588E" w:rsidRPr="00E1436B" w:rsidTr="000C588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3"/>
            <w:vAlign w:val="top"/>
          </w:tcPr>
          <w:p w:rsidR="0049588E" w:rsidRPr="00EC084C" w:rsidRDefault="0049588E" w:rsidP="00990B8A">
            <w:pPr>
              <w:pStyle w:val="Answers"/>
              <w:spacing w:before="120"/>
            </w:pPr>
            <w:r w:rsidRPr="00EC084C">
              <w:t>Details:</w:t>
            </w:r>
          </w:p>
        </w:tc>
      </w:tr>
      <w:tr w:rsidR="00C47742" w:rsidRPr="00E1436B" w:rsidTr="000C5882">
        <w:trPr>
          <w:trHeight w:val="680"/>
        </w:trPr>
        <w:tc>
          <w:tcPr>
            <w:cnfStyle w:val="001000000000" w:firstRow="0" w:lastRow="0" w:firstColumn="1" w:lastColumn="0" w:oddVBand="0" w:evenVBand="0" w:oddHBand="0" w:evenHBand="0" w:firstRowFirstColumn="0" w:firstRowLastColumn="0" w:lastRowFirstColumn="0" w:lastRowLastColumn="0"/>
            <w:tcW w:w="11627" w:type="dxa"/>
            <w:gridSpan w:val="11"/>
            <w:shd w:val="clear" w:color="auto" w:fill="002060"/>
          </w:tcPr>
          <w:p w:rsidR="00C47742" w:rsidRPr="00E1436B" w:rsidRDefault="00C47742" w:rsidP="00760E7C">
            <w:pPr>
              <w:pStyle w:val="Heading4"/>
              <w:outlineLvl w:val="3"/>
            </w:pPr>
          </w:p>
        </w:tc>
        <w:tc>
          <w:tcPr>
            <w:tcW w:w="3765"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0C5882">
        <w:trPr>
          <w:trHeight w:val="680"/>
        </w:trPr>
        <w:tc>
          <w:tcPr>
            <w:cnfStyle w:val="001000000000" w:firstRow="0" w:lastRow="0" w:firstColumn="1" w:lastColumn="0" w:oddVBand="0" w:evenVBand="0" w:oddHBand="0" w:evenHBand="0" w:firstRowFirstColumn="0" w:firstRowLastColumn="0" w:lastRowFirstColumn="0" w:lastRowLastColumn="0"/>
            <w:tcW w:w="8649" w:type="dxa"/>
            <w:gridSpan w:val="6"/>
          </w:tcPr>
          <w:p w:rsidR="00C943BC" w:rsidRPr="00B8424A" w:rsidRDefault="00C943BC" w:rsidP="00053B61">
            <w:pPr>
              <w:pStyle w:val="Heading3"/>
              <w:numPr>
                <w:ilvl w:val="2"/>
                <w:numId w:val="35"/>
              </w:numPr>
              <w:outlineLvl w:val="2"/>
            </w:pPr>
            <w:r w:rsidRPr="00B8424A">
              <w:t>Are there any hazardous substances stored or used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441467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2"/>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581763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2"/>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869476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shd w:val="clear" w:color="auto" w:fill="002060"/>
          </w:tcPr>
          <w:p w:rsidR="00727EA7" w:rsidRPr="003F150E" w:rsidRDefault="00727EA7" w:rsidP="00727EA7">
            <w:pPr>
              <w:pStyle w:val="Heading4"/>
              <w:outlineLvl w:val="3"/>
            </w:pPr>
            <w:r w:rsidRPr="003F150E">
              <w:t>Name of chemical</w:t>
            </w:r>
          </w:p>
        </w:tc>
        <w:tc>
          <w:tcPr>
            <w:tcW w:w="3378" w:type="dxa"/>
            <w:gridSpan w:val="2"/>
            <w:shd w:val="clear" w:color="auto" w:fill="002060"/>
          </w:tcPr>
          <w:p w:rsidR="00727EA7" w:rsidRPr="003F150E" w:rsidRDefault="00727EA7" w:rsidP="00727EA7">
            <w:pPr>
              <w:pStyle w:val="Heading4"/>
              <w:outlineLvl w:val="3"/>
              <w:cnfStyle w:val="000000000000" w:firstRow="0" w:lastRow="0" w:firstColumn="0" w:lastColumn="0" w:oddVBand="0" w:evenVBand="0" w:oddHBand="0" w:evenHBand="0" w:firstRowFirstColumn="0" w:firstRowLastColumn="0" w:lastRowFirstColumn="0" w:lastRowLastColumn="0"/>
            </w:pPr>
            <w:r w:rsidRPr="003F150E">
              <w:t>Approximate quantity</w:t>
            </w:r>
          </w:p>
        </w:tc>
        <w:tc>
          <w:tcPr>
            <w:tcW w:w="3402" w:type="dxa"/>
            <w:gridSpan w:val="4"/>
            <w:shd w:val="clear" w:color="auto" w:fill="002060"/>
          </w:tcPr>
          <w:p w:rsidR="00727EA7" w:rsidRPr="003F150E" w:rsidRDefault="00727EA7" w:rsidP="00727EA7">
            <w:pPr>
              <w:pStyle w:val="Heading4"/>
              <w:outlineLvl w:val="3"/>
              <w:cnfStyle w:val="000000000000" w:firstRow="0" w:lastRow="0" w:firstColumn="0" w:lastColumn="0" w:oddVBand="0" w:evenVBand="0" w:oddHBand="0" w:evenHBand="0" w:firstRowFirstColumn="0" w:firstRowLastColumn="0" w:lastRowFirstColumn="0" w:lastRowLastColumn="0"/>
            </w:pPr>
            <w:r w:rsidRPr="003F150E">
              <w:t>Location</w:t>
            </w:r>
          </w:p>
        </w:tc>
        <w:tc>
          <w:tcPr>
            <w:tcW w:w="4765" w:type="dxa"/>
            <w:gridSpan w:val="5"/>
            <w:shd w:val="clear" w:color="auto" w:fill="002060"/>
          </w:tcPr>
          <w:p w:rsidR="00727EA7" w:rsidRPr="003F150E" w:rsidRDefault="00727EA7" w:rsidP="00727EA7">
            <w:pPr>
              <w:pStyle w:val="Heading4"/>
              <w:outlineLvl w:val="3"/>
              <w:cnfStyle w:val="000000000000" w:firstRow="0" w:lastRow="0" w:firstColumn="0" w:lastColumn="0" w:oddVBand="0" w:evenVBand="0" w:oddHBand="0" w:evenHBand="0" w:firstRowFirstColumn="0" w:firstRowLastColumn="0" w:lastRowFirstColumn="0" w:lastRowLastColumn="0"/>
            </w:pPr>
            <w:r>
              <w:t>Comments</w:t>
            </w: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tcPr>
          <w:p w:rsidR="00727EA7" w:rsidRPr="000C09FF" w:rsidRDefault="00727EA7" w:rsidP="00727EA7">
            <w:pPr>
              <w:pStyle w:val="Answers"/>
            </w:pPr>
          </w:p>
        </w:tc>
        <w:tc>
          <w:tcPr>
            <w:tcW w:w="3378" w:type="dxa"/>
            <w:gridSpan w:val="2"/>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3402" w:type="dxa"/>
            <w:gridSpan w:val="4"/>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4765" w:type="dxa"/>
            <w:gridSpan w:val="5"/>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tcPr>
          <w:p w:rsidR="00727EA7" w:rsidRPr="000C09FF" w:rsidRDefault="00727EA7" w:rsidP="00727EA7">
            <w:pPr>
              <w:pStyle w:val="Answers"/>
            </w:pPr>
          </w:p>
        </w:tc>
        <w:tc>
          <w:tcPr>
            <w:tcW w:w="3378" w:type="dxa"/>
            <w:gridSpan w:val="2"/>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3402" w:type="dxa"/>
            <w:gridSpan w:val="4"/>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4765" w:type="dxa"/>
            <w:gridSpan w:val="5"/>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tcPr>
          <w:p w:rsidR="00727EA7" w:rsidRPr="000C09FF" w:rsidRDefault="00727EA7" w:rsidP="00727EA7">
            <w:pPr>
              <w:pStyle w:val="Answers"/>
            </w:pPr>
          </w:p>
        </w:tc>
        <w:tc>
          <w:tcPr>
            <w:tcW w:w="3378" w:type="dxa"/>
            <w:gridSpan w:val="2"/>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3402" w:type="dxa"/>
            <w:gridSpan w:val="4"/>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4765" w:type="dxa"/>
            <w:gridSpan w:val="5"/>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tcPr>
          <w:p w:rsidR="00727EA7" w:rsidRPr="000C09FF" w:rsidRDefault="00727EA7" w:rsidP="00727EA7">
            <w:pPr>
              <w:pStyle w:val="Answers"/>
            </w:pPr>
          </w:p>
        </w:tc>
        <w:tc>
          <w:tcPr>
            <w:tcW w:w="3378" w:type="dxa"/>
            <w:gridSpan w:val="2"/>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3402" w:type="dxa"/>
            <w:gridSpan w:val="4"/>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4765" w:type="dxa"/>
            <w:gridSpan w:val="5"/>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tcPr>
          <w:p w:rsidR="00727EA7" w:rsidRPr="000C09FF" w:rsidRDefault="00727EA7" w:rsidP="00727EA7">
            <w:pPr>
              <w:pStyle w:val="Answers"/>
            </w:pPr>
          </w:p>
        </w:tc>
        <w:tc>
          <w:tcPr>
            <w:tcW w:w="3378" w:type="dxa"/>
            <w:gridSpan w:val="2"/>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3402" w:type="dxa"/>
            <w:gridSpan w:val="4"/>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4765" w:type="dxa"/>
            <w:gridSpan w:val="5"/>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r>
      <w:tr w:rsidR="00727EA7" w:rsidTr="000C5882">
        <w:trPr>
          <w:trHeight w:val="680"/>
        </w:trPr>
        <w:tc>
          <w:tcPr>
            <w:cnfStyle w:val="001000000000" w:firstRow="0" w:lastRow="0" w:firstColumn="1" w:lastColumn="0" w:oddVBand="0" w:evenVBand="0" w:oddHBand="0" w:evenHBand="0" w:firstRowFirstColumn="0" w:firstRowLastColumn="0" w:lastRowFirstColumn="0" w:lastRowLastColumn="0"/>
            <w:tcW w:w="3847" w:type="dxa"/>
            <w:gridSpan w:val="2"/>
          </w:tcPr>
          <w:p w:rsidR="00727EA7" w:rsidRPr="000C09FF" w:rsidRDefault="00727EA7" w:rsidP="00727EA7">
            <w:pPr>
              <w:pStyle w:val="Answers"/>
            </w:pPr>
          </w:p>
        </w:tc>
        <w:tc>
          <w:tcPr>
            <w:tcW w:w="3378" w:type="dxa"/>
            <w:gridSpan w:val="2"/>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3402" w:type="dxa"/>
            <w:gridSpan w:val="4"/>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c>
          <w:tcPr>
            <w:tcW w:w="4765" w:type="dxa"/>
            <w:gridSpan w:val="5"/>
          </w:tcPr>
          <w:p w:rsidR="00727EA7" w:rsidRPr="000C09FF" w:rsidRDefault="00727EA7" w:rsidP="00727EA7">
            <w:pPr>
              <w:pStyle w:val="Answers"/>
              <w:cnfStyle w:val="000000000000" w:firstRow="0" w:lastRow="0" w:firstColumn="0" w:lastColumn="0" w:oddVBand="0" w:evenVBand="0" w:oddHBand="0" w:evenHBand="0" w:firstRowFirstColumn="0" w:firstRowLastColumn="0" w:lastRowFirstColumn="0" w:lastRowLastColumn="0"/>
            </w:pPr>
          </w:p>
        </w:tc>
      </w:tr>
    </w:tbl>
    <w:p w:rsidR="009E2409" w:rsidRDefault="009E2409" w:rsidP="00964A88">
      <w:pPr>
        <w:rPr>
          <w:b/>
        </w:rPr>
        <w:sectPr w:rsidR="009E2409"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3847"/>
        <w:gridCol w:w="3378"/>
        <w:gridCol w:w="3402"/>
        <w:gridCol w:w="4765"/>
      </w:tblGrid>
      <w:tr w:rsidR="009E2409" w:rsidTr="009E2409">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4"/>
          </w:tcPr>
          <w:p w:rsidR="009E2409" w:rsidRPr="005729AC" w:rsidRDefault="009E2409" w:rsidP="00964A88">
            <w:pPr>
              <w:rPr>
                <w:b/>
              </w:rPr>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4"/>
            <w:shd w:val="clear" w:color="auto" w:fill="002060"/>
          </w:tcPr>
          <w:p w:rsidR="009E2409" w:rsidRPr="00E1436B" w:rsidRDefault="009E2409" w:rsidP="009E2409">
            <w:pPr>
              <w:pStyle w:val="Heading2"/>
              <w:numPr>
                <w:ilvl w:val="0"/>
                <w:numId w:val="0"/>
              </w:numPr>
              <w:outlineLvl w:val="1"/>
            </w:pPr>
            <w:r w:rsidRPr="009E2409">
              <w:t>5.</w:t>
            </w:r>
            <w:r>
              <w:t xml:space="preserve"> </w:t>
            </w:r>
            <w:r w:rsidRPr="0049588E">
              <w:t>Hazardous substances present</w:t>
            </w:r>
            <w:r>
              <w:t xml:space="preserve"> (continued)</w:t>
            </w:r>
            <w:r w:rsidRPr="0049588E">
              <w:t>:</w:t>
            </w:r>
          </w:p>
        </w:tc>
      </w:tr>
      <w:tr w:rsidR="009E2409" w:rsidRPr="00E1436B" w:rsidTr="009E2409">
        <w:trPr>
          <w:trHeight w:val="454"/>
        </w:trPr>
        <w:tc>
          <w:tcPr>
            <w:cnfStyle w:val="001000000000" w:firstRow="0" w:lastRow="0" w:firstColumn="1" w:lastColumn="0" w:oddVBand="0" w:evenVBand="0" w:oddHBand="0" w:evenHBand="0" w:firstRowFirstColumn="0" w:firstRowLastColumn="0" w:lastRowFirstColumn="0" w:lastRowLastColumn="0"/>
            <w:tcW w:w="15392" w:type="dxa"/>
            <w:gridSpan w:val="4"/>
            <w:vAlign w:val="top"/>
          </w:tcPr>
          <w:p w:rsidR="009E2409" w:rsidRPr="00EC084C" w:rsidRDefault="009E2409" w:rsidP="00964A88">
            <w:pPr>
              <w:pStyle w:val="Answers"/>
              <w:spacing w:before="12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shd w:val="clear" w:color="auto" w:fill="002060"/>
          </w:tcPr>
          <w:p w:rsidR="009E2409" w:rsidRPr="003F150E" w:rsidRDefault="009E2409" w:rsidP="00964A88">
            <w:pPr>
              <w:pStyle w:val="Heading4"/>
              <w:outlineLvl w:val="3"/>
            </w:pPr>
            <w:r w:rsidRPr="003F150E">
              <w:t>Name of chemical</w:t>
            </w:r>
          </w:p>
        </w:tc>
        <w:tc>
          <w:tcPr>
            <w:tcW w:w="3378" w:type="dxa"/>
            <w:shd w:val="clear" w:color="auto" w:fill="002060"/>
          </w:tcPr>
          <w:p w:rsidR="009E2409" w:rsidRPr="003F150E" w:rsidRDefault="009E2409" w:rsidP="00964A88">
            <w:pPr>
              <w:pStyle w:val="Heading4"/>
              <w:outlineLvl w:val="3"/>
              <w:cnfStyle w:val="000000000000" w:firstRow="0" w:lastRow="0" w:firstColumn="0" w:lastColumn="0" w:oddVBand="0" w:evenVBand="0" w:oddHBand="0" w:evenHBand="0" w:firstRowFirstColumn="0" w:firstRowLastColumn="0" w:lastRowFirstColumn="0" w:lastRowLastColumn="0"/>
            </w:pPr>
            <w:r w:rsidRPr="003F150E">
              <w:t>Approximate quantity</w:t>
            </w:r>
          </w:p>
        </w:tc>
        <w:tc>
          <w:tcPr>
            <w:tcW w:w="3402" w:type="dxa"/>
            <w:shd w:val="clear" w:color="auto" w:fill="002060"/>
          </w:tcPr>
          <w:p w:rsidR="009E2409" w:rsidRPr="003F150E" w:rsidRDefault="009E2409" w:rsidP="00964A88">
            <w:pPr>
              <w:pStyle w:val="Heading4"/>
              <w:outlineLvl w:val="3"/>
              <w:cnfStyle w:val="000000000000" w:firstRow="0" w:lastRow="0" w:firstColumn="0" w:lastColumn="0" w:oddVBand="0" w:evenVBand="0" w:oddHBand="0" w:evenHBand="0" w:firstRowFirstColumn="0" w:firstRowLastColumn="0" w:lastRowFirstColumn="0" w:lastRowLastColumn="0"/>
            </w:pPr>
            <w:r w:rsidRPr="003F150E">
              <w:t>Location</w:t>
            </w:r>
          </w:p>
        </w:tc>
        <w:tc>
          <w:tcPr>
            <w:tcW w:w="4765" w:type="dxa"/>
            <w:shd w:val="clear" w:color="auto" w:fill="002060"/>
          </w:tcPr>
          <w:p w:rsidR="009E2409" w:rsidRPr="003F150E" w:rsidRDefault="009E2409" w:rsidP="00964A88">
            <w:pPr>
              <w:pStyle w:val="Heading4"/>
              <w:outlineLvl w:val="3"/>
              <w:cnfStyle w:val="000000000000" w:firstRow="0" w:lastRow="0" w:firstColumn="0" w:lastColumn="0" w:oddVBand="0" w:evenVBand="0" w:oddHBand="0" w:evenHBand="0" w:firstRowFirstColumn="0" w:firstRowLastColumn="0" w:lastRowFirstColumn="0" w:lastRowLastColumn="0"/>
            </w:pPr>
            <w:r>
              <w:t>Comments</w:t>
            </w: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r w:rsidR="009E2409" w:rsidTr="009E2409">
        <w:trPr>
          <w:trHeight w:val="680"/>
        </w:trPr>
        <w:tc>
          <w:tcPr>
            <w:cnfStyle w:val="001000000000" w:firstRow="0" w:lastRow="0" w:firstColumn="1" w:lastColumn="0" w:oddVBand="0" w:evenVBand="0" w:oddHBand="0" w:evenHBand="0" w:firstRowFirstColumn="0" w:firstRowLastColumn="0" w:lastRowFirstColumn="0" w:lastRowLastColumn="0"/>
            <w:tcW w:w="3847" w:type="dxa"/>
          </w:tcPr>
          <w:p w:rsidR="009E2409" w:rsidRPr="000C09FF" w:rsidRDefault="009E2409" w:rsidP="00964A88">
            <w:pPr>
              <w:pStyle w:val="Answers"/>
            </w:pPr>
          </w:p>
        </w:tc>
        <w:tc>
          <w:tcPr>
            <w:tcW w:w="3378"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3402"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c>
          <w:tcPr>
            <w:tcW w:w="4765" w:type="dxa"/>
          </w:tcPr>
          <w:p w:rsidR="009E2409" w:rsidRPr="000C09FF" w:rsidRDefault="009E2409" w:rsidP="00964A88">
            <w:pPr>
              <w:pStyle w:val="Answers"/>
              <w:cnfStyle w:val="000000000000" w:firstRow="0" w:lastRow="0" w:firstColumn="0" w:lastColumn="0" w:oddVBand="0" w:evenVBand="0" w:oddHBand="0" w:evenHBand="0" w:firstRowFirstColumn="0" w:firstRowLastColumn="0" w:lastRowFirstColumn="0" w:lastRowLastColumn="0"/>
            </w:pPr>
          </w:p>
        </w:tc>
      </w:tr>
    </w:tbl>
    <w:p w:rsidR="00727EA7" w:rsidRDefault="00727EA7" w:rsidP="00727EA7">
      <w:pPr>
        <w:rPr>
          <w:b/>
        </w:rPr>
        <w:sectPr w:rsidR="00727EA7" w:rsidSect="00636311">
          <w:pgSz w:w="16838" w:h="11906" w:orient="landscape"/>
          <w:pgMar w:top="964" w:right="720" w:bottom="720" w:left="720" w:header="709" w:footer="170" w:gutter="0"/>
          <w:cols w:space="708"/>
          <w:docGrid w:linePitch="360"/>
        </w:sectPr>
      </w:pPr>
    </w:p>
    <w:tbl>
      <w:tblPr>
        <w:tblStyle w:val="Style1"/>
        <w:tblW w:w="15392" w:type="dxa"/>
        <w:tblLayout w:type="fixed"/>
        <w:tblLook w:val="04A0" w:firstRow="1" w:lastRow="0" w:firstColumn="1" w:lastColumn="0" w:noHBand="0" w:noVBand="1"/>
      </w:tblPr>
      <w:tblGrid>
        <w:gridCol w:w="8650"/>
        <w:gridCol w:w="992"/>
        <w:gridCol w:w="993"/>
        <w:gridCol w:w="993"/>
        <w:gridCol w:w="3764"/>
      </w:tblGrid>
      <w:tr w:rsidR="00727EA7" w:rsidTr="00727EA7">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727EA7" w:rsidRPr="005729AC" w:rsidRDefault="00727EA7" w:rsidP="00727EA7">
            <w:pPr>
              <w:rPr>
                <w:b/>
              </w:rPr>
            </w:pPr>
          </w:p>
        </w:tc>
      </w:tr>
      <w:tr w:rsidR="00727EA7" w:rsidTr="00727EA7">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5"/>
            <w:shd w:val="clear" w:color="auto" w:fill="002060"/>
          </w:tcPr>
          <w:p w:rsidR="00727EA7" w:rsidRPr="00E1436B" w:rsidRDefault="00727EA7" w:rsidP="009E2409">
            <w:pPr>
              <w:pStyle w:val="Heading2"/>
              <w:numPr>
                <w:ilvl w:val="1"/>
                <w:numId w:val="38"/>
              </w:numPr>
              <w:outlineLvl w:val="1"/>
            </w:pPr>
            <w:r w:rsidRPr="0049588E">
              <w:t>Hazardous substances present</w:t>
            </w:r>
            <w:r w:rsidR="009E2409">
              <w:t xml:space="preserve"> (continued)</w:t>
            </w:r>
            <w:r w:rsidRPr="0049588E">
              <w:t>:</w:t>
            </w:r>
          </w:p>
        </w:tc>
      </w:tr>
      <w:tr w:rsidR="009E2409"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B8424A" w:rsidRDefault="009E2409" w:rsidP="009E2409">
            <w:pPr>
              <w:pStyle w:val="Heading3"/>
              <w:numPr>
                <w:ilvl w:val="0"/>
                <w:numId w:val="0"/>
              </w:numPr>
              <w:outlineLvl w:val="2"/>
            </w:pPr>
            <w:r>
              <w:t xml:space="preserve">b. </w:t>
            </w:r>
            <w:r w:rsidRPr="00B8424A">
              <w:t>Are the necessary data sheets held for each substance, with</w:t>
            </w:r>
            <w:r>
              <w:t xml:space="preserve"> supplier’s guidelines for safe </w:t>
            </w:r>
            <w:r w:rsidRPr="00B8424A">
              <w:t>storage and fire safety adhered to?</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860513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484236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04045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9E2409" w:rsidRDefault="009E2409" w:rsidP="009E2409">
            <w:pPr>
              <w:pStyle w:val="Heading3"/>
              <w:numPr>
                <w:ilvl w:val="2"/>
                <w:numId w:val="40"/>
              </w:numPr>
              <w:outlineLvl w:val="2"/>
            </w:pPr>
            <w:r w:rsidRPr="009E2409">
              <w:t>Does the use of flammable substances pose any significant fire risk?</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606130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200386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014800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9E2409" w:rsidRDefault="009E2409" w:rsidP="009E2409">
            <w:pPr>
              <w:pStyle w:val="Heading3"/>
              <w:numPr>
                <w:ilvl w:val="2"/>
                <w:numId w:val="40"/>
              </w:numPr>
              <w:outlineLvl w:val="2"/>
            </w:pPr>
            <w:r w:rsidRPr="009E2409">
              <w:t>Can highly flammable substances be substituted with less flammable ones?</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054863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420092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702889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B8424A" w:rsidRDefault="009E2409" w:rsidP="009E2409">
            <w:pPr>
              <w:pStyle w:val="Heading3"/>
              <w:numPr>
                <w:ilvl w:val="2"/>
                <w:numId w:val="40"/>
              </w:numPr>
              <w:outlineLvl w:val="2"/>
            </w:pPr>
            <w:r w:rsidRPr="00B8424A">
              <w:t>If deemed necessary, are controls i</w:t>
            </w:r>
            <w:r>
              <w:t xml:space="preserve">n place regarding the amount of </w:t>
            </w:r>
            <w:r w:rsidRPr="00B8424A">
              <w:t>flammable</w:t>
            </w:r>
            <w:r>
              <w:t xml:space="preserve"> substance</w:t>
            </w:r>
            <w:r w:rsidRPr="00B8424A">
              <w:t xml:space="preserve"> stored on the premises?</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999005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345119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1496043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B8424A" w:rsidRDefault="009E2409" w:rsidP="009E2409">
            <w:pPr>
              <w:pStyle w:val="Heading3"/>
              <w:numPr>
                <w:ilvl w:val="2"/>
                <w:numId w:val="40"/>
              </w:numPr>
              <w:outlineLvl w:val="2"/>
            </w:pPr>
            <w:r w:rsidRPr="00B8424A">
              <w:t>If yes, is the system for control of quantities operating effectively?</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3746027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84818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947694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B8424A" w:rsidRDefault="009E2409" w:rsidP="009E2409">
            <w:pPr>
              <w:pStyle w:val="Heading3"/>
              <w:numPr>
                <w:ilvl w:val="2"/>
                <w:numId w:val="40"/>
              </w:numPr>
              <w:outlineLvl w:val="2"/>
            </w:pPr>
            <w:r w:rsidRPr="00B8424A">
              <w:t>Are the arrangements for the safe s</w:t>
            </w:r>
            <w:r>
              <w:t>torage of all flammable solids and liquids satisfactory</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424906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643813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26468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B8424A" w:rsidRDefault="009E2409" w:rsidP="009E2409">
            <w:pPr>
              <w:pStyle w:val="Heading3"/>
              <w:numPr>
                <w:ilvl w:val="2"/>
                <w:numId w:val="40"/>
              </w:numPr>
              <w:outlineLvl w:val="2"/>
            </w:pPr>
            <w:r w:rsidRPr="00B8424A">
              <w:t xml:space="preserve">Are the storage and supply arrangements for </w:t>
            </w:r>
            <w:r>
              <w:t>flammable gases satisfactory</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741624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210647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238411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Pr="00B8424A" w:rsidRDefault="009E2409" w:rsidP="009E2409">
            <w:pPr>
              <w:pStyle w:val="Heading3"/>
              <w:numPr>
                <w:ilvl w:val="2"/>
                <w:numId w:val="40"/>
              </w:numPr>
              <w:outlineLvl w:val="2"/>
            </w:pPr>
            <w:r>
              <w:t>Are arrangements for the safe decanting of flammable substances satisfactory?</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538034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0819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01980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Default="009E2409" w:rsidP="009E2409">
            <w:pPr>
              <w:pStyle w:val="Heading3"/>
              <w:numPr>
                <w:ilvl w:val="2"/>
                <w:numId w:val="40"/>
              </w:numPr>
              <w:outlineLvl w:val="2"/>
            </w:pPr>
            <w:r>
              <w:t>Are fume cupboards provided?</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681040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4813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2506616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r w:rsidR="009E2409" w:rsidRPr="000C09FF" w:rsidTr="00727EA7">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9E2409" w:rsidRDefault="009E2409" w:rsidP="009E2409">
            <w:pPr>
              <w:pStyle w:val="Heading3"/>
              <w:numPr>
                <w:ilvl w:val="2"/>
                <w:numId w:val="40"/>
              </w:numPr>
              <w:outlineLvl w:val="2"/>
            </w:pPr>
            <w:r>
              <w:t>If yes, are those provided for use with flammable substances fitted with Fire Trace or a similar fire suppression system?</w:t>
            </w:r>
          </w:p>
        </w:tc>
        <w:tc>
          <w:tcPr>
            <w:tcW w:w="992"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170929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518990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9E2409" w:rsidRPr="004F3F5F" w:rsidRDefault="009E2409" w:rsidP="009E2409">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050050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9E2409" w:rsidRPr="000C09FF" w:rsidRDefault="009E2409" w:rsidP="009E2409">
            <w:pPr>
              <w:pStyle w:val="Answers"/>
              <w:cnfStyle w:val="000000000000" w:firstRow="0" w:lastRow="0" w:firstColumn="0" w:lastColumn="0" w:oddVBand="0" w:evenVBand="0" w:oddHBand="0" w:evenHBand="0" w:firstRowFirstColumn="0" w:firstRowLastColumn="0" w:lastRowFirstColumn="0" w:lastRowLastColumn="0"/>
            </w:pPr>
          </w:p>
        </w:tc>
      </w:tr>
    </w:tbl>
    <w:p w:rsidR="0049588E" w:rsidRDefault="0049588E" w:rsidP="00527BD2">
      <w:pPr>
        <w:rPr>
          <w:b/>
          <w:color w:val="FFFFFF" w:themeColor="background1"/>
        </w:rPr>
        <w:sectPr w:rsidR="0049588E" w:rsidSect="00636311">
          <w:pgSz w:w="16838" w:h="11906" w:orient="landscape"/>
          <w:pgMar w:top="964" w:right="720" w:bottom="720" w:left="720" w:header="709" w:footer="170" w:gutter="0"/>
          <w:cols w:space="708"/>
          <w:docGrid w:linePitch="360"/>
        </w:sectPr>
      </w:pPr>
    </w:p>
    <w:tbl>
      <w:tblPr>
        <w:tblStyle w:val="Style1"/>
        <w:tblW w:w="15397" w:type="dxa"/>
        <w:tblLayout w:type="fixed"/>
        <w:tblLook w:val="04A0" w:firstRow="1" w:lastRow="0" w:firstColumn="1" w:lastColumn="0" w:noHBand="0" w:noVBand="1"/>
      </w:tblPr>
      <w:tblGrid>
        <w:gridCol w:w="3849"/>
        <w:gridCol w:w="3381"/>
        <w:gridCol w:w="1417"/>
        <w:gridCol w:w="992"/>
        <w:gridCol w:w="993"/>
        <w:gridCol w:w="992"/>
        <w:gridCol w:w="3773"/>
      </w:tblGrid>
      <w:tr w:rsidR="0000194E"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7"/>
          </w:tcPr>
          <w:p w:rsidR="0000194E" w:rsidRPr="005729AC" w:rsidRDefault="0000194E" w:rsidP="00527BD2">
            <w:pPr>
              <w:rPr>
                <w:b/>
              </w:rPr>
            </w:pPr>
          </w:p>
        </w:tc>
      </w:tr>
      <w:tr w:rsidR="0000194E" w:rsidTr="00F26602">
        <w:trPr>
          <w:trHeight w:val="680"/>
        </w:trPr>
        <w:tc>
          <w:tcPr>
            <w:cnfStyle w:val="001000000000" w:firstRow="0" w:lastRow="0" w:firstColumn="1" w:lastColumn="0" w:oddVBand="0" w:evenVBand="0" w:oddHBand="0" w:evenHBand="0" w:firstRowFirstColumn="0" w:firstRowLastColumn="0" w:lastRowFirstColumn="0" w:lastRowLastColumn="0"/>
            <w:tcW w:w="15397" w:type="dxa"/>
            <w:gridSpan w:val="7"/>
            <w:shd w:val="clear" w:color="auto" w:fill="002060"/>
          </w:tcPr>
          <w:p w:rsidR="0000194E" w:rsidRPr="00E1436B" w:rsidRDefault="0000194E" w:rsidP="009E2409">
            <w:pPr>
              <w:pStyle w:val="Heading2"/>
              <w:numPr>
                <w:ilvl w:val="1"/>
                <w:numId w:val="40"/>
              </w:numPr>
              <w:outlineLvl w:val="1"/>
            </w:pPr>
            <w:bookmarkStart w:id="10" w:name="_Toc129260801"/>
            <w:r w:rsidRPr="00F26602">
              <w:t>Addition</w:t>
            </w:r>
            <w:r w:rsidR="00F26602">
              <w:t>al sources of oxygen present:</w:t>
            </w:r>
            <w:bookmarkEnd w:id="10"/>
          </w:p>
        </w:tc>
      </w:tr>
      <w:tr w:rsidR="00AF4A6B" w:rsidRPr="00E1436B" w:rsidTr="004F3D10">
        <w:trPr>
          <w:trHeight w:val="680"/>
        </w:trPr>
        <w:tc>
          <w:tcPr>
            <w:cnfStyle w:val="001000000000" w:firstRow="0" w:lastRow="0" w:firstColumn="1" w:lastColumn="0" w:oddVBand="0" w:evenVBand="0" w:oddHBand="0" w:evenHBand="0" w:firstRowFirstColumn="0" w:firstRowLastColumn="0" w:lastRowFirstColumn="0" w:lastRowLastColumn="0"/>
            <w:tcW w:w="8647" w:type="dxa"/>
            <w:gridSpan w:val="3"/>
          </w:tcPr>
          <w:p w:rsidR="00AF4A6B" w:rsidRPr="00AF4A6B" w:rsidRDefault="00AF4A6B" w:rsidP="00AF4A6B">
            <w:pPr>
              <w:pStyle w:val="Heading3"/>
              <w:numPr>
                <w:ilvl w:val="2"/>
                <w:numId w:val="41"/>
              </w:numPr>
              <w:outlineLvl w:val="2"/>
            </w:pPr>
            <w:r w:rsidRPr="00AF4A6B">
              <w:t>Is bottled or piped oxygen used on the premises?</w:t>
            </w:r>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108748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942058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764186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4F3D10">
        <w:trPr>
          <w:trHeight w:val="680"/>
        </w:trPr>
        <w:tc>
          <w:tcPr>
            <w:cnfStyle w:val="001000000000" w:firstRow="0" w:lastRow="0" w:firstColumn="1" w:lastColumn="0" w:oddVBand="0" w:evenVBand="0" w:oddHBand="0" w:evenHBand="0" w:firstRowFirstColumn="0" w:firstRowLastColumn="0" w:lastRowFirstColumn="0" w:lastRowLastColumn="0"/>
            <w:tcW w:w="8647" w:type="dxa"/>
            <w:gridSpan w:val="3"/>
          </w:tcPr>
          <w:p w:rsidR="00AF4A6B" w:rsidRPr="00B8424A" w:rsidRDefault="00AF4A6B" w:rsidP="00AF4A6B">
            <w:pPr>
              <w:pStyle w:val="Heading3"/>
              <w:numPr>
                <w:ilvl w:val="2"/>
                <w:numId w:val="33"/>
              </w:numPr>
              <w:outlineLvl w:val="2"/>
            </w:pPr>
            <w:r>
              <w:t>Is the building considered to be a high-rise?</w:t>
            </w:r>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0049279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095281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201968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4F3D10">
        <w:trPr>
          <w:trHeight w:val="680"/>
        </w:trPr>
        <w:tc>
          <w:tcPr>
            <w:cnfStyle w:val="001000000000" w:firstRow="0" w:lastRow="0" w:firstColumn="1" w:lastColumn="0" w:oddVBand="0" w:evenVBand="0" w:oddHBand="0" w:evenHBand="0" w:firstRowFirstColumn="0" w:firstRowLastColumn="0" w:lastRowFirstColumn="0" w:lastRowLastColumn="0"/>
            <w:tcW w:w="8647" w:type="dxa"/>
            <w:gridSpan w:val="3"/>
          </w:tcPr>
          <w:p w:rsidR="00AF4A6B" w:rsidRPr="00B8424A" w:rsidRDefault="00AF4A6B" w:rsidP="00AF4A6B">
            <w:pPr>
              <w:pStyle w:val="Heading3"/>
              <w:numPr>
                <w:ilvl w:val="2"/>
                <w:numId w:val="33"/>
              </w:numPr>
              <w:outlineLvl w:val="2"/>
            </w:pPr>
            <w:r>
              <w:t>Are there high-pressure airlines in the building?</w:t>
            </w:r>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67316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893872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048488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4F3D10">
        <w:trPr>
          <w:trHeight w:val="680"/>
        </w:trPr>
        <w:tc>
          <w:tcPr>
            <w:cnfStyle w:val="001000000000" w:firstRow="0" w:lastRow="0" w:firstColumn="1" w:lastColumn="0" w:oddVBand="0" w:evenVBand="0" w:oddHBand="0" w:evenHBand="0" w:firstRowFirstColumn="0" w:firstRowLastColumn="0" w:lastRowFirstColumn="0" w:lastRowLastColumn="0"/>
            <w:tcW w:w="8647" w:type="dxa"/>
            <w:gridSpan w:val="3"/>
          </w:tcPr>
          <w:p w:rsidR="00AF4A6B" w:rsidRPr="00B8424A" w:rsidRDefault="00AF4A6B" w:rsidP="00AF4A6B">
            <w:pPr>
              <w:pStyle w:val="Heading3"/>
              <w:numPr>
                <w:ilvl w:val="2"/>
                <w:numId w:val="33"/>
              </w:numPr>
              <w:outlineLvl w:val="2"/>
            </w:pPr>
            <w:r w:rsidRPr="00B8424A">
              <w:t xml:space="preserve">Are there any </w:t>
            </w:r>
            <w:r>
              <w:t>oxidising</w:t>
            </w:r>
            <w:r w:rsidRPr="00B8424A">
              <w:t xml:space="preserve"> </w:t>
            </w:r>
            <w:r>
              <w:t>substances</w:t>
            </w:r>
            <w:r w:rsidRPr="00B8424A">
              <w:t xml:space="preserve"> stored or used on the premises?</w:t>
            </w:r>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628482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093585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AF4A6B" w:rsidRPr="004F3F5F" w:rsidRDefault="00AF4A6B" w:rsidP="00AF4A6B">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397879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shd w:val="clear" w:color="auto" w:fill="002060"/>
          </w:tcPr>
          <w:p w:rsidR="00AF4A6B" w:rsidRPr="003F150E" w:rsidRDefault="00AF4A6B" w:rsidP="00AF4A6B">
            <w:pPr>
              <w:pStyle w:val="Heading4"/>
              <w:outlineLvl w:val="3"/>
            </w:pPr>
            <w:r w:rsidRPr="003F150E">
              <w:t>Name of chemical</w:t>
            </w:r>
          </w:p>
        </w:tc>
        <w:tc>
          <w:tcPr>
            <w:tcW w:w="3381" w:type="dxa"/>
            <w:shd w:val="clear" w:color="auto" w:fill="002060"/>
          </w:tcPr>
          <w:p w:rsidR="00AF4A6B" w:rsidRPr="003F150E" w:rsidRDefault="00AF4A6B" w:rsidP="00AF4A6B">
            <w:pPr>
              <w:pStyle w:val="Heading4"/>
              <w:outlineLvl w:val="3"/>
              <w:cnfStyle w:val="000000000000" w:firstRow="0" w:lastRow="0" w:firstColumn="0" w:lastColumn="0" w:oddVBand="0" w:evenVBand="0" w:oddHBand="0" w:evenHBand="0" w:firstRowFirstColumn="0" w:firstRowLastColumn="0" w:lastRowFirstColumn="0" w:lastRowLastColumn="0"/>
            </w:pPr>
            <w:r w:rsidRPr="003F150E">
              <w:t>Approximate quantity</w:t>
            </w:r>
          </w:p>
        </w:tc>
        <w:tc>
          <w:tcPr>
            <w:tcW w:w="3402" w:type="dxa"/>
            <w:gridSpan w:val="3"/>
            <w:shd w:val="clear" w:color="auto" w:fill="002060"/>
          </w:tcPr>
          <w:p w:rsidR="00AF4A6B" w:rsidRPr="003F150E" w:rsidRDefault="00AF4A6B" w:rsidP="00AF4A6B">
            <w:pPr>
              <w:pStyle w:val="Heading4"/>
              <w:outlineLvl w:val="3"/>
              <w:cnfStyle w:val="000000000000" w:firstRow="0" w:lastRow="0" w:firstColumn="0" w:lastColumn="0" w:oddVBand="0" w:evenVBand="0" w:oddHBand="0" w:evenHBand="0" w:firstRowFirstColumn="0" w:firstRowLastColumn="0" w:lastRowFirstColumn="0" w:lastRowLastColumn="0"/>
            </w:pPr>
            <w:r w:rsidRPr="003F150E">
              <w:t>Location</w:t>
            </w:r>
          </w:p>
        </w:tc>
        <w:tc>
          <w:tcPr>
            <w:tcW w:w="4765" w:type="dxa"/>
            <w:gridSpan w:val="2"/>
            <w:shd w:val="clear" w:color="auto" w:fill="002060"/>
          </w:tcPr>
          <w:p w:rsidR="00AF4A6B" w:rsidRPr="003F150E" w:rsidRDefault="00AF4A6B" w:rsidP="00AF4A6B">
            <w:pPr>
              <w:pStyle w:val="Heading4"/>
              <w:outlineLvl w:val="3"/>
              <w:cnfStyle w:val="000000000000" w:firstRow="0" w:lastRow="0" w:firstColumn="0" w:lastColumn="0" w:oddVBand="0" w:evenVBand="0" w:oddHBand="0" w:evenHBand="0" w:firstRowFirstColumn="0" w:firstRowLastColumn="0" w:lastRowFirstColumn="0" w:lastRowLastColumn="0"/>
            </w:pPr>
            <w:r>
              <w:t>Comments</w:t>
            </w:r>
          </w:p>
        </w:tc>
      </w:tr>
      <w:tr w:rsidR="00AF4A6B"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tcPr>
          <w:p w:rsidR="00AF4A6B" w:rsidRPr="00EC084C" w:rsidRDefault="00AF4A6B" w:rsidP="00AF4A6B">
            <w:pPr>
              <w:pStyle w:val="Answers"/>
              <w:spacing w:before="120"/>
            </w:pPr>
          </w:p>
        </w:tc>
        <w:tc>
          <w:tcPr>
            <w:tcW w:w="3381"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3402" w:type="dxa"/>
            <w:gridSpan w:val="3"/>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4765" w:type="dxa"/>
            <w:gridSpan w:val="2"/>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tcPr>
          <w:p w:rsidR="00AF4A6B" w:rsidRPr="00EC084C" w:rsidRDefault="00AF4A6B" w:rsidP="00AF4A6B">
            <w:pPr>
              <w:pStyle w:val="Answers"/>
              <w:spacing w:before="120"/>
            </w:pPr>
          </w:p>
        </w:tc>
        <w:tc>
          <w:tcPr>
            <w:tcW w:w="3381"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3402" w:type="dxa"/>
            <w:gridSpan w:val="3"/>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4765" w:type="dxa"/>
            <w:gridSpan w:val="2"/>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tcPr>
          <w:p w:rsidR="00AF4A6B" w:rsidRPr="00EC084C" w:rsidRDefault="00AF4A6B" w:rsidP="00AF4A6B">
            <w:pPr>
              <w:pStyle w:val="Answers"/>
              <w:spacing w:before="120"/>
            </w:pPr>
          </w:p>
        </w:tc>
        <w:tc>
          <w:tcPr>
            <w:tcW w:w="3381"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3402" w:type="dxa"/>
            <w:gridSpan w:val="3"/>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4765" w:type="dxa"/>
            <w:gridSpan w:val="2"/>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AF4A6B"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tcPr>
          <w:p w:rsidR="00AF4A6B" w:rsidRPr="00EC084C" w:rsidRDefault="00AF4A6B" w:rsidP="00AF4A6B">
            <w:pPr>
              <w:pStyle w:val="Answers"/>
              <w:spacing w:before="120"/>
            </w:pPr>
          </w:p>
        </w:tc>
        <w:tc>
          <w:tcPr>
            <w:tcW w:w="3381" w:type="dxa"/>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3402" w:type="dxa"/>
            <w:gridSpan w:val="3"/>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4765" w:type="dxa"/>
            <w:gridSpan w:val="2"/>
          </w:tcPr>
          <w:p w:rsidR="00AF4A6B" w:rsidRPr="00EC084C" w:rsidRDefault="00AF4A6B"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tcPr>
          <w:p w:rsidR="00036E2E" w:rsidRPr="00EC084C" w:rsidRDefault="00036E2E" w:rsidP="00AF4A6B">
            <w:pPr>
              <w:pStyle w:val="Answers"/>
              <w:spacing w:before="120"/>
            </w:pPr>
          </w:p>
        </w:tc>
        <w:tc>
          <w:tcPr>
            <w:tcW w:w="3381" w:type="dxa"/>
          </w:tcPr>
          <w:p w:rsidR="00036E2E" w:rsidRPr="00EC084C" w:rsidRDefault="00036E2E"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3402" w:type="dxa"/>
            <w:gridSpan w:val="3"/>
          </w:tcPr>
          <w:p w:rsidR="00036E2E" w:rsidRPr="00EC084C" w:rsidRDefault="00036E2E"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4765" w:type="dxa"/>
            <w:gridSpan w:val="2"/>
          </w:tcPr>
          <w:p w:rsidR="00036E2E" w:rsidRPr="00EC084C" w:rsidRDefault="00036E2E"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AF4A6B">
        <w:trPr>
          <w:trHeight w:val="680"/>
        </w:trPr>
        <w:tc>
          <w:tcPr>
            <w:cnfStyle w:val="001000000000" w:firstRow="0" w:lastRow="0" w:firstColumn="1" w:lastColumn="0" w:oddVBand="0" w:evenVBand="0" w:oddHBand="0" w:evenHBand="0" w:firstRowFirstColumn="0" w:firstRowLastColumn="0" w:lastRowFirstColumn="0" w:lastRowLastColumn="0"/>
            <w:tcW w:w="3849" w:type="dxa"/>
          </w:tcPr>
          <w:p w:rsidR="00036E2E" w:rsidRPr="00EC084C" w:rsidRDefault="00036E2E" w:rsidP="00AF4A6B">
            <w:pPr>
              <w:pStyle w:val="Answers"/>
              <w:spacing w:before="120"/>
            </w:pPr>
          </w:p>
        </w:tc>
        <w:tc>
          <w:tcPr>
            <w:tcW w:w="3381" w:type="dxa"/>
          </w:tcPr>
          <w:p w:rsidR="00036E2E" w:rsidRPr="00EC084C" w:rsidRDefault="00036E2E"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3402" w:type="dxa"/>
            <w:gridSpan w:val="3"/>
          </w:tcPr>
          <w:p w:rsidR="00036E2E" w:rsidRPr="00EC084C" w:rsidRDefault="00036E2E"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c>
          <w:tcPr>
            <w:tcW w:w="4765" w:type="dxa"/>
            <w:gridSpan w:val="2"/>
          </w:tcPr>
          <w:p w:rsidR="00036E2E" w:rsidRPr="00EC084C" w:rsidRDefault="00036E2E" w:rsidP="00AF4A6B">
            <w:pPr>
              <w:pStyle w:val="Answers"/>
              <w:spacing w:before="120"/>
              <w:cnfStyle w:val="000000000000" w:firstRow="0" w:lastRow="0" w:firstColumn="0" w:lastColumn="0" w:oddVBand="0" w:evenVBand="0" w:oddHBand="0" w:evenHBand="0" w:firstRowFirstColumn="0" w:firstRowLastColumn="0" w:lastRowFirstColumn="0" w:lastRowLastColumn="0"/>
            </w:pPr>
          </w:p>
        </w:tc>
      </w:tr>
    </w:tbl>
    <w:p w:rsidR="00036E2E" w:rsidRDefault="00036E2E" w:rsidP="00964A88">
      <w:pPr>
        <w:rPr>
          <w:b/>
        </w:rPr>
        <w:sectPr w:rsidR="00036E2E" w:rsidSect="00636311">
          <w:pgSz w:w="16838" w:h="11906" w:orient="landscape"/>
          <w:pgMar w:top="964" w:right="720" w:bottom="720" w:left="720" w:header="709" w:footer="170" w:gutter="0"/>
          <w:cols w:space="708"/>
          <w:docGrid w:linePitch="360"/>
        </w:sectPr>
      </w:pPr>
    </w:p>
    <w:tbl>
      <w:tblPr>
        <w:tblStyle w:val="Style1"/>
        <w:tblW w:w="15397" w:type="dxa"/>
        <w:tblInd w:w="-5" w:type="dxa"/>
        <w:tblLayout w:type="fixed"/>
        <w:tblLook w:val="04A0" w:firstRow="1" w:lastRow="0" w:firstColumn="1" w:lastColumn="0" w:noHBand="0" w:noVBand="1"/>
      </w:tblPr>
      <w:tblGrid>
        <w:gridCol w:w="8647"/>
        <w:gridCol w:w="992"/>
        <w:gridCol w:w="993"/>
        <w:gridCol w:w="992"/>
        <w:gridCol w:w="3773"/>
      </w:tblGrid>
      <w:tr w:rsidR="00036E2E" w:rsidTr="00036E2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5"/>
          </w:tcPr>
          <w:p w:rsidR="00036E2E" w:rsidRPr="005729AC" w:rsidRDefault="00036E2E" w:rsidP="00964A88">
            <w:pPr>
              <w:rPr>
                <w:b/>
              </w:rPr>
            </w:pPr>
          </w:p>
        </w:tc>
      </w:tr>
      <w:tr w:rsidR="00036E2E" w:rsidTr="00036E2E">
        <w:trPr>
          <w:trHeight w:val="680"/>
        </w:trPr>
        <w:tc>
          <w:tcPr>
            <w:cnfStyle w:val="001000000000" w:firstRow="0" w:lastRow="0" w:firstColumn="1" w:lastColumn="0" w:oddVBand="0" w:evenVBand="0" w:oddHBand="0" w:evenHBand="0" w:firstRowFirstColumn="0" w:firstRowLastColumn="0" w:lastRowFirstColumn="0" w:lastRowLastColumn="0"/>
            <w:tcW w:w="15397" w:type="dxa"/>
            <w:gridSpan w:val="5"/>
            <w:shd w:val="clear" w:color="auto" w:fill="002060"/>
          </w:tcPr>
          <w:p w:rsidR="00036E2E" w:rsidRPr="00E1436B" w:rsidRDefault="00D23B77" w:rsidP="00D23B77">
            <w:pPr>
              <w:pStyle w:val="Heading2"/>
              <w:numPr>
                <w:ilvl w:val="0"/>
                <w:numId w:val="0"/>
              </w:numPr>
              <w:outlineLvl w:val="1"/>
            </w:pPr>
            <w:r w:rsidRPr="00D23B77">
              <w:t>6.</w:t>
            </w:r>
            <w:r>
              <w:t xml:space="preserve"> </w:t>
            </w:r>
            <w:r w:rsidR="00036E2E" w:rsidRPr="00F26602">
              <w:t>Addition</w:t>
            </w:r>
            <w:r w:rsidR="00036E2E">
              <w:t>al sources of oxygen present (continued):</w:t>
            </w:r>
          </w:p>
        </w:tc>
      </w:tr>
      <w:tr w:rsidR="00036E2E" w:rsidRPr="00E1436B" w:rsidTr="00036E2E">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036E2E" w:rsidRPr="00036E2E" w:rsidRDefault="00036E2E" w:rsidP="003821CA">
            <w:pPr>
              <w:pStyle w:val="Heading3"/>
              <w:numPr>
                <w:ilvl w:val="2"/>
                <w:numId w:val="33"/>
              </w:numPr>
              <w:outlineLvl w:val="2"/>
            </w:pPr>
            <w:r w:rsidRPr="00036E2E">
              <w:t>Are the necessary data sheets held for each oxidising substance, with supplier’s guidelines for safe storage and fire safety adhered to?</w:t>
            </w:r>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426046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432183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627431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036E2E" w:rsidRPr="00EC084C" w:rsidRDefault="00036E2E" w:rsidP="00036E2E">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036E2E">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036E2E" w:rsidRPr="00B8424A" w:rsidRDefault="00036E2E" w:rsidP="00036E2E">
            <w:pPr>
              <w:pStyle w:val="Heading3"/>
              <w:outlineLvl w:val="2"/>
            </w:pPr>
            <w:r w:rsidRPr="00B8424A">
              <w:t xml:space="preserve">Does the use of </w:t>
            </w:r>
            <w:r>
              <w:t>oxidising</w:t>
            </w:r>
            <w:r w:rsidRPr="00B8424A">
              <w:t xml:space="preserve"> </w:t>
            </w:r>
            <w:r>
              <w:t>substances</w:t>
            </w:r>
            <w:r w:rsidRPr="00B8424A">
              <w:t xml:space="preserve"> pose any significant fire risk?</w:t>
            </w:r>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095893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39373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728375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036E2E" w:rsidRPr="00EC084C" w:rsidRDefault="00036E2E" w:rsidP="00036E2E">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036E2E">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036E2E" w:rsidRPr="00B8424A" w:rsidRDefault="00036E2E" w:rsidP="00036E2E">
            <w:pPr>
              <w:pStyle w:val="Heading3"/>
              <w:outlineLvl w:val="2"/>
            </w:pPr>
            <w:r w:rsidRPr="00B8424A">
              <w:t xml:space="preserve">Can </w:t>
            </w:r>
            <w:r>
              <w:t>oxidising substances</w:t>
            </w:r>
            <w:r w:rsidRPr="00B8424A">
              <w:t xml:space="preserve"> be substituted with less flammable ones?</w:t>
            </w:r>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332883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1682725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88611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036E2E" w:rsidRPr="00EC084C" w:rsidRDefault="00036E2E" w:rsidP="00036E2E">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036E2E">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036E2E" w:rsidRPr="00B8424A" w:rsidRDefault="00036E2E" w:rsidP="00036E2E">
            <w:pPr>
              <w:pStyle w:val="Heading3"/>
              <w:outlineLvl w:val="2"/>
            </w:pPr>
            <w:r w:rsidRPr="00B8424A">
              <w:t xml:space="preserve">If deemed necessary, are controls in place regarding the amount of </w:t>
            </w:r>
            <w:r>
              <w:t>oxidising substances</w:t>
            </w:r>
            <w:r w:rsidRPr="00B8424A">
              <w:t xml:space="preserve"> stored on the premises?</w:t>
            </w:r>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633008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360292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230111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036E2E" w:rsidRPr="00EC084C" w:rsidRDefault="00036E2E" w:rsidP="00036E2E">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036E2E">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036E2E" w:rsidRPr="00B8424A" w:rsidRDefault="00036E2E" w:rsidP="00036E2E">
            <w:pPr>
              <w:pStyle w:val="Heading3"/>
              <w:outlineLvl w:val="2"/>
            </w:pPr>
            <w:r w:rsidRPr="00B8424A">
              <w:t>If yes, is the system for control of quantities operating effectively?</w:t>
            </w:r>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486830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780758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0237319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036E2E" w:rsidRPr="00EC084C" w:rsidRDefault="00036E2E" w:rsidP="00036E2E">
            <w:pPr>
              <w:pStyle w:val="Answers"/>
              <w:spacing w:before="120"/>
              <w:cnfStyle w:val="000000000000" w:firstRow="0" w:lastRow="0" w:firstColumn="0" w:lastColumn="0" w:oddVBand="0" w:evenVBand="0" w:oddHBand="0" w:evenHBand="0" w:firstRowFirstColumn="0" w:firstRowLastColumn="0" w:lastRowFirstColumn="0" w:lastRowLastColumn="0"/>
            </w:pPr>
          </w:p>
        </w:tc>
      </w:tr>
      <w:tr w:rsidR="00036E2E" w:rsidRPr="00E1436B" w:rsidTr="00036E2E">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036E2E" w:rsidRPr="00B8424A" w:rsidRDefault="00036E2E" w:rsidP="00036E2E">
            <w:pPr>
              <w:pStyle w:val="Heading3"/>
              <w:outlineLvl w:val="2"/>
            </w:pPr>
            <w:r w:rsidRPr="00B8424A">
              <w:t>Are the arrangements for the safe s</w:t>
            </w:r>
            <w:r>
              <w:t xml:space="preserve">torage of all oxidising solids and liquids </w:t>
            </w:r>
            <w:r w:rsidRPr="00B8424A">
              <w:t>satisfactory?</w:t>
            </w:r>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071804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235022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036E2E" w:rsidRPr="004F3F5F" w:rsidRDefault="00036E2E" w:rsidP="00036E2E">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690405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73" w:type="dxa"/>
          </w:tcPr>
          <w:p w:rsidR="00036E2E" w:rsidRPr="00EC084C" w:rsidRDefault="00036E2E" w:rsidP="00036E2E">
            <w:pPr>
              <w:pStyle w:val="Answers"/>
              <w:spacing w:before="120"/>
              <w:cnfStyle w:val="000000000000" w:firstRow="0" w:lastRow="0" w:firstColumn="0" w:lastColumn="0" w:oddVBand="0" w:evenVBand="0" w:oddHBand="0" w:evenHBand="0" w:firstRowFirstColumn="0" w:firstRowLastColumn="0" w:lastRowFirstColumn="0" w:lastRowLastColumn="0"/>
            </w:pPr>
          </w:p>
        </w:tc>
      </w:tr>
    </w:tbl>
    <w:p w:rsidR="0000194E" w:rsidRDefault="0000194E"/>
    <w:p w:rsidR="0000194E" w:rsidRDefault="0000194E" w:rsidP="00527BD2">
      <w:pPr>
        <w:rPr>
          <w:b/>
          <w:color w:val="FFFFFF" w:themeColor="background1"/>
        </w:rPr>
        <w:sectPr w:rsidR="0000194E"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00194E"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00194E" w:rsidRPr="005729AC" w:rsidRDefault="0000194E"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9E2409">
            <w:pPr>
              <w:pStyle w:val="Heading2"/>
              <w:numPr>
                <w:ilvl w:val="1"/>
                <w:numId w:val="40"/>
              </w:numPr>
              <w:outlineLvl w:val="1"/>
            </w:pPr>
            <w:bookmarkStart w:id="11" w:name="_Toc129260802"/>
            <w:r w:rsidRPr="0000194E">
              <w:t>Structural fire hazards:</w:t>
            </w:r>
            <w:bookmarkEnd w:id="11"/>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1CA" w:rsidRDefault="00C943BC" w:rsidP="003821CA">
            <w:pPr>
              <w:pStyle w:val="Heading3"/>
              <w:numPr>
                <w:ilvl w:val="2"/>
                <w:numId w:val="44"/>
              </w:numPr>
              <w:outlineLvl w:val="2"/>
            </w:pPr>
            <w:r w:rsidRPr="003821CA">
              <w:t>Are there suspected (or confirmed) hidden voids throughout the premises through which fire can spread?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5394349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102084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239646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00194E" w:rsidRDefault="00C943BC" w:rsidP="009E2409">
            <w:pPr>
              <w:pStyle w:val="Heading3"/>
              <w:numPr>
                <w:ilvl w:val="2"/>
                <w:numId w:val="40"/>
              </w:numPr>
              <w:outlineLvl w:val="2"/>
            </w:pPr>
            <w:r w:rsidRPr="0000194E">
              <w:t>Are there inner rooms within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793225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990040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45793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9E2409">
            <w:pPr>
              <w:pStyle w:val="Heading3"/>
              <w:numPr>
                <w:ilvl w:val="2"/>
                <w:numId w:val="40"/>
              </w:numPr>
              <w:outlineLvl w:val="2"/>
            </w:pPr>
            <w:r w:rsidRPr="00B8424A">
              <w:t>Is the building of an historic nature subject to advice and consent by building control / English Heritage etc.?</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682190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191077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637833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9E2409">
            <w:pPr>
              <w:pStyle w:val="Heading3"/>
              <w:numPr>
                <w:ilvl w:val="2"/>
                <w:numId w:val="40"/>
              </w:numPr>
              <w:outlineLvl w:val="2"/>
            </w:pPr>
            <w:r w:rsidRPr="00B8424A">
              <w:t>If the premises is within an historic building, are combustible under-floor insulation, and underground ducts and voids likely to be present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58745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060465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812175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00194E" w:rsidRDefault="00C943BC" w:rsidP="009E2409">
            <w:pPr>
              <w:pStyle w:val="Heading3"/>
              <w:numPr>
                <w:ilvl w:val="2"/>
                <w:numId w:val="40"/>
              </w:numPr>
              <w:outlineLvl w:val="2"/>
            </w:pPr>
            <w:r w:rsidRPr="0000194E">
              <w:t>Is the fabric of the building itself combustible?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510057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573672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947811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9E2409">
            <w:pPr>
              <w:pStyle w:val="Heading3"/>
              <w:numPr>
                <w:ilvl w:val="2"/>
                <w:numId w:val="40"/>
              </w:numPr>
              <w:outlineLvl w:val="2"/>
            </w:pPr>
            <w:r w:rsidRPr="00B8424A">
              <w:t>Is there lath-and-plaster construction internally?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576218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4962526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619644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9E2409">
            <w:pPr>
              <w:pStyle w:val="Heading3"/>
              <w:numPr>
                <w:ilvl w:val="2"/>
                <w:numId w:val="40"/>
              </w:numPr>
              <w:outlineLvl w:val="2"/>
            </w:pPr>
            <w:r>
              <w:t>Are the fire doors in good condition and close fully into their frame?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7798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221375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19442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9E2409">
            <w:pPr>
              <w:pStyle w:val="Heading3"/>
              <w:numPr>
                <w:ilvl w:val="2"/>
                <w:numId w:val="40"/>
              </w:numPr>
              <w:outlineLvl w:val="2"/>
            </w:pPr>
            <w:r w:rsidRPr="00B8424A">
              <w:t>Is the location of the premises</w:t>
            </w:r>
            <w:r>
              <w:t xml:space="preserve"> worthy of consideration</w:t>
            </w:r>
            <w:r w:rsidRPr="00B8424A">
              <w: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455536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628512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4831640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73061"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73061" w:rsidRDefault="00C73061" w:rsidP="009E2409">
            <w:pPr>
              <w:pStyle w:val="Heading3"/>
              <w:numPr>
                <w:ilvl w:val="2"/>
                <w:numId w:val="40"/>
              </w:numPr>
              <w:outlineLvl w:val="2"/>
            </w:pPr>
            <w:r>
              <w:t>Are there any void (unoccupied) areas within the building?</w:t>
            </w:r>
          </w:p>
        </w:tc>
        <w:tc>
          <w:tcPr>
            <w:tcW w:w="992"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225599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875742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819807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73061" w:rsidRPr="000C09FF" w:rsidRDefault="00C73061" w:rsidP="00C73061">
            <w:pPr>
              <w:pStyle w:val="Answers"/>
              <w:cnfStyle w:val="000000000000" w:firstRow="0" w:lastRow="0" w:firstColumn="0" w:lastColumn="0" w:oddVBand="0" w:evenVBand="0" w:oddHBand="0" w:evenHBand="0" w:firstRowFirstColumn="0" w:firstRowLastColumn="0" w:lastRowFirstColumn="0" w:lastRowLastColumn="0"/>
            </w:pPr>
          </w:p>
        </w:tc>
      </w:tr>
      <w:tr w:rsidR="00C73061"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73061" w:rsidRPr="00B8424A" w:rsidRDefault="00C73061" w:rsidP="009E2409">
            <w:pPr>
              <w:pStyle w:val="Heading3"/>
              <w:numPr>
                <w:ilvl w:val="2"/>
                <w:numId w:val="40"/>
              </w:numPr>
              <w:outlineLvl w:val="2"/>
            </w:pPr>
            <w:r>
              <w:t>Have</w:t>
            </w:r>
            <w:r w:rsidRPr="00FC7007">
              <w:t xml:space="preserve"> any other potential </w:t>
            </w:r>
            <w:r>
              <w:t>fire hazards associated with the building</w:t>
            </w:r>
            <w:r w:rsidRPr="00FC7007">
              <w:t xml:space="preserve"> identified?</w:t>
            </w:r>
          </w:p>
        </w:tc>
        <w:tc>
          <w:tcPr>
            <w:tcW w:w="992"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902125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38591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390379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73061" w:rsidRPr="000C09FF" w:rsidRDefault="00C73061" w:rsidP="00C73061">
            <w:pPr>
              <w:pStyle w:val="Answers"/>
              <w:cnfStyle w:val="000000000000" w:firstRow="0" w:lastRow="0" w:firstColumn="0" w:lastColumn="0" w:oddVBand="0" w:evenVBand="0" w:oddHBand="0" w:evenHBand="0" w:firstRowFirstColumn="0" w:firstRowLastColumn="0" w:lastRowFirstColumn="0" w:lastRowLastColumn="0"/>
            </w:pPr>
          </w:p>
        </w:tc>
      </w:tr>
    </w:tbl>
    <w:p w:rsidR="0000194E" w:rsidRDefault="0000194E"/>
    <w:p w:rsidR="0000194E" w:rsidRDefault="0000194E" w:rsidP="00527BD2">
      <w:pPr>
        <w:rPr>
          <w:b/>
          <w:color w:val="FFFFFF" w:themeColor="background1"/>
        </w:rPr>
        <w:sectPr w:rsidR="0000194E" w:rsidSect="00636311">
          <w:pgSz w:w="16838" w:h="11906" w:orient="landscape"/>
          <w:pgMar w:top="964" w:right="720" w:bottom="720" w:left="720" w:header="709" w:footer="170" w:gutter="0"/>
          <w:cols w:space="708"/>
          <w:docGrid w:linePitch="360"/>
        </w:sectPr>
      </w:pPr>
    </w:p>
    <w:tbl>
      <w:tblPr>
        <w:tblStyle w:val="Style1"/>
        <w:tblW w:w="15397" w:type="dxa"/>
        <w:tblLayout w:type="fixed"/>
        <w:tblLook w:val="04A0" w:firstRow="1" w:lastRow="0" w:firstColumn="1" w:lastColumn="0" w:noHBand="0" w:noVBand="1"/>
      </w:tblPr>
      <w:tblGrid>
        <w:gridCol w:w="3264"/>
        <w:gridCol w:w="587"/>
        <w:gridCol w:w="3244"/>
        <w:gridCol w:w="605"/>
        <w:gridCol w:w="3222"/>
        <w:gridCol w:w="625"/>
        <w:gridCol w:w="3204"/>
        <w:gridCol w:w="646"/>
      </w:tblGrid>
      <w:tr w:rsidR="0000194E"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8"/>
          </w:tcPr>
          <w:p w:rsidR="0000194E" w:rsidRPr="005729AC" w:rsidRDefault="0000194E" w:rsidP="00527BD2">
            <w:pPr>
              <w:rPr>
                <w:b/>
              </w:rPr>
            </w:pPr>
          </w:p>
        </w:tc>
      </w:tr>
      <w:tr w:rsidR="0000194E" w:rsidTr="00990B8A">
        <w:trPr>
          <w:trHeight w:val="680"/>
        </w:trPr>
        <w:tc>
          <w:tcPr>
            <w:cnfStyle w:val="001000000000" w:firstRow="0" w:lastRow="0" w:firstColumn="1" w:lastColumn="0" w:oddVBand="0" w:evenVBand="0" w:oddHBand="0" w:evenHBand="0" w:firstRowFirstColumn="0" w:firstRowLastColumn="0" w:lastRowFirstColumn="0" w:lastRowLastColumn="0"/>
            <w:tcW w:w="15397" w:type="dxa"/>
            <w:gridSpan w:val="8"/>
            <w:shd w:val="clear" w:color="auto" w:fill="002060"/>
          </w:tcPr>
          <w:p w:rsidR="0000194E" w:rsidRPr="00E1436B" w:rsidRDefault="00A62752" w:rsidP="009E2409">
            <w:pPr>
              <w:pStyle w:val="Heading2"/>
              <w:numPr>
                <w:ilvl w:val="1"/>
                <w:numId w:val="40"/>
              </w:numPr>
              <w:outlineLvl w:val="1"/>
            </w:pPr>
            <w:bookmarkStart w:id="12" w:name="_Toc129260803"/>
            <w:r w:rsidRPr="00A62752">
              <w:t>Details of those at risk from fire:</w:t>
            </w:r>
            <w:bookmarkEnd w:id="12"/>
          </w:p>
        </w:tc>
      </w:tr>
      <w:tr w:rsidR="000F46CE"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 xml:space="preserve">Employees / occupants familiar with premises     </w:t>
            </w:r>
          </w:p>
        </w:tc>
        <w:tc>
          <w:tcPr>
            <w:tcW w:w="587"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410154829"/>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Intoxicated occupants </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375622001"/>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Mobility-impaired</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678392304"/>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Young persons (under 18)</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484240689"/>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 xml:space="preserve">Visitors </w:t>
            </w:r>
          </w:p>
          <w:p w:rsidR="000F46CE" w:rsidRPr="00EC084C" w:rsidRDefault="000F46CE" w:rsidP="000F46CE">
            <w:pPr>
              <w:pStyle w:val="Answers"/>
            </w:pPr>
            <w:r w:rsidRPr="00EC084C">
              <w:t xml:space="preserve">(unfamiliar with premises)  </w:t>
            </w:r>
          </w:p>
        </w:tc>
        <w:tc>
          <w:tcPr>
            <w:tcW w:w="587"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526101577"/>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Sleeping occupants   </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558783340"/>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Language barrier </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01982380"/>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Children (Under 16)</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49889544"/>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 xml:space="preserve">Elderly / infirm occupants  </w:t>
            </w:r>
          </w:p>
        </w:tc>
        <w:tc>
          <w:tcPr>
            <w:tcW w:w="587"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64521117"/>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Lone working   </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97300001"/>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Hearing-impaired</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2269170"/>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Contractors</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91707904"/>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PTSD / mental health considerations</w:t>
            </w:r>
          </w:p>
        </w:tc>
        <w:tc>
          <w:tcPr>
            <w:tcW w:w="587"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673800238"/>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Buggies and pushchairs</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777449571"/>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Sight-impaired</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652683676"/>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Temporary staff</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117361973"/>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Students (undergraduate)</w:t>
            </w:r>
          </w:p>
        </w:tc>
        <w:tc>
          <w:tcPr>
            <w:tcW w:w="587"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8361536"/>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Students (post-graduate)</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66048229"/>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Heavily pregnant occupants</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47564798"/>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Other</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870222171"/>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A62752" w:rsidRPr="00C536F3" w:rsidTr="00990B8A">
        <w:trPr>
          <w:trHeight w:val="2835"/>
        </w:trPr>
        <w:tc>
          <w:tcPr>
            <w:cnfStyle w:val="001000000000" w:firstRow="0" w:lastRow="0" w:firstColumn="1" w:lastColumn="0" w:oddVBand="0" w:evenVBand="0" w:oddHBand="0" w:evenHBand="0" w:firstRowFirstColumn="0" w:firstRowLastColumn="0" w:lastRowFirstColumn="0" w:lastRowLastColumn="0"/>
            <w:tcW w:w="15397" w:type="dxa"/>
            <w:gridSpan w:val="8"/>
            <w:vAlign w:val="top"/>
          </w:tcPr>
          <w:p w:rsidR="00A62752" w:rsidRPr="00EC084C" w:rsidRDefault="00A62752" w:rsidP="00990B8A">
            <w:pPr>
              <w:pStyle w:val="Answers"/>
              <w:spacing w:before="120"/>
            </w:pPr>
            <w:r w:rsidRPr="00EC084C">
              <w:t>Details:</w:t>
            </w:r>
          </w:p>
        </w:tc>
      </w:tr>
    </w:tbl>
    <w:p w:rsidR="0000194E" w:rsidRDefault="0000194E"/>
    <w:p w:rsidR="00A62752" w:rsidRDefault="00A62752" w:rsidP="00527BD2">
      <w:pPr>
        <w:rPr>
          <w:b/>
          <w:color w:val="FFFFFF" w:themeColor="background1"/>
        </w:rPr>
        <w:sectPr w:rsidR="00A6275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A6275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A62752" w:rsidRPr="005729AC" w:rsidRDefault="00A6275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9E2409">
            <w:pPr>
              <w:pStyle w:val="Heading2"/>
              <w:numPr>
                <w:ilvl w:val="1"/>
                <w:numId w:val="40"/>
              </w:numPr>
              <w:outlineLvl w:val="1"/>
            </w:pPr>
            <w:bookmarkStart w:id="13" w:name="_Toc129260804"/>
            <w:r w:rsidRPr="001B06B0">
              <w:t>Means of escape:</w:t>
            </w:r>
            <w:bookmarkEnd w:id="13"/>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1CA" w:rsidRDefault="00C943BC" w:rsidP="003821CA">
            <w:pPr>
              <w:pStyle w:val="Heading3"/>
              <w:numPr>
                <w:ilvl w:val="2"/>
                <w:numId w:val="45"/>
              </w:numPr>
              <w:outlineLvl w:val="2"/>
            </w:pPr>
            <w:r w:rsidRPr="003821CA">
              <w:t>Are all final exit doors unobstructed, clearly identifiable, fitted with suitable fastenings and readily available for use?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0028437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674793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80696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pPr>
            <w:r w:rsidRPr="00553B39">
              <w:t xml:space="preserve">Do all emergency routes and exits lead, directly as possible, outside the building to a place of ultimate safety?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161199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114492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63953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pPr>
            <w:r w:rsidRPr="00553B39">
              <w:t>Are the escape routes and final exits adequate given the size of the premises, its use, and the equipment and occupancy within the premises at any one time?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49969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797875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426860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pPr>
            <w:r w:rsidRPr="00553B39">
              <w:t>Are the travel distances of escape routes considered acceptable?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268516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84068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846373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pPr>
            <w:r w:rsidRPr="00553B39">
              <w:t>Are emergency escape routes adequately protected from the effects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293022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175758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017884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pPr>
            <w:r w:rsidRPr="00553B39">
              <w:t>Are necessary measures in place to provide safe escape from inner rooms?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5159339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876796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077441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rPr>
                <w:rFonts w:cstheme="minorHAnsi"/>
              </w:rPr>
            </w:pPr>
            <w:r w:rsidRPr="00553B39">
              <w:rPr>
                <w:rFonts w:cstheme="minorHAnsi"/>
              </w:rPr>
              <w:t>Is there adequate means of escape for occupants with limited mobility?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717144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463886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10092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9E2409">
            <w:pPr>
              <w:pStyle w:val="Heading3"/>
              <w:numPr>
                <w:ilvl w:val="2"/>
                <w:numId w:val="40"/>
              </w:numPr>
              <w:outlineLvl w:val="2"/>
              <w:rPr>
                <w:rFonts w:cstheme="minorHAnsi"/>
              </w:rPr>
            </w:pPr>
            <w:r w:rsidRPr="00553B39">
              <w:rPr>
                <w:rFonts w:cstheme="minorHAnsi"/>
              </w:rPr>
              <w:t>Are levels of visibility in the escape routes adequate given the hours in which the premises are occupied?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323863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9524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90524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FF09DE" w:rsidRDefault="00FF09DE" w:rsidP="00F51CD0">
      <w:pPr>
        <w:pStyle w:val="Heading5"/>
        <w:numPr>
          <w:ilvl w:val="0"/>
          <w:numId w:val="8"/>
        </w:numPr>
        <w:ind w:left="323" w:hanging="284"/>
        <w:rPr>
          <w:rFonts w:ascii="FoundrySterling-Book" w:hAnsi="FoundrySterling-Book" w:cstheme="minorHAnsi"/>
          <w:b w:val="0"/>
          <w:sz w:val="22"/>
          <w:szCs w:val="24"/>
        </w:rPr>
        <w:sectPr w:rsidR="00FF09DE" w:rsidSect="00636311">
          <w:pgSz w:w="16838" w:h="11906" w:orient="landscape"/>
          <w:pgMar w:top="964" w:right="720" w:bottom="720" w:left="720" w:header="709" w:footer="170" w:gutter="0"/>
          <w:cols w:space="708"/>
          <w:docGrid w:linePitch="360"/>
        </w:sectPr>
      </w:pPr>
    </w:p>
    <w:tbl>
      <w:tblPr>
        <w:tblStyle w:val="TableGrid"/>
        <w:tblW w:w="15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650"/>
        <w:gridCol w:w="992"/>
        <w:gridCol w:w="993"/>
        <w:gridCol w:w="993"/>
        <w:gridCol w:w="3764"/>
      </w:tblGrid>
      <w:tr w:rsidR="00FF09DE" w:rsidRPr="005729AC" w:rsidTr="00FF09DE">
        <w:trPr>
          <w:trHeight w:val="850"/>
        </w:trPr>
        <w:tc>
          <w:tcPr>
            <w:tcW w:w="15392" w:type="dxa"/>
            <w:gridSpan w:val="5"/>
            <w:tcBorders>
              <w:top w:val="nil"/>
              <w:left w:val="nil"/>
              <w:right w:val="nil"/>
            </w:tcBorders>
            <w:shd w:val="clear" w:color="auto" w:fill="auto"/>
            <w:vAlign w:val="center"/>
          </w:tcPr>
          <w:p w:rsidR="00FF09DE" w:rsidRPr="005729AC" w:rsidRDefault="00FF09DE" w:rsidP="00C943BC">
            <w:pPr>
              <w:rPr>
                <w:b/>
                <w:color w:val="FFFFFF" w:themeColor="background1"/>
              </w:rPr>
            </w:pPr>
          </w:p>
        </w:tc>
      </w:tr>
      <w:tr w:rsidR="00C47742" w:rsidRPr="00E1436B" w:rsidTr="00727EA7">
        <w:trPr>
          <w:trHeight w:val="680"/>
        </w:trPr>
        <w:tc>
          <w:tcPr>
            <w:tcW w:w="11628" w:type="dxa"/>
            <w:gridSpan w:val="4"/>
            <w:shd w:val="clear" w:color="auto" w:fill="002060"/>
            <w:vAlign w:val="center"/>
          </w:tcPr>
          <w:p w:rsidR="00C47742" w:rsidRPr="00E1436B" w:rsidRDefault="00D23B77" w:rsidP="00D23B77">
            <w:pPr>
              <w:pStyle w:val="Heading2"/>
              <w:numPr>
                <w:ilvl w:val="0"/>
                <w:numId w:val="0"/>
              </w:numPr>
              <w:outlineLvl w:val="1"/>
            </w:pPr>
            <w:r w:rsidRPr="00D23B77">
              <w:t>9.</w:t>
            </w:r>
            <w:r>
              <w:t xml:space="preserve"> </w:t>
            </w:r>
            <w:r w:rsidR="00C47742" w:rsidRPr="001B06B0">
              <w:t>Means of escape</w:t>
            </w:r>
            <w:r w:rsidR="00C47742">
              <w:t xml:space="preserve"> (continued)</w:t>
            </w:r>
            <w:r w:rsidR="00C47742" w:rsidRPr="001B06B0">
              <w:t>:</w:t>
            </w:r>
          </w:p>
        </w:tc>
        <w:tc>
          <w:tcPr>
            <w:tcW w:w="3764" w:type="dxa"/>
            <w:shd w:val="clear" w:color="auto" w:fill="002060"/>
            <w:vAlign w:val="center"/>
          </w:tcPr>
          <w:p w:rsidR="00C47742" w:rsidRPr="00E1436B" w:rsidRDefault="00C47742" w:rsidP="00760E7C">
            <w:pPr>
              <w:pStyle w:val="Heading4"/>
              <w:outlineLvl w:val="3"/>
            </w:pPr>
            <w:r>
              <w:t>Notes:</w:t>
            </w:r>
          </w:p>
        </w:tc>
      </w:tr>
      <w:tr w:rsidR="00C943BC" w:rsidRPr="000C09FF" w:rsidTr="00FF09DE">
        <w:trPr>
          <w:trHeight w:val="680"/>
        </w:trPr>
        <w:tc>
          <w:tcPr>
            <w:tcW w:w="8650" w:type="dxa"/>
            <w:shd w:val="clear" w:color="auto" w:fill="auto"/>
            <w:vAlign w:val="center"/>
          </w:tcPr>
          <w:p w:rsidR="00C943BC" w:rsidRPr="00527BD2" w:rsidRDefault="00C943BC" w:rsidP="009E2409">
            <w:pPr>
              <w:pStyle w:val="Heading3"/>
              <w:numPr>
                <w:ilvl w:val="2"/>
                <w:numId w:val="40"/>
              </w:numPr>
              <w:outlineLvl w:val="2"/>
            </w:pPr>
            <w:r w:rsidRPr="00527BD2">
              <w:t>Are escape routes both inside the premises and externally free from slip and trip hazards?</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046218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717430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150309070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r w:rsidR="00C943BC" w:rsidRPr="000C09FF" w:rsidTr="00FF09DE">
        <w:trPr>
          <w:trHeight w:val="680"/>
        </w:trPr>
        <w:tc>
          <w:tcPr>
            <w:tcW w:w="8650" w:type="dxa"/>
            <w:shd w:val="clear" w:color="auto" w:fill="auto"/>
            <w:vAlign w:val="center"/>
          </w:tcPr>
          <w:p w:rsidR="00C943BC" w:rsidRPr="00527BD2" w:rsidRDefault="00C943BC" w:rsidP="009E2409">
            <w:pPr>
              <w:pStyle w:val="Heading3"/>
              <w:numPr>
                <w:ilvl w:val="2"/>
                <w:numId w:val="40"/>
              </w:numPr>
              <w:outlineLvl w:val="2"/>
            </w:pPr>
            <w:r w:rsidRPr="00527BD2">
              <w:t>Is the direction of escape immediately apparent and clearly identifiable, with sufficient provision of emergency exit signage where required?</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725087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881036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14766830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r w:rsidR="00C943BC" w:rsidTr="00FF09DE">
        <w:trPr>
          <w:trHeight w:val="680"/>
        </w:trPr>
        <w:tc>
          <w:tcPr>
            <w:tcW w:w="8650" w:type="dxa"/>
            <w:shd w:val="clear" w:color="auto" w:fill="auto"/>
            <w:vAlign w:val="center"/>
          </w:tcPr>
          <w:p w:rsidR="00C943BC" w:rsidRPr="00B8424A" w:rsidRDefault="00C943BC" w:rsidP="009E2409">
            <w:pPr>
              <w:pStyle w:val="Heading3"/>
              <w:numPr>
                <w:ilvl w:val="2"/>
                <w:numId w:val="40"/>
              </w:numPr>
              <w:outlineLvl w:val="2"/>
            </w:pPr>
            <w:r w:rsidRPr="00B8424A">
              <w:t>Is there satisfactory means of securing exits where means of escape are shared?</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151884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736568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11031821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r w:rsidR="00C943BC" w:rsidTr="00FF09DE">
        <w:trPr>
          <w:trHeight w:val="680"/>
        </w:trPr>
        <w:tc>
          <w:tcPr>
            <w:tcW w:w="8650" w:type="dxa"/>
            <w:shd w:val="clear" w:color="auto" w:fill="auto"/>
            <w:vAlign w:val="center"/>
          </w:tcPr>
          <w:p w:rsidR="00C943BC" w:rsidRPr="00B8424A" w:rsidRDefault="00C943BC" w:rsidP="009E2409">
            <w:pPr>
              <w:pStyle w:val="Heading3"/>
              <w:numPr>
                <w:ilvl w:val="2"/>
                <w:numId w:val="40"/>
              </w:numPr>
              <w:outlineLvl w:val="2"/>
            </w:pPr>
            <w:r>
              <w:t>Have any other issues with the means of escape been identified?</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505393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357076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5194368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bl>
    <w:p w:rsidR="00A62752" w:rsidRDefault="00A62752"/>
    <w:p w:rsidR="00FF09DE" w:rsidRDefault="00FF09DE" w:rsidP="00527BD2">
      <w:pPr>
        <w:rPr>
          <w:b/>
          <w:color w:val="FFFFFF" w:themeColor="background1"/>
        </w:rPr>
        <w:sectPr w:rsidR="00FF09DE" w:rsidSect="00636311">
          <w:pgSz w:w="16838" w:h="11906" w:orient="landscape"/>
          <w:pgMar w:top="964" w:right="720" w:bottom="720" w:left="720" w:header="709" w:footer="170" w:gutter="0"/>
          <w:cols w:space="708"/>
          <w:docGrid w:linePitch="360"/>
        </w:sectPr>
      </w:pPr>
    </w:p>
    <w:tbl>
      <w:tblPr>
        <w:tblStyle w:val="Style1"/>
        <w:tblW w:w="15397" w:type="dxa"/>
        <w:tblInd w:w="5" w:type="dxa"/>
        <w:tblLayout w:type="fixed"/>
        <w:tblLook w:val="04A0" w:firstRow="1" w:lastRow="0" w:firstColumn="1" w:lastColumn="0" w:noHBand="0" w:noVBand="1"/>
      </w:tblPr>
      <w:tblGrid>
        <w:gridCol w:w="2270"/>
        <w:gridCol w:w="6384"/>
        <w:gridCol w:w="992"/>
        <w:gridCol w:w="993"/>
        <w:gridCol w:w="993"/>
        <w:gridCol w:w="3765"/>
      </w:tblGrid>
      <w:tr w:rsidR="00527BD2" w:rsidTr="003821C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6"/>
          </w:tcPr>
          <w:p w:rsidR="00527BD2" w:rsidRPr="005729AC" w:rsidRDefault="00527BD2" w:rsidP="00527BD2">
            <w:pPr>
              <w:rPr>
                <w:b/>
              </w:rPr>
            </w:pPr>
          </w:p>
        </w:tc>
      </w:tr>
      <w:tr w:rsidR="00C47742" w:rsidRPr="00E1436B" w:rsidTr="003821CA">
        <w:trPr>
          <w:trHeight w:val="680"/>
        </w:trPr>
        <w:tc>
          <w:tcPr>
            <w:cnfStyle w:val="001000000000" w:firstRow="0" w:lastRow="0" w:firstColumn="1" w:lastColumn="0" w:oddVBand="0" w:evenVBand="0" w:oddHBand="0" w:evenHBand="0" w:firstRowFirstColumn="0" w:firstRowLastColumn="0" w:lastRowFirstColumn="0" w:lastRowLastColumn="0"/>
            <w:tcW w:w="11632" w:type="dxa"/>
            <w:gridSpan w:val="5"/>
            <w:shd w:val="clear" w:color="auto" w:fill="002060"/>
          </w:tcPr>
          <w:p w:rsidR="00C47742" w:rsidRPr="00E1436B" w:rsidRDefault="00C47742" w:rsidP="00D23B77">
            <w:pPr>
              <w:pStyle w:val="Heading2"/>
              <w:numPr>
                <w:ilvl w:val="1"/>
                <w:numId w:val="40"/>
              </w:numPr>
              <w:outlineLvl w:val="1"/>
            </w:pPr>
            <w:bookmarkStart w:id="14" w:name="_Toc129260805"/>
            <w:r w:rsidRPr="00527BD2">
              <w:t>Means of detecting and giving warning of fire:</w:t>
            </w:r>
            <w:bookmarkEnd w:id="14"/>
          </w:p>
        </w:tc>
        <w:tc>
          <w:tcPr>
            <w:tcW w:w="3765"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2"/>
          </w:tcPr>
          <w:p w:rsidR="00C943BC" w:rsidRPr="003821CA" w:rsidRDefault="00C943BC" w:rsidP="003821CA">
            <w:pPr>
              <w:pStyle w:val="Heading3"/>
              <w:numPr>
                <w:ilvl w:val="2"/>
                <w:numId w:val="46"/>
              </w:numPr>
              <w:outlineLvl w:val="2"/>
            </w:pPr>
            <w:r w:rsidRPr="003821CA">
              <w:t>Is there an adequate method of warning people in the event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847855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163442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783580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527BD2" w:rsidTr="003821CA">
        <w:trPr>
          <w:trHeight w:val="680"/>
        </w:trPr>
        <w:tc>
          <w:tcPr>
            <w:cnfStyle w:val="001000000000" w:firstRow="0" w:lastRow="0" w:firstColumn="1" w:lastColumn="0" w:oddVBand="0" w:evenVBand="0" w:oddHBand="0" w:evenHBand="0" w:firstRowFirstColumn="0" w:firstRowLastColumn="0" w:lastRowFirstColumn="0" w:lastRowLastColumn="0"/>
            <w:tcW w:w="2270" w:type="dxa"/>
          </w:tcPr>
          <w:p w:rsidR="00527BD2" w:rsidRPr="00527BD2" w:rsidRDefault="00527BD2" w:rsidP="009E2409">
            <w:pPr>
              <w:pStyle w:val="Heading3"/>
              <w:numPr>
                <w:ilvl w:val="2"/>
                <w:numId w:val="40"/>
              </w:numPr>
              <w:outlineLvl w:val="2"/>
            </w:pPr>
            <w:r w:rsidRPr="00527BD2">
              <w:t>Details of system:</w:t>
            </w:r>
          </w:p>
        </w:tc>
        <w:tc>
          <w:tcPr>
            <w:tcW w:w="13127" w:type="dxa"/>
            <w:gridSpan w:val="5"/>
          </w:tcPr>
          <w:p w:rsidR="00527BD2" w:rsidRPr="00734E25" w:rsidRDefault="00527BD2" w:rsidP="00EC084C">
            <w:pPr>
              <w:pStyle w:val="Answers"/>
              <w:cnfStyle w:val="000000000000" w:firstRow="0" w:lastRow="0" w:firstColumn="0" w:lastColumn="0" w:oddVBand="0" w:evenVBand="0" w:oddHBand="0" w:evenHBand="0" w:firstRowFirstColumn="0" w:firstRowLastColumn="0" w:lastRowFirstColumn="0" w:lastRowLastColumn="0"/>
            </w:pPr>
          </w:p>
          <w:p w:rsidR="00527BD2" w:rsidRPr="000C09FF" w:rsidRDefault="00527BD2" w:rsidP="00EC7A20">
            <w:pPr>
              <w:ind w:left="323" w:hanging="284"/>
              <w:cnfStyle w:val="000000000000" w:firstRow="0" w:lastRow="0" w:firstColumn="0" w:lastColumn="0" w:oddVBand="0" w:evenVBand="0" w:oddHBand="0" w:evenHBand="0" w:firstRowFirstColumn="0" w:firstRowLastColumn="0" w:lastRowFirstColumn="0" w:lastRowLastColumn="0"/>
            </w:pPr>
          </w:p>
        </w:tc>
      </w:tr>
      <w:tr w:rsidR="00C943BC"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2"/>
          </w:tcPr>
          <w:p w:rsidR="00C943BC" w:rsidRPr="00734E25" w:rsidRDefault="00C943BC" w:rsidP="009E2409">
            <w:pPr>
              <w:pStyle w:val="Heading3"/>
              <w:numPr>
                <w:ilvl w:val="2"/>
                <w:numId w:val="40"/>
              </w:numPr>
              <w:outlineLvl w:val="2"/>
            </w:pPr>
            <w:r w:rsidRPr="00734E25">
              <w:t>Can it be seen or heard by everyone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521041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986350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201463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2"/>
          </w:tcPr>
          <w:p w:rsidR="00C943BC" w:rsidRPr="00734E25" w:rsidRDefault="00C943BC" w:rsidP="009E2409">
            <w:pPr>
              <w:pStyle w:val="Heading3"/>
              <w:numPr>
                <w:ilvl w:val="2"/>
                <w:numId w:val="40"/>
              </w:numPr>
              <w:outlineLvl w:val="2"/>
            </w:pPr>
            <w:r w:rsidRPr="00734E25">
              <w:t>Does everyone on the premises know what it means?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45003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56627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017942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2"/>
          </w:tcPr>
          <w:p w:rsidR="00C943BC" w:rsidRPr="00734E25" w:rsidRDefault="00C943BC" w:rsidP="009E2409">
            <w:pPr>
              <w:pStyle w:val="Heading3"/>
              <w:numPr>
                <w:ilvl w:val="2"/>
                <w:numId w:val="40"/>
              </w:numPr>
              <w:outlineLvl w:val="2"/>
            </w:pPr>
            <w:r w:rsidRPr="00734E25">
              <w:t>If operating a manual break glass call point system, is an adequate number of call points located appropriately throughout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486378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594463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006284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2"/>
          </w:tcPr>
          <w:p w:rsidR="00C943BC" w:rsidRPr="00734E25" w:rsidRDefault="00C943BC" w:rsidP="009E2409">
            <w:pPr>
              <w:pStyle w:val="Heading3"/>
              <w:numPr>
                <w:ilvl w:val="2"/>
                <w:numId w:val="40"/>
              </w:numPr>
              <w:outlineLvl w:val="2"/>
            </w:pPr>
            <w:r w:rsidRPr="00734E25">
              <w:t>Are fire alarm call points clearly visible and unobstructed with the appropriate signage?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402611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283168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05015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2"/>
          </w:tcPr>
          <w:p w:rsidR="00C943BC" w:rsidRPr="00734E25" w:rsidRDefault="00C943BC" w:rsidP="009E2409">
            <w:pPr>
              <w:pStyle w:val="Heading3"/>
              <w:numPr>
                <w:ilvl w:val="2"/>
                <w:numId w:val="40"/>
              </w:numPr>
              <w:outlineLvl w:val="2"/>
            </w:pPr>
            <w:r w:rsidRPr="00734E25">
              <w:t>If the alarm is raised by sounding a gong or horn for example, can it be raised without placing anyone at risk?</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38912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237656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139532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1CA" w:rsidRDefault="003821CA" w:rsidP="00964A88">
      <w:pPr>
        <w:rPr>
          <w:b/>
        </w:rPr>
        <w:sectPr w:rsidR="003821CA" w:rsidSect="00636311">
          <w:pgSz w:w="16838" w:h="11906" w:orient="landscape"/>
          <w:pgMar w:top="964" w:right="720" w:bottom="720" w:left="720" w:header="709" w:footer="170" w:gutter="0"/>
          <w:cols w:space="708"/>
          <w:docGrid w:linePitch="360"/>
        </w:sectPr>
      </w:pPr>
    </w:p>
    <w:tbl>
      <w:tblPr>
        <w:tblStyle w:val="Style1"/>
        <w:tblW w:w="15397" w:type="dxa"/>
        <w:tblInd w:w="5" w:type="dxa"/>
        <w:tblLayout w:type="fixed"/>
        <w:tblLook w:val="04A0" w:firstRow="1" w:lastRow="0" w:firstColumn="1" w:lastColumn="0" w:noHBand="0" w:noVBand="1"/>
      </w:tblPr>
      <w:tblGrid>
        <w:gridCol w:w="2270"/>
        <w:gridCol w:w="3962"/>
        <w:gridCol w:w="2422"/>
        <w:gridCol w:w="992"/>
        <w:gridCol w:w="993"/>
        <w:gridCol w:w="993"/>
        <w:gridCol w:w="3765"/>
      </w:tblGrid>
      <w:tr w:rsidR="003821CA" w:rsidTr="003821C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7"/>
          </w:tcPr>
          <w:p w:rsidR="003821CA" w:rsidRPr="005729AC" w:rsidRDefault="003821CA" w:rsidP="00964A88">
            <w:pPr>
              <w:rPr>
                <w:b/>
              </w:rPr>
            </w:pPr>
          </w:p>
        </w:tc>
      </w:tr>
      <w:tr w:rsidR="003821CA" w:rsidRPr="00E1436B" w:rsidTr="003821CA">
        <w:trPr>
          <w:trHeight w:val="680"/>
        </w:trPr>
        <w:tc>
          <w:tcPr>
            <w:cnfStyle w:val="001000000000" w:firstRow="0" w:lastRow="0" w:firstColumn="1" w:lastColumn="0" w:oddVBand="0" w:evenVBand="0" w:oddHBand="0" w:evenHBand="0" w:firstRowFirstColumn="0" w:firstRowLastColumn="0" w:lastRowFirstColumn="0" w:lastRowLastColumn="0"/>
            <w:tcW w:w="11632" w:type="dxa"/>
            <w:gridSpan w:val="6"/>
            <w:shd w:val="clear" w:color="auto" w:fill="002060"/>
          </w:tcPr>
          <w:p w:rsidR="003821CA" w:rsidRPr="00E1436B" w:rsidRDefault="00D23B77" w:rsidP="00D23B77">
            <w:pPr>
              <w:pStyle w:val="Heading2"/>
              <w:numPr>
                <w:ilvl w:val="0"/>
                <w:numId w:val="0"/>
              </w:numPr>
              <w:outlineLvl w:val="1"/>
            </w:pPr>
            <w:r w:rsidRPr="00D23B77">
              <w:t>10.</w:t>
            </w:r>
            <w:r>
              <w:t xml:space="preserve"> </w:t>
            </w:r>
            <w:r w:rsidR="003821CA" w:rsidRPr="00527BD2">
              <w:t>Means of detecting and giving warning of fire</w:t>
            </w:r>
            <w:r w:rsidR="003821CA">
              <w:t xml:space="preserve"> (continued)</w:t>
            </w:r>
            <w:r w:rsidR="003821CA" w:rsidRPr="00527BD2">
              <w:t>:</w:t>
            </w:r>
          </w:p>
        </w:tc>
        <w:tc>
          <w:tcPr>
            <w:tcW w:w="3765" w:type="dxa"/>
            <w:shd w:val="clear" w:color="auto" w:fill="002060"/>
          </w:tcPr>
          <w:p w:rsidR="003821CA" w:rsidRPr="00E1436B" w:rsidRDefault="003821CA" w:rsidP="00964A88">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3821CA"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3"/>
          </w:tcPr>
          <w:p w:rsidR="003821CA" w:rsidRPr="003821CA" w:rsidRDefault="003821CA" w:rsidP="003821CA">
            <w:pPr>
              <w:pStyle w:val="Heading3"/>
              <w:numPr>
                <w:ilvl w:val="2"/>
                <w:numId w:val="49"/>
              </w:numPr>
              <w:outlineLvl w:val="2"/>
            </w:pPr>
            <w:r w:rsidRPr="003821CA">
              <w:t>If a fire were to start in an un-occupied room would it be detected prior to escape routes becoming untenable?</w:t>
            </w:r>
          </w:p>
        </w:tc>
        <w:tc>
          <w:tcPr>
            <w:tcW w:w="992" w:type="dxa"/>
          </w:tcPr>
          <w:p w:rsidR="003821CA" w:rsidRPr="004F3F5F" w:rsidRDefault="003821CA" w:rsidP="00964A8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4827449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964A8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8242023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964A88">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788228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3821CA" w:rsidRPr="000C09FF" w:rsidRDefault="003821CA" w:rsidP="00964A88">
            <w:pPr>
              <w:pStyle w:val="Answers"/>
              <w:cnfStyle w:val="000000000000" w:firstRow="0" w:lastRow="0" w:firstColumn="0" w:lastColumn="0" w:oddVBand="0" w:evenVBand="0" w:oddHBand="0" w:evenHBand="0" w:firstRowFirstColumn="0" w:firstRowLastColumn="0" w:lastRowFirstColumn="0" w:lastRowLastColumn="0"/>
            </w:pPr>
          </w:p>
        </w:tc>
      </w:tr>
      <w:tr w:rsidR="003821CA" w:rsidTr="003821CA">
        <w:trPr>
          <w:trHeight w:val="680"/>
        </w:trPr>
        <w:tc>
          <w:tcPr>
            <w:cnfStyle w:val="001000000000" w:firstRow="0" w:lastRow="0" w:firstColumn="1" w:lastColumn="0" w:oddVBand="0" w:evenVBand="0" w:oddHBand="0" w:evenHBand="0" w:firstRowFirstColumn="0" w:firstRowLastColumn="0" w:lastRowFirstColumn="0" w:lastRowLastColumn="0"/>
            <w:tcW w:w="2270" w:type="dxa"/>
          </w:tcPr>
          <w:p w:rsidR="003821CA" w:rsidRPr="00734E25" w:rsidRDefault="003821CA" w:rsidP="003821CA">
            <w:pPr>
              <w:pStyle w:val="Heading3"/>
              <w:outlineLvl w:val="2"/>
            </w:pPr>
            <w:r w:rsidRPr="00734E25">
              <w:t>Method of detection:</w:t>
            </w:r>
          </w:p>
        </w:tc>
        <w:tc>
          <w:tcPr>
            <w:tcW w:w="13127" w:type="dxa"/>
            <w:gridSpan w:val="6"/>
          </w:tcPr>
          <w:p w:rsidR="003821CA" w:rsidRPr="00734E25" w:rsidRDefault="003821CA" w:rsidP="00964A88">
            <w:pPr>
              <w:pStyle w:val="Answers"/>
              <w:cnfStyle w:val="000000000000" w:firstRow="0" w:lastRow="0" w:firstColumn="0" w:lastColumn="0" w:oddVBand="0" w:evenVBand="0" w:oddHBand="0" w:evenHBand="0" w:firstRowFirstColumn="0" w:firstRowLastColumn="0" w:lastRowFirstColumn="0" w:lastRowLastColumn="0"/>
            </w:pPr>
          </w:p>
        </w:tc>
      </w:tr>
      <w:tr w:rsidR="003821CA"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3"/>
          </w:tcPr>
          <w:p w:rsidR="003821CA" w:rsidRPr="00734E25" w:rsidRDefault="003821CA" w:rsidP="003821CA">
            <w:pPr>
              <w:pStyle w:val="Heading3"/>
              <w:outlineLvl w:val="2"/>
            </w:pPr>
            <w:r w:rsidRPr="00734E25">
              <w:t>Upon activation, is the alarm signal transmitted to a reception and monitoring centre?</w:t>
            </w:r>
          </w:p>
        </w:tc>
        <w:tc>
          <w:tcPr>
            <w:tcW w:w="992" w:type="dxa"/>
          </w:tcPr>
          <w:p w:rsidR="003821CA" w:rsidRPr="004F3F5F" w:rsidRDefault="003821CA" w:rsidP="00964A8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3457954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964A88">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970414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964A88">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147314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3821CA" w:rsidRPr="000C09FF" w:rsidRDefault="003821CA" w:rsidP="00964A88">
            <w:pPr>
              <w:pStyle w:val="Answers"/>
              <w:cnfStyle w:val="000000000000" w:firstRow="0" w:lastRow="0" w:firstColumn="0" w:lastColumn="0" w:oddVBand="0" w:evenVBand="0" w:oddHBand="0" w:evenHBand="0" w:firstRowFirstColumn="0" w:firstRowLastColumn="0" w:lastRowFirstColumn="0" w:lastRowLastColumn="0"/>
            </w:pPr>
          </w:p>
        </w:tc>
      </w:tr>
      <w:tr w:rsidR="003821CA"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3"/>
          </w:tcPr>
          <w:p w:rsidR="003821CA" w:rsidRPr="00734E25" w:rsidRDefault="003821CA" w:rsidP="003821CA">
            <w:pPr>
              <w:pStyle w:val="Heading3"/>
              <w:numPr>
                <w:ilvl w:val="2"/>
                <w:numId w:val="31"/>
              </w:numPr>
              <w:outlineLvl w:val="2"/>
            </w:pPr>
            <w:r>
              <w:t>Is the fire alarm interfaced with the air handling system for the building?</w:t>
            </w:r>
          </w:p>
        </w:tc>
        <w:tc>
          <w:tcPr>
            <w:tcW w:w="992" w:type="dxa"/>
          </w:tcPr>
          <w:p w:rsidR="003821CA" w:rsidRPr="004F3F5F" w:rsidRDefault="003821CA" w:rsidP="003821CA">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074292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3821CA">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657559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3821CA">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818815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3821CA" w:rsidRPr="000C09FF" w:rsidRDefault="003821CA" w:rsidP="003821CA">
            <w:pPr>
              <w:pStyle w:val="Answers"/>
              <w:cnfStyle w:val="000000000000" w:firstRow="0" w:lastRow="0" w:firstColumn="0" w:lastColumn="0" w:oddVBand="0" w:evenVBand="0" w:oddHBand="0" w:evenHBand="0" w:firstRowFirstColumn="0" w:firstRowLastColumn="0" w:lastRowFirstColumn="0" w:lastRowLastColumn="0"/>
            </w:pPr>
          </w:p>
        </w:tc>
      </w:tr>
      <w:tr w:rsidR="003821CA" w:rsidTr="003821CA">
        <w:trPr>
          <w:trHeight w:val="680"/>
        </w:trPr>
        <w:tc>
          <w:tcPr>
            <w:cnfStyle w:val="001000000000" w:firstRow="0" w:lastRow="0" w:firstColumn="1" w:lastColumn="0" w:oddVBand="0" w:evenVBand="0" w:oddHBand="0" w:evenHBand="0" w:firstRowFirstColumn="0" w:firstRowLastColumn="0" w:lastRowFirstColumn="0" w:lastRowLastColumn="0"/>
            <w:tcW w:w="8654" w:type="dxa"/>
            <w:gridSpan w:val="3"/>
          </w:tcPr>
          <w:p w:rsidR="003821CA" w:rsidRDefault="003821CA" w:rsidP="003821CA">
            <w:pPr>
              <w:pStyle w:val="Heading3"/>
              <w:numPr>
                <w:ilvl w:val="2"/>
                <w:numId w:val="31"/>
              </w:numPr>
              <w:outlineLvl w:val="2"/>
            </w:pPr>
            <w:r>
              <w:t>If so, can you confirm that air handling plant supplying essential make up air to fume cupboards DOES NOT automatically shut down up activation of the fire alarm system?</w:t>
            </w:r>
          </w:p>
        </w:tc>
        <w:tc>
          <w:tcPr>
            <w:tcW w:w="992" w:type="dxa"/>
          </w:tcPr>
          <w:p w:rsidR="003821CA" w:rsidRPr="004F3F5F" w:rsidRDefault="003821CA" w:rsidP="003821CA">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329926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3821CA">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164067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3821CA" w:rsidRPr="004F3F5F" w:rsidRDefault="003821CA" w:rsidP="003821CA">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0362340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5" w:type="dxa"/>
          </w:tcPr>
          <w:p w:rsidR="003821CA" w:rsidRPr="000C09FF" w:rsidRDefault="003821CA" w:rsidP="003821CA">
            <w:pPr>
              <w:pStyle w:val="Answers"/>
              <w:cnfStyle w:val="000000000000" w:firstRow="0" w:lastRow="0" w:firstColumn="0" w:lastColumn="0" w:oddVBand="0" w:evenVBand="0" w:oddHBand="0" w:evenHBand="0" w:firstRowFirstColumn="0" w:firstRowLastColumn="0" w:lastRowFirstColumn="0" w:lastRowLastColumn="0"/>
            </w:pPr>
          </w:p>
        </w:tc>
      </w:tr>
      <w:tr w:rsidR="003821CA" w:rsidTr="003821CA">
        <w:trPr>
          <w:trHeight w:val="680"/>
        </w:trPr>
        <w:tc>
          <w:tcPr>
            <w:cnfStyle w:val="001000000000" w:firstRow="0" w:lastRow="0" w:firstColumn="1" w:lastColumn="0" w:oddVBand="0" w:evenVBand="0" w:oddHBand="0" w:evenHBand="0" w:firstRowFirstColumn="0" w:firstRowLastColumn="0" w:lastRowFirstColumn="0" w:lastRowLastColumn="0"/>
            <w:tcW w:w="6232" w:type="dxa"/>
            <w:gridSpan w:val="2"/>
          </w:tcPr>
          <w:p w:rsidR="003821CA" w:rsidRDefault="003821CA" w:rsidP="003821CA">
            <w:pPr>
              <w:pStyle w:val="Heading3"/>
              <w:numPr>
                <w:ilvl w:val="2"/>
                <w:numId w:val="31"/>
              </w:numPr>
              <w:outlineLvl w:val="2"/>
            </w:pPr>
            <w:r>
              <w:t>Note any other systems within the building that are actuated upon activation of the fire alarm system:</w:t>
            </w:r>
          </w:p>
        </w:tc>
        <w:tc>
          <w:tcPr>
            <w:tcW w:w="9165" w:type="dxa"/>
            <w:gridSpan w:val="5"/>
          </w:tcPr>
          <w:p w:rsidR="003821CA" w:rsidRPr="000C09FF" w:rsidRDefault="003821CA" w:rsidP="003821CA">
            <w:pPr>
              <w:pStyle w:val="Answers"/>
              <w:cnfStyle w:val="000000000000" w:firstRow="0" w:lastRow="0" w:firstColumn="0" w:lastColumn="0" w:oddVBand="0" w:evenVBand="0" w:oddHBand="0" w:evenHBand="0" w:firstRowFirstColumn="0" w:firstRowLastColumn="0" w:lastRowFirstColumn="0" w:lastRowLastColumn="0"/>
            </w:pPr>
          </w:p>
        </w:tc>
      </w:tr>
    </w:tbl>
    <w:p w:rsidR="00527BD2" w:rsidRDefault="00527BD2"/>
    <w:p w:rsidR="00527BD2" w:rsidRDefault="00527BD2" w:rsidP="00527BD2">
      <w:pPr>
        <w:rPr>
          <w:b/>
          <w:color w:val="FFFFFF" w:themeColor="background1"/>
        </w:rPr>
        <w:sectPr w:rsidR="00527BD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527BD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527BD2" w:rsidRPr="005729AC" w:rsidRDefault="00527BD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3821CA">
            <w:pPr>
              <w:pStyle w:val="Heading2"/>
              <w:outlineLvl w:val="1"/>
            </w:pPr>
            <w:bookmarkStart w:id="15" w:name="_Toc129260806"/>
            <w:r w:rsidRPr="00527BD2">
              <w:t>Means of separating areas of higher fire risk and restricting fire spread:</w:t>
            </w:r>
            <w:bookmarkEnd w:id="15"/>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If hidden voids have been identified, have measures been taken to limit or counteract the potential spread (or effects)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410260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530481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544746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Has the need for fire stopping around services been identified and measures taken to limit or counteract the potential spread (or effects)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156375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336723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029545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Is adequate compartmentation in place between areas of the premises – in particular, between storeys and protecting escape routes?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901994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930606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786547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fire doors installed in order to provide the necessary fire resistance where required?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970091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326510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692586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fire doors fitted with the correct door furniture, signage, functioning self-closing device,</w:t>
            </w:r>
            <w:r>
              <w:t xml:space="preserve"> and either</w:t>
            </w:r>
            <w:r w:rsidRPr="00734E25">
              <w:t xml:space="preserve"> intumescent strips and cold smoke seals</w:t>
            </w:r>
            <w:r>
              <w:t>, or 1-inch stops</w:t>
            </w:r>
            <w:r w:rsidRPr="00734E25">
              <w:t xml:space="preserve"> where required?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064899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35680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799592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 xml:space="preserve">If </w:t>
            </w:r>
            <w:r>
              <w:t>a fire door does not close fully into its frame</w:t>
            </w:r>
            <w:r w:rsidRPr="00734E25">
              <w:t>, is air current responsible for the lack of seal?</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418023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206589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326120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 xml:space="preserve">Is there evidence of fire doors being forcibly held open?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811496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810378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654646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527BD2" w:rsidRDefault="00527BD2"/>
    <w:p w:rsidR="00527BD2" w:rsidRDefault="00527BD2" w:rsidP="00527BD2">
      <w:pPr>
        <w:rPr>
          <w:b/>
          <w:color w:val="FFFFFF" w:themeColor="background1"/>
        </w:rPr>
        <w:sectPr w:rsidR="00527BD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527BD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527BD2" w:rsidRPr="005729AC" w:rsidRDefault="00527BD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D23B77">
            <w:pPr>
              <w:pStyle w:val="Heading4"/>
              <w:outlineLvl w:val="3"/>
            </w:pPr>
            <w:r w:rsidRPr="00C73061">
              <w:t>11.</w:t>
            </w:r>
            <w:r>
              <w:t xml:space="preserve"> </w:t>
            </w:r>
            <w:r w:rsidRPr="00527BD2">
              <w:t>Means of separating areas of higher fire risk and restricting fire spread</w:t>
            </w:r>
            <w:r>
              <w:t xml:space="preserve"> (cont</w:t>
            </w:r>
            <w:r w:rsidR="00D23B77">
              <w:t>inued</w:t>
            </w:r>
            <w:r>
              <w:t>):</w:t>
            </w:r>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Is there the potential for fire spread through the premises via an external route?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389320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562659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738784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 xml:space="preserve">Is an automatic fixed fire-fighting system in place?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287062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03889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09910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 xml:space="preserve">Is there a smoke ventilation system in place?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399410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887701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120481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Are areas in which processes involving hazardous substance are undertaken adequately segregated from other parts of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229205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602120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34960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Are areas in which hot work processes undertaken adequately segregated from other parts of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4813515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432698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445932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Are boiler rooms and other areas containing the main electrical and gas inlets provided with sufficient segregation from other parts of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137021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212574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502921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szCs w:val="22"/>
              </w:rPr>
            </w:pPr>
            <w:r w:rsidRPr="00553B39">
              <w:rPr>
                <w:szCs w:val="22"/>
              </w:rPr>
              <w:t xml:space="preserve">Are </w:t>
            </w:r>
            <w:r w:rsidR="008C5914">
              <w:rPr>
                <w:szCs w:val="22"/>
              </w:rPr>
              <w:t xml:space="preserve">smoke and </w:t>
            </w:r>
            <w:r w:rsidRPr="00553B39">
              <w:rPr>
                <w:szCs w:val="22"/>
              </w:rPr>
              <w:t xml:space="preserve">fire dampers provided as necessary to protect the means of escape in the early stages of fire?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524286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569304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583375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szCs w:val="22"/>
              </w:rPr>
            </w:pPr>
            <w:r w:rsidRPr="00553B39">
              <w:rPr>
                <w:szCs w:val="22"/>
              </w:rPr>
              <w:t>Have any other issues with the means of separating areas of higher fire risk and restricting fire spread been identified?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94913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54484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9173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527BD2" w:rsidRDefault="00527BD2"/>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382473" w:rsidRPr="005729AC" w:rsidRDefault="00382473" w:rsidP="00736361">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3821CA">
            <w:pPr>
              <w:pStyle w:val="Heading2"/>
              <w:outlineLvl w:val="1"/>
            </w:pPr>
            <w:bookmarkStart w:id="16" w:name="_Toc129260807"/>
            <w:r w:rsidRPr="00382473">
              <w:t>Means of fighting fire:</w:t>
            </w:r>
            <w:bookmarkEnd w:id="16"/>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Is there an adequate provision of portable firefighting equipment with regards to quantity, location and extinguishing media?</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36921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437013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166467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 xml:space="preserve">Are personnel expected to use fire extinguishers in an emergency?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062693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373309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967442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portable extinguishers clearly visible with the necessary signage?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062146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844835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441184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portable extinguishers suitably located and ready for immediate use?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436382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447234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278184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portable extinguishers regularly serviced by a competent person?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5303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827307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008362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hose reels provided?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06813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797292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79017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fixed fire-fighting installations such as a sprinkler system regularly serviced by a competent person?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162879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010266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811139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rising mains installed?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915718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9682171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689618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D23B77"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D23B77" w:rsidRPr="00734E25" w:rsidRDefault="00D23B77" w:rsidP="00D23B77">
            <w:pPr>
              <w:pStyle w:val="Heading3"/>
              <w:numPr>
                <w:ilvl w:val="2"/>
                <w:numId w:val="31"/>
              </w:numPr>
              <w:outlineLvl w:val="2"/>
            </w:pPr>
            <w:r>
              <w:rPr>
                <w:rFonts w:cstheme="minorHAnsi"/>
              </w:rPr>
              <w:t>Are fume cupboards used for handling flammable substances fitted with Firetrace or a similar suppression system?</w:t>
            </w:r>
          </w:p>
        </w:tc>
        <w:tc>
          <w:tcPr>
            <w:tcW w:w="992" w:type="dxa"/>
          </w:tcPr>
          <w:p w:rsidR="00D23B77" w:rsidRPr="004F3F5F" w:rsidRDefault="00D23B77" w:rsidP="00D23B77">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35268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D23B77" w:rsidRPr="004F3F5F" w:rsidRDefault="00D23B77" w:rsidP="00D23B77">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219074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D23B77" w:rsidRPr="004F3F5F" w:rsidRDefault="00D23B77" w:rsidP="00D23B77">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7048962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D23B77" w:rsidRPr="000C09FF" w:rsidRDefault="00D23B77" w:rsidP="00D23B77">
            <w:pPr>
              <w:pStyle w:val="Answers"/>
              <w:cnfStyle w:val="000000000000" w:firstRow="0" w:lastRow="0" w:firstColumn="0" w:lastColumn="0" w:oddVBand="0" w:evenVBand="0" w:oddHBand="0" w:evenHBand="0" w:firstRowFirstColumn="0" w:firstRowLastColumn="0" w:lastRowFirstColumn="0" w:lastRowLastColumn="0"/>
            </w:pPr>
          </w:p>
        </w:tc>
      </w:tr>
      <w:tr w:rsidR="00D23B77"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D23B77" w:rsidRPr="00734E25" w:rsidRDefault="00D23B77" w:rsidP="00D23B77">
            <w:pPr>
              <w:pStyle w:val="Heading3"/>
              <w:outlineLvl w:val="2"/>
            </w:pPr>
            <w:r w:rsidRPr="00FC7007">
              <w:rPr>
                <w:rFonts w:cstheme="minorHAnsi"/>
              </w:rPr>
              <w:t xml:space="preserve">Have any other issues with the means of </w:t>
            </w:r>
            <w:r>
              <w:rPr>
                <w:rFonts w:cstheme="minorHAnsi"/>
              </w:rPr>
              <w:t>fighting</w:t>
            </w:r>
            <w:r w:rsidRPr="00FC7007">
              <w:rPr>
                <w:rFonts w:cstheme="minorHAnsi"/>
              </w:rPr>
              <w:t xml:space="preserve"> fire </w:t>
            </w:r>
            <w:r>
              <w:rPr>
                <w:rFonts w:cstheme="minorHAnsi"/>
              </w:rPr>
              <w:t>been identified?</w:t>
            </w:r>
          </w:p>
        </w:tc>
        <w:tc>
          <w:tcPr>
            <w:tcW w:w="992" w:type="dxa"/>
          </w:tcPr>
          <w:p w:rsidR="00D23B77" w:rsidRPr="004F3F5F" w:rsidRDefault="00D23B77" w:rsidP="00D23B77">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257351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D23B77" w:rsidRPr="004F3F5F" w:rsidRDefault="00D23B77" w:rsidP="00D23B77">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460812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D23B77" w:rsidRPr="004F3F5F" w:rsidRDefault="00D23B77" w:rsidP="00D23B77">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2195011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D23B77" w:rsidRPr="000C09FF" w:rsidRDefault="00D23B77" w:rsidP="00D23B77">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382473" w:rsidRPr="005729AC" w:rsidRDefault="00382473" w:rsidP="00736361">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3821CA">
            <w:pPr>
              <w:pStyle w:val="Heading2"/>
              <w:outlineLvl w:val="1"/>
            </w:pPr>
            <w:bookmarkStart w:id="17" w:name="_Toc129260808"/>
            <w:r w:rsidRPr="00382473">
              <w:t>Emergency plan:</w:t>
            </w:r>
            <w:bookmarkEnd w:id="17"/>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Is there a pre-determined emergency plan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736252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912085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1873475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0C5882"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0C5882" w:rsidRPr="00734E25" w:rsidRDefault="000C5882" w:rsidP="000C5882">
            <w:pPr>
              <w:pStyle w:val="Heading3"/>
              <w:numPr>
                <w:ilvl w:val="2"/>
                <w:numId w:val="31"/>
              </w:numPr>
              <w:outlineLvl w:val="2"/>
            </w:pPr>
            <w:r>
              <w:t xml:space="preserve">Are there areas of the building that operate a delayed evacuation procedure due to the nature of the work taking place? </w:t>
            </w:r>
          </w:p>
        </w:tc>
        <w:tc>
          <w:tcPr>
            <w:tcW w:w="992" w:type="dxa"/>
          </w:tcPr>
          <w:p w:rsidR="000C5882" w:rsidRPr="004F3F5F" w:rsidRDefault="000C5882" w:rsidP="000C5882">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0389769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C5882" w:rsidRPr="004F3F5F" w:rsidRDefault="000C5882" w:rsidP="000C5882">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70063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0C5882" w:rsidRPr="004F3F5F" w:rsidRDefault="000C5882" w:rsidP="000C5882">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544758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0C5882" w:rsidRPr="000C09FF" w:rsidRDefault="000C5882" w:rsidP="000C5882">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3821CA">
            <w:pPr>
              <w:pStyle w:val="Heading3"/>
              <w:outlineLvl w:val="2"/>
            </w:pPr>
            <w:r w:rsidRPr="00734E25">
              <w:t>Are all occupants aware of the procedure / is it clearly communicated to visitors?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516474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645206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810906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Have plans been prepared and rehearsed to assist visitors and those with limited mobility to evacuate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828801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41952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66633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Is there an adequate number of trained fire marshals to assist with evacuation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946876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564385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782345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Are personnel aware of any responsibilities they may have in the event of an emergency, i.e. calling 999, taking a roll call, assisting those with limited mobility, liaising with the fire service?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765981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237883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386981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Are ‘Fire Action’ notices displayed adjacent to each emergency call point and / or exit?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601625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76153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35130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0C5882" w:rsidP="003821CA">
            <w:pPr>
              <w:pStyle w:val="Heading3"/>
              <w:outlineLvl w:val="2"/>
            </w:pPr>
            <w:r w:rsidRPr="00382473">
              <w:t>Do all ‘Fire Action’ notices provide coherent, non-conflicting advice and in additional languages if required?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921566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981849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7231646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Are assembly points a safe distance from the premises, signed where necessary and clearly communicated on the ‘Fire Action’ notices?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377894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4599195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170304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rsidRPr="00382473">
              <w:t>Is there a suitable method of ensuring all occupants have been evacuated, such as a visitors’ book from which to perform a roll call, or a system of sweeping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258483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024767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910019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3821CA">
            <w:pPr>
              <w:pStyle w:val="Heading3"/>
              <w:outlineLvl w:val="2"/>
            </w:pPr>
            <w:r>
              <w:t>Are there any other ways the emergency plan could be improved?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537107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0236624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589808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382473" w:rsidRPr="005729AC" w:rsidRDefault="00382473" w:rsidP="00736361">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DF7E91" w:rsidRDefault="00C47742" w:rsidP="003821CA">
            <w:pPr>
              <w:pStyle w:val="Heading2"/>
              <w:outlineLvl w:val="1"/>
            </w:pPr>
            <w:bookmarkStart w:id="18" w:name="_Toc129260809"/>
            <w:r w:rsidRPr="00382473">
              <w:t>Fire safety policy:</w:t>
            </w:r>
            <w:bookmarkEnd w:id="18"/>
          </w:p>
        </w:tc>
        <w:tc>
          <w:tcPr>
            <w:tcW w:w="3764" w:type="dxa"/>
            <w:shd w:val="clear" w:color="auto" w:fill="002060"/>
          </w:tcPr>
          <w:p w:rsidR="00C47742" w:rsidRPr="00DF7E91"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rsidRPr="00DF7E91">
              <w:t>Notes:</w:t>
            </w: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Is there a fire policy for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311339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114106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080725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Is this successfully communicated to all occupants where necessary?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131205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22219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99567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Is it regularly reviewed, updated and reissued?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4155964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220284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624326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Is it included in new employee induction packs?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841403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912982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318564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Does the policy outline the basics of fire prevention and highlight the responsibilities of the employees (where applicable) with regards to fire safety?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224980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4651270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6889346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Does the document cover the steps to be taken upon discovering a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019758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0619604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728067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pPr>
            <w:r w:rsidRPr="00553B39">
              <w:t>Are means of escape and location of exits discussed, as well as highlighting the importance of keeping emergency routes and exits unobstructed at all times?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586121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600467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507677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rFonts w:cstheme="minorHAnsi"/>
              </w:rPr>
            </w:pPr>
            <w:r w:rsidRPr="00553B39">
              <w:rPr>
                <w:rFonts w:cstheme="minorHAnsi"/>
              </w:rPr>
              <w:t>Does the policy contain information and requirements with regards to staff training?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049345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8546356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4153111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rFonts w:cstheme="minorHAnsi"/>
              </w:rPr>
            </w:pPr>
            <w:r w:rsidRPr="00553B39">
              <w:rPr>
                <w:rFonts w:cstheme="minorHAnsi"/>
              </w:rPr>
              <w:t>Is the policy issued to employees with the facility to provide proof of receipt, understanding and compliance?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619629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317478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745333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rFonts w:cstheme="minorHAnsi"/>
                <w:szCs w:val="22"/>
              </w:rPr>
            </w:pPr>
            <w:r w:rsidRPr="00553B39">
              <w:rPr>
                <w:rFonts w:cstheme="minorHAnsi"/>
                <w:szCs w:val="22"/>
              </w:rPr>
              <w:t>Does (a version of) the policy contain information for outside contractors or visitors working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976770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204509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7001919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rFonts w:cstheme="minorHAnsi"/>
                <w:szCs w:val="22"/>
              </w:rPr>
            </w:pPr>
            <w:r w:rsidRPr="00553B39">
              <w:rPr>
                <w:rFonts w:cstheme="minorHAnsi"/>
                <w:szCs w:val="22"/>
              </w:rPr>
              <w:t>Are there suitable arrangements in place for the management of unwanted fire signals?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9356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741972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696831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3821CA">
            <w:pPr>
              <w:pStyle w:val="Heading3"/>
              <w:outlineLvl w:val="2"/>
              <w:rPr>
                <w:rFonts w:cstheme="minorHAnsi"/>
                <w:szCs w:val="22"/>
              </w:rPr>
            </w:pPr>
            <w:r w:rsidRPr="00553B39">
              <w:rPr>
                <w:rFonts w:cstheme="minorHAnsi"/>
                <w:szCs w:val="22"/>
              </w:rPr>
              <w:t>Are there any other ways the fire safety policy could be improved?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99453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076699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798748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p w:rsidR="00382473" w:rsidRDefault="00382473" w:rsidP="00736361">
      <w:pPr>
        <w:rPr>
          <w:b/>
          <w:color w:val="FFFFFF" w:themeColor="background1"/>
        </w:r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5729AC" w:rsidRDefault="00382473" w:rsidP="00736361">
            <w:pPr>
              <w:rPr>
                <w:b/>
              </w:rPr>
            </w:pPr>
          </w:p>
        </w:tc>
      </w:tr>
      <w:tr w:rsidR="00382473"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382473" w:rsidRPr="00E1436B" w:rsidRDefault="00382473" w:rsidP="003821CA">
            <w:pPr>
              <w:pStyle w:val="Heading2"/>
              <w:outlineLvl w:val="1"/>
            </w:pPr>
            <w:bookmarkStart w:id="19" w:name="_Toc129260810"/>
            <w:r w:rsidRPr="00382473">
              <w:t>Fire safety training:</w:t>
            </w:r>
            <w:bookmarkEnd w:id="19"/>
          </w:p>
        </w:tc>
      </w:tr>
      <w:tr w:rsidR="000F46CE"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Induction training</w:t>
            </w:r>
          </w:p>
        </w:tc>
        <w:tc>
          <w:tcPr>
            <w:tcW w:w="58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77181014"/>
                <w14:checkbox>
                  <w14:checked w14:val="0"/>
                  <w14:checkedState w14:val="2612" w14:font="MS Gothic"/>
                  <w14:uncheckedState w14:val="2610" w14:font="MS Gothic"/>
                </w14:checkbox>
              </w:sdtPr>
              <w:sdtEndPr/>
              <w:sdtContent>
                <w:r w:rsidR="000F46CE" w:rsidRPr="00472C0A">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Basic fire safety</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21873437"/>
                <w14:checkbox>
                  <w14:checked w14:val="0"/>
                  <w14:checkedState w14:val="2612" w14:font="MS Gothic"/>
                  <w14:uncheckedState w14:val="2610" w14:font="MS Gothic"/>
                </w14:checkbox>
              </w:sdtPr>
              <w:sdtEndPr/>
              <w:sdtContent>
                <w:r w:rsidR="000F46CE" w:rsidRPr="00F4227F">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Use of extinguishers</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409700689"/>
                <w14:checkbox>
                  <w14:checked w14:val="0"/>
                  <w14:checkedState w14:val="2612" w14:font="MS Gothic"/>
                  <w14:uncheckedState w14:val="2610" w14:font="MS Gothic"/>
                </w14:checkbox>
              </w:sdtPr>
              <w:sdtEndPr/>
              <w:sdtContent>
                <w:r w:rsidR="000F46CE" w:rsidRPr="00D523CA">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Training for the competent / key person</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912937472"/>
                <w14:checkbox>
                  <w14:checked w14:val="0"/>
                  <w14:checkedState w14:val="2612" w14:font="MS Gothic"/>
                  <w14:uncheckedState w14:val="2610" w14:font="MS Gothic"/>
                </w14:checkbox>
              </w:sdtPr>
              <w:sdtEndPr/>
              <w:sdtContent>
                <w:r w:rsidR="000F46CE" w:rsidRPr="00E55F02">
                  <w:rPr>
                    <w:rFonts w:ascii="MS Gothic" w:eastAsia="MS Gothic" w:hAnsi="MS Gothic" w:hint="eastAsia"/>
                    <w:spacing w:val="-2"/>
                    <w:sz w:val="30"/>
                    <w:szCs w:val="30"/>
                  </w:rPr>
                  <w:t>☐</w:t>
                </w:r>
              </w:sdtContent>
            </w:sdt>
          </w:p>
        </w:tc>
      </w:tr>
      <w:tr w:rsidR="000F46CE"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Fire Warden training</w:t>
            </w:r>
          </w:p>
        </w:tc>
        <w:tc>
          <w:tcPr>
            <w:tcW w:w="58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82727426"/>
                <w14:checkbox>
                  <w14:checked w14:val="0"/>
                  <w14:checkedState w14:val="2612" w14:font="MS Gothic"/>
                  <w14:uncheckedState w14:val="2610" w14:font="MS Gothic"/>
                </w14:checkbox>
              </w:sdtPr>
              <w:sdtEndPr/>
              <w:sdtContent>
                <w:r w:rsidR="000F46CE" w:rsidRPr="00472C0A">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Evacuation drills</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984424309"/>
                <w14:checkbox>
                  <w14:checked w14:val="0"/>
                  <w14:checkedState w14:val="2612" w14:font="MS Gothic"/>
                  <w14:uncheckedState w14:val="2610" w14:font="MS Gothic"/>
                </w14:checkbox>
              </w:sdtPr>
              <w:sdtEndPr/>
              <w:sdtContent>
                <w:r w:rsidR="000F46CE" w:rsidRPr="00F4227F">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Specific training</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64400100"/>
                <w14:checkbox>
                  <w14:checked w14:val="0"/>
                  <w14:checkedState w14:val="2612" w14:font="MS Gothic"/>
                  <w14:uncheckedState w14:val="2610" w14:font="MS Gothic"/>
                </w14:checkbox>
              </w:sdtPr>
              <w:sdtEndPr/>
              <w:sdtContent>
                <w:r w:rsidR="000F46CE" w:rsidRPr="00D523CA">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Other</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87117492"/>
                <w14:checkbox>
                  <w14:checked w14:val="0"/>
                  <w14:checkedState w14:val="2612" w14:font="MS Gothic"/>
                  <w14:uncheckedState w14:val="2610" w14:font="MS Gothic"/>
                </w14:checkbox>
              </w:sdtPr>
              <w:sdtEndPr/>
              <w:sdtContent>
                <w:r w:rsidR="000F46CE" w:rsidRPr="00E55F02">
                  <w:rPr>
                    <w:rFonts w:ascii="MS Gothic" w:eastAsia="MS Gothic" w:hAnsi="MS Gothic" w:hint="eastAsia"/>
                    <w:spacing w:val="-2"/>
                    <w:sz w:val="30"/>
                    <w:szCs w:val="30"/>
                  </w:rPr>
                  <w:t>☐</w:t>
                </w:r>
              </w:sdtContent>
            </w:sdt>
          </w:p>
        </w:tc>
      </w:tr>
      <w:tr w:rsidR="00382473"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EC084C" w:rsidRDefault="00382473" w:rsidP="00EC084C">
            <w:pPr>
              <w:pStyle w:val="Answers"/>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Are new employees given an induction containing vital fire safety information?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181918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042629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000630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Do all employees receive basic fire safety training periodically?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991748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680451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126687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Are those members of staff with specific duties with regards to fire safety given the adequate training, i.e. fire marshals?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4711157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7960794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113907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Are those persons nominated as competent to assist in with fire safety adequately trained to do so?</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910985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886626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144191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Are those personnel involved in hot work processes and/or work with hazardous substances adequately trained to do so safely?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77974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028448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132571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 xml:space="preserve">Are evacuation drills carried out </w:t>
            </w:r>
            <w:r>
              <w:t>termly?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910839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3746213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806608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654BE" w:rsidTr="00C47742">
        <w:trPr>
          <w:trHeight w:val="535"/>
        </w:trPr>
        <w:tc>
          <w:tcPr>
            <w:cnfStyle w:val="001000000000" w:firstRow="0" w:lastRow="0" w:firstColumn="1" w:lastColumn="0" w:oddVBand="0" w:evenVBand="0" w:oddHBand="0" w:evenHBand="0" w:firstRowFirstColumn="0" w:firstRowLastColumn="0" w:lastRowFirstColumn="0" w:lastRowLastColumn="0"/>
            <w:tcW w:w="8650" w:type="dxa"/>
            <w:gridSpan w:val="5"/>
          </w:tcPr>
          <w:p w:rsidR="00C654BE" w:rsidRPr="00734E25" w:rsidRDefault="00C654BE" w:rsidP="003821CA">
            <w:pPr>
              <w:pStyle w:val="Heading3"/>
              <w:outlineLvl w:val="2"/>
            </w:pPr>
            <w:r w:rsidRPr="00734E25">
              <w:t xml:space="preserve">When did the last drill take place and was the outcome satisfactory? </w:t>
            </w:r>
          </w:p>
        </w:tc>
        <w:tc>
          <w:tcPr>
            <w:tcW w:w="6742" w:type="dxa"/>
            <w:gridSpan w:val="7"/>
          </w:tcPr>
          <w:p w:rsidR="00C654BE" w:rsidRPr="000C09FF" w:rsidRDefault="00C654BE"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5729AC" w:rsidRDefault="00382473" w:rsidP="00736361">
            <w:pPr>
              <w:rPr>
                <w:b/>
              </w:rPr>
            </w:pPr>
          </w:p>
        </w:tc>
      </w:tr>
      <w:tr w:rsidR="00382473"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382473" w:rsidRPr="00E1436B" w:rsidRDefault="00382473" w:rsidP="003821CA">
            <w:pPr>
              <w:pStyle w:val="Heading2"/>
              <w:outlineLvl w:val="1"/>
            </w:pPr>
            <w:bookmarkStart w:id="20" w:name="_Toc129260811"/>
            <w:r w:rsidRPr="00382473">
              <w:t>Maintenance programme and record keeping for preventative and protective measures:</w:t>
            </w:r>
            <w:bookmarkEnd w:id="20"/>
          </w:p>
        </w:tc>
      </w:tr>
      <w:tr w:rsidR="000F46CE"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Daily checks</w:t>
            </w:r>
          </w:p>
        </w:tc>
        <w:tc>
          <w:tcPr>
            <w:tcW w:w="58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49835189"/>
                <w14:checkbox>
                  <w14:checked w14:val="0"/>
                  <w14:checkedState w14:val="2612" w14:font="MS Gothic"/>
                  <w14:uncheckedState w14:val="2610" w14:font="MS Gothic"/>
                </w14:checkbox>
              </w:sdtPr>
              <w:sdtEndPr/>
              <w:sdtContent>
                <w:r w:rsidR="000F46CE" w:rsidRPr="005241ED">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Alarm / AFD</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42402442"/>
                <w14:checkbox>
                  <w14:checked w14:val="0"/>
                  <w14:checkedState w14:val="2612" w14:font="MS Gothic"/>
                  <w14:uncheckedState w14:val="2610" w14:font="MS Gothic"/>
                </w14:checkbox>
              </w:sdtPr>
              <w:sdtEndPr/>
              <w:sdtContent>
                <w:r w:rsidR="000F46CE" w:rsidRPr="00150B43">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Emergency lighting</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544329407"/>
                <w14:checkbox>
                  <w14:checked w14:val="0"/>
                  <w14:checkedState w14:val="2612" w14:font="MS Gothic"/>
                  <w14:uncheckedState w14:val="2610" w14:font="MS Gothic"/>
                </w14:checkbox>
              </w:sdtPr>
              <w:sdtEndPr/>
              <w:sdtContent>
                <w:r w:rsidR="000F46CE" w:rsidRPr="002C717E">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Portable extinguishers</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769772541"/>
                <w14:checkbox>
                  <w14:checked w14:val="0"/>
                  <w14:checkedState w14:val="2612" w14:font="MS Gothic"/>
                  <w14:uncheckedState w14:val="2610" w14:font="MS Gothic"/>
                </w14:checkbox>
              </w:sdtPr>
              <w:sdtEndPr/>
              <w:sdtContent>
                <w:r w:rsidR="000F46CE" w:rsidRPr="00ED5760">
                  <w:rPr>
                    <w:rFonts w:ascii="MS Gothic" w:eastAsia="MS Gothic" w:hAnsi="MS Gothic" w:hint="eastAsia"/>
                    <w:spacing w:val="-2"/>
                    <w:sz w:val="30"/>
                    <w:szCs w:val="30"/>
                  </w:rPr>
                  <w:t>☐</w:t>
                </w:r>
              </w:sdtContent>
            </w:sdt>
          </w:p>
        </w:tc>
      </w:tr>
      <w:tr w:rsidR="000F46CE"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Sprinkler system</w:t>
            </w:r>
          </w:p>
        </w:tc>
        <w:tc>
          <w:tcPr>
            <w:tcW w:w="58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592426086"/>
                <w14:checkbox>
                  <w14:checked w14:val="0"/>
                  <w14:checkedState w14:val="2612" w14:font="MS Gothic"/>
                  <w14:uncheckedState w14:val="2610" w14:font="MS Gothic"/>
                </w14:checkbox>
              </w:sdtPr>
              <w:sdtEndPr/>
              <w:sdtContent>
                <w:r w:rsidR="000F46CE" w:rsidRPr="005241ED">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PAT testing</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6622285"/>
                <w14:checkbox>
                  <w14:checked w14:val="0"/>
                  <w14:checkedState w14:val="2612" w14:font="MS Gothic"/>
                  <w14:uncheckedState w14:val="2610" w14:font="MS Gothic"/>
                </w14:checkbox>
              </w:sdtPr>
              <w:sdtEndPr/>
              <w:sdtContent>
                <w:r w:rsidR="000F46CE" w:rsidRPr="00150B43">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Heating system</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9704724"/>
                <w14:checkbox>
                  <w14:checked w14:val="0"/>
                  <w14:checkedState w14:val="2612" w14:font="MS Gothic"/>
                  <w14:uncheckedState w14:val="2610" w14:font="MS Gothic"/>
                </w14:checkbox>
              </w:sdtPr>
              <w:sdtEndPr/>
              <w:sdtContent>
                <w:r w:rsidR="000F46CE" w:rsidRPr="002C717E">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Fixed electrical installation</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765524723"/>
                <w14:checkbox>
                  <w14:checked w14:val="0"/>
                  <w14:checkedState w14:val="2612" w14:font="MS Gothic"/>
                  <w14:uncheckedState w14:val="2610" w14:font="MS Gothic"/>
                </w14:checkbox>
              </w:sdtPr>
              <w:sdtEndPr/>
              <w:sdtContent>
                <w:r w:rsidR="000F46CE" w:rsidRPr="00ED5760">
                  <w:rPr>
                    <w:rFonts w:ascii="MS Gothic" w:eastAsia="MS Gothic" w:hAnsi="MS Gothic" w:hint="eastAsia"/>
                    <w:spacing w:val="-2"/>
                    <w:sz w:val="30"/>
                    <w:szCs w:val="30"/>
                  </w:rPr>
                  <w:t>☐</w:t>
                </w:r>
              </w:sdtContent>
            </w:sdt>
          </w:p>
        </w:tc>
      </w:tr>
      <w:tr w:rsidR="000F46CE"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Wet / dry risers</w:t>
            </w:r>
          </w:p>
        </w:tc>
        <w:tc>
          <w:tcPr>
            <w:tcW w:w="58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766926871"/>
                <w14:checkbox>
                  <w14:checked w14:val="0"/>
                  <w14:checkedState w14:val="2612" w14:font="MS Gothic"/>
                  <w14:uncheckedState w14:val="2610" w14:font="MS Gothic"/>
                </w14:checkbox>
              </w:sdtPr>
              <w:sdtEndPr/>
              <w:sdtContent>
                <w:r w:rsidR="000F46CE" w:rsidRPr="005241ED">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Smoke ventilation system</w:t>
            </w:r>
          </w:p>
        </w:tc>
        <w:tc>
          <w:tcPr>
            <w:tcW w:w="60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57992388"/>
                <w14:checkbox>
                  <w14:checked w14:val="0"/>
                  <w14:checkedState w14:val="2612" w14:font="MS Gothic"/>
                  <w14:uncheckedState w14:val="2610" w14:font="MS Gothic"/>
                </w14:checkbox>
              </w:sdtPr>
              <w:sdtEndPr/>
              <w:sdtContent>
                <w:r w:rsidR="000F46CE" w:rsidRPr="00150B43">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Fire doors</w:t>
            </w:r>
          </w:p>
        </w:tc>
        <w:tc>
          <w:tcPr>
            <w:tcW w:w="625"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32751846"/>
                <w14:checkbox>
                  <w14:checked w14:val="0"/>
                  <w14:checkedState w14:val="2612" w14:font="MS Gothic"/>
                  <w14:uncheckedState w14:val="2610" w14:font="MS Gothic"/>
                </w14:checkbox>
              </w:sdtPr>
              <w:sdtEndPr/>
              <w:sdtContent>
                <w:r w:rsidR="000F46CE" w:rsidRPr="002C717E">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Other</w:t>
            </w:r>
          </w:p>
        </w:tc>
        <w:tc>
          <w:tcPr>
            <w:tcW w:w="646" w:type="dxa"/>
          </w:tcPr>
          <w:p w:rsidR="000F46CE" w:rsidRDefault="009A63D9"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37635475"/>
                <w14:checkbox>
                  <w14:checked w14:val="0"/>
                  <w14:checkedState w14:val="2612" w14:font="MS Gothic"/>
                  <w14:uncheckedState w14:val="2610" w14:font="MS Gothic"/>
                </w14:checkbox>
              </w:sdtPr>
              <w:sdtEndPr/>
              <w:sdtContent>
                <w:r w:rsidR="000F46CE" w:rsidRPr="00ED5760">
                  <w:rPr>
                    <w:rFonts w:ascii="MS Gothic" w:eastAsia="MS Gothic" w:hAnsi="MS Gothic" w:hint="eastAsia"/>
                    <w:spacing w:val="-2"/>
                    <w:sz w:val="30"/>
                    <w:szCs w:val="30"/>
                  </w:rPr>
                  <w:t>☐</w:t>
                </w:r>
              </w:sdtContent>
            </w:sdt>
          </w:p>
        </w:tc>
      </w:tr>
      <w:tr w:rsidR="00382473"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EC084C" w:rsidRDefault="00382473" w:rsidP="00EC084C">
            <w:pPr>
              <w:pStyle w:val="Answers"/>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General daily checks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767770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622582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599692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Fire alarm tests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095612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551881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420690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Emergency lighting tests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206580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782663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128841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rsidRPr="00734E25">
              <w:t>Annual servicing of extinguishers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756243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387212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3531023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3821CA">
            <w:pPr>
              <w:pStyle w:val="Heading3"/>
              <w:outlineLvl w:val="2"/>
            </w:pPr>
            <w:r>
              <w:t>Six-monthly</w:t>
            </w:r>
            <w:r w:rsidRPr="00734E25">
              <w:t xml:space="preserve"> servicing of</w:t>
            </w:r>
            <w:r>
              <w:t xml:space="preserve"> automatic fire detection and alarm system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565306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056671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306924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D23B77" w:rsidP="00D23B77">
            <w:pPr>
              <w:pStyle w:val="Heading3"/>
              <w:outlineLvl w:val="2"/>
            </w:pPr>
            <w:r>
              <w:t>Six</w:t>
            </w:r>
            <w:r w:rsidR="00C943BC">
              <w:t>-monthly check of fire doors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7611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89687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981267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286F9C" w:rsidRDefault="00286F9C" w:rsidP="00736361">
      <w:pPr>
        <w:rPr>
          <w:b/>
          <w:color w:val="FFFFFF" w:themeColor="background1"/>
        </w:rPr>
        <w:sectPr w:rsidR="00286F9C"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286F9C"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286F9C" w:rsidRPr="005729AC" w:rsidRDefault="00286F9C" w:rsidP="00736361">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4"/>
              <w:outlineLvl w:val="3"/>
            </w:pPr>
            <w:r w:rsidRPr="00C73061">
              <w:t>16.</w:t>
            </w:r>
            <w:r>
              <w:t xml:space="preserve"> </w:t>
            </w:r>
            <w:r w:rsidRPr="00286F9C">
              <w:t>Maintenance programme and record keeping for preventative and protective measures</w:t>
            </w:r>
            <w:r>
              <w:t xml:space="preserve"> (continued)</w:t>
            </w:r>
            <w:r w:rsidRPr="00286F9C">
              <w:t>:</w:t>
            </w:r>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Periodic servicing of emergency lighting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827751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18080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491387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Maintenance of other fire safety equipment (suppression systems, rising mains etc.)</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321640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273347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82485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PAT testing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806620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693736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286462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Weekly and monthly testing, 6-monthly inspection and annual testing of fire-fighting</w:t>
            </w:r>
            <w:r w:rsidR="00C654BE">
              <w:t xml:space="preserve"> / evacuation</w:t>
            </w:r>
            <w:r w:rsidRPr="00286F9C">
              <w:t xml:space="preserve"> lifts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7895766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4307929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284826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Annual inspection and testing of lightening protection system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002002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724334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960247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Periodical deep-clean of kitchen extraction and ducting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109397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552115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6241571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Inspection and testing of fixed electrical installation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023690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74158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5747047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Annual testing and servicing of gas and emergency devices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5540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726734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35820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Evacuation drills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183639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013995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292685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3821CA">
            <w:pPr>
              <w:pStyle w:val="Heading3"/>
              <w:outlineLvl w:val="2"/>
            </w:pPr>
            <w:r w:rsidRPr="00286F9C">
              <w:t>Staff training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249897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0808719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14867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AC1654" w:rsidRDefault="00AC1654">
      <w:pPr>
        <w:sectPr w:rsidR="00AC1654" w:rsidSect="00636311">
          <w:pgSz w:w="16838" w:h="11906" w:orient="landscape"/>
          <w:pgMar w:top="964" w:right="720" w:bottom="720" w:left="720" w:header="709" w:footer="170" w:gutter="0"/>
          <w:cols w:space="708"/>
          <w:docGrid w:linePitch="360"/>
        </w:sect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3544"/>
        <w:gridCol w:w="3827"/>
        <w:gridCol w:w="5675"/>
        <w:gridCol w:w="1638"/>
      </w:tblGrid>
      <w:tr w:rsidR="00BD3441" w:rsidTr="006B39DC">
        <w:trPr>
          <w:trHeight w:val="850"/>
        </w:trPr>
        <w:tc>
          <w:tcPr>
            <w:tcW w:w="15388" w:type="dxa"/>
            <w:gridSpan w:val="5"/>
            <w:tcBorders>
              <w:top w:val="nil"/>
              <w:left w:val="nil"/>
              <w:right w:val="nil"/>
            </w:tcBorders>
            <w:shd w:val="clear" w:color="auto" w:fill="auto"/>
            <w:vAlign w:val="center"/>
          </w:tcPr>
          <w:p w:rsidR="00BD3441" w:rsidRPr="005729AC" w:rsidRDefault="00BD3441" w:rsidP="006B39DC">
            <w:pPr>
              <w:rPr>
                <w:b/>
                <w:color w:val="FFFFFF" w:themeColor="background1"/>
              </w:rPr>
            </w:pPr>
          </w:p>
        </w:tc>
      </w:tr>
      <w:tr w:rsidR="00BD3441" w:rsidTr="006B39DC">
        <w:trPr>
          <w:trHeight w:val="454"/>
        </w:trPr>
        <w:tc>
          <w:tcPr>
            <w:tcW w:w="704"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sidRPr="005B4BBC">
              <w:rPr>
                <w:rFonts w:ascii="FoundrySterling-Book" w:hAnsi="FoundrySterling-Book"/>
                <w:color w:val="FFFFFF" w:themeColor="background1"/>
                <w:sz w:val="24"/>
                <w:szCs w:val="24"/>
              </w:rPr>
              <w:t>No.</w:t>
            </w:r>
          </w:p>
        </w:tc>
        <w:tc>
          <w:tcPr>
            <w:tcW w:w="3544"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Pr>
                <w:rFonts w:ascii="FoundrySterling-Book" w:hAnsi="FoundrySterling-Book"/>
                <w:color w:val="FFFFFF" w:themeColor="background1"/>
                <w:sz w:val="24"/>
                <w:szCs w:val="24"/>
              </w:rPr>
              <w:t>Location</w:t>
            </w:r>
          </w:p>
        </w:tc>
        <w:tc>
          <w:tcPr>
            <w:tcW w:w="3827"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Pr>
                <w:rFonts w:ascii="FoundrySterling-Book" w:hAnsi="FoundrySterling-Book"/>
                <w:color w:val="FFFFFF" w:themeColor="background1"/>
                <w:sz w:val="24"/>
                <w:szCs w:val="24"/>
              </w:rPr>
              <w:t>Issue</w:t>
            </w:r>
          </w:p>
        </w:tc>
        <w:tc>
          <w:tcPr>
            <w:tcW w:w="5675"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sidRPr="005B4BBC">
              <w:rPr>
                <w:rFonts w:ascii="FoundrySterling-Book" w:hAnsi="FoundrySterling-Book"/>
                <w:color w:val="FFFFFF" w:themeColor="background1"/>
                <w:sz w:val="24"/>
                <w:szCs w:val="24"/>
              </w:rPr>
              <w:t>Action required</w:t>
            </w:r>
          </w:p>
        </w:tc>
        <w:tc>
          <w:tcPr>
            <w:tcW w:w="1638"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Pr>
                <w:rFonts w:ascii="FoundrySterling-Book" w:hAnsi="FoundrySterling-Book"/>
                <w:color w:val="FFFFFF" w:themeColor="background1"/>
                <w:sz w:val="24"/>
                <w:szCs w:val="24"/>
              </w:rPr>
              <w:t>Complete?</w:t>
            </w:r>
          </w:p>
        </w:tc>
      </w:tr>
      <w:tr w:rsidR="00BD3441" w:rsidTr="006B39DC">
        <w:trPr>
          <w:trHeight w:val="680"/>
        </w:trPr>
        <w:tc>
          <w:tcPr>
            <w:tcW w:w="704" w:type="dxa"/>
            <w:vAlign w:val="center"/>
          </w:tcPr>
          <w:p w:rsidR="00BD3441" w:rsidRPr="00111435" w:rsidRDefault="00BD3441" w:rsidP="006B39DC">
            <w:pPr>
              <w:jc w:val="center"/>
              <w:rPr>
                <w:rFonts w:ascii="FoundrySterling-Book" w:hAnsi="FoundrySterling-Book"/>
              </w:rPr>
            </w:pPr>
            <w:r>
              <w:rPr>
                <w:rFonts w:ascii="FoundrySterling-Book" w:hAnsi="FoundrySterling-Book"/>
              </w:rPr>
              <w:t>A1</w:t>
            </w:r>
          </w:p>
        </w:tc>
        <w:tc>
          <w:tcPr>
            <w:tcW w:w="3544" w:type="dxa"/>
          </w:tcPr>
          <w:p w:rsidR="00BD3441" w:rsidRPr="00111435" w:rsidRDefault="00BD3441" w:rsidP="006B39DC">
            <w:pPr>
              <w:spacing w:before="120"/>
              <w:rPr>
                <w:rFonts w:ascii="FoundrySterling-Book" w:hAnsi="FoundrySterling-Book"/>
                <w:szCs w:val="24"/>
              </w:rPr>
            </w:pPr>
          </w:p>
        </w:tc>
        <w:tc>
          <w:tcPr>
            <w:tcW w:w="3827" w:type="dxa"/>
          </w:tcPr>
          <w:p w:rsidR="00BD3441" w:rsidRPr="00111435" w:rsidRDefault="00BD3441" w:rsidP="006B39DC">
            <w:pPr>
              <w:spacing w:before="120"/>
              <w:rPr>
                <w:rFonts w:ascii="FoundrySterling-Book" w:hAnsi="FoundrySterling-Book"/>
                <w:szCs w:val="24"/>
              </w:rPr>
            </w:pPr>
          </w:p>
        </w:tc>
        <w:tc>
          <w:tcPr>
            <w:tcW w:w="5675" w:type="dxa"/>
          </w:tcPr>
          <w:p w:rsidR="00BD3441" w:rsidRPr="00111435" w:rsidRDefault="00BD3441" w:rsidP="006B39DC">
            <w:pPr>
              <w:spacing w:before="120"/>
              <w:rPr>
                <w:rFonts w:ascii="FoundrySterling-Book" w:hAnsi="FoundrySterling-Book"/>
                <w:szCs w:val="24"/>
              </w:rPr>
            </w:pPr>
          </w:p>
        </w:tc>
        <w:tc>
          <w:tcPr>
            <w:tcW w:w="1638" w:type="dxa"/>
            <w:shd w:val="clear" w:color="auto" w:fill="auto"/>
            <w:vAlign w:val="center"/>
          </w:tcPr>
          <w:p w:rsidR="00BD3441" w:rsidRPr="00332F87" w:rsidRDefault="00BD3441" w:rsidP="006B39DC">
            <w:pPr>
              <w:rPr>
                <w:rFonts w:ascii="FoundrySterling-Book" w:hAnsi="FoundrySterling-Book"/>
                <w:b/>
                <w:sz w:val="24"/>
                <w:szCs w:val="24"/>
              </w:rPr>
            </w:pPr>
          </w:p>
        </w:tc>
      </w:tr>
      <w:tr w:rsidR="00BD3441" w:rsidTr="006B39DC">
        <w:trPr>
          <w:trHeight w:val="680"/>
        </w:trPr>
        <w:tc>
          <w:tcPr>
            <w:tcW w:w="704" w:type="dxa"/>
            <w:vAlign w:val="center"/>
          </w:tcPr>
          <w:p w:rsidR="00BD3441" w:rsidRDefault="00BD3441" w:rsidP="006B39DC">
            <w:pPr>
              <w:jc w:val="center"/>
              <w:rPr>
                <w:rFonts w:ascii="FoundrySterling-Book" w:hAnsi="FoundrySterling-Book"/>
              </w:rPr>
            </w:pPr>
            <w:r>
              <w:rPr>
                <w:rFonts w:ascii="FoundrySterling-Book" w:hAnsi="FoundrySterling-Book"/>
              </w:rPr>
              <w:t>A2</w:t>
            </w:r>
          </w:p>
        </w:tc>
        <w:tc>
          <w:tcPr>
            <w:tcW w:w="3544" w:type="dxa"/>
          </w:tcPr>
          <w:p w:rsidR="00BD3441" w:rsidRPr="00111435" w:rsidRDefault="00BD3441" w:rsidP="006B39DC">
            <w:pPr>
              <w:spacing w:before="120"/>
              <w:rPr>
                <w:rFonts w:ascii="FoundrySterling-Book" w:hAnsi="FoundrySterling-Book"/>
                <w:szCs w:val="24"/>
              </w:rPr>
            </w:pPr>
          </w:p>
        </w:tc>
        <w:tc>
          <w:tcPr>
            <w:tcW w:w="3827" w:type="dxa"/>
          </w:tcPr>
          <w:p w:rsidR="00BD3441" w:rsidRPr="00111435" w:rsidRDefault="00BD3441" w:rsidP="006B39DC">
            <w:pPr>
              <w:spacing w:before="120"/>
              <w:rPr>
                <w:rFonts w:ascii="FoundrySterling-Book" w:hAnsi="FoundrySterling-Book"/>
                <w:szCs w:val="24"/>
              </w:rPr>
            </w:pPr>
          </w:p>
        </w:tc>
        <w:tc>
          <w:tcPr>
            <w:tcW w:w="5675" w:type="dxa"/>
          </w:tcPr>
          <w:p w:rsidR="00BD3441" w:rsidRPr="00111435" w:rsidRDefault="00BD3441" w:rsidP="006B39DC">
            <w:pPr>
              <w:spacing w:before="120"/>
              <w:rPr>
                <w:rFonts w:ascii="FoundrySterling-Book" w:hAnsi="FoundrySterling-Book"/>
                <w:szCs w:val="24"/>
              </w:rPr>
            </w:pPr>
          </w:p>
        </w:tc>
        <w:tc>
          <w:tcPr>
            <w:tcW w:w="1638" w:type="dxa"/>
            <w:shd w:val="clear" w:color="auto" w:fill="auto"/>
            <w:vAlign w:val="center"/>
          </w:tcPr>
          <w:p w:rsidR="00BD3441" w:rsidRDefault="00BD3441" w:rsidP="006B39DC">
            <w:pPr>
              <w:rPr>
                <w:rFonts w:ascii="FoundrySterling-Book" w:hAnsi="FoundrySterling-Book"/>
              </w:rPr>
            </w:pPr>
          </w:p>
        </w:tc>
      </w:tr>
      <w:tr w:rsidR="00BD3441" w:rsidTr="006B39DC">
        <w:trPr>
          <w:trHeight w:val="680"/>
        </w:trPr>
        <w:tc>
          <w:tcPr>
            <w:tcW w:w="704" w:type="dxa"/>
            <w:vAlign w:val="center"/>
          </w:tcPr>
          <w:p w:rsidR="00BD3441" w:rsidRDefault="00BD3441" w:rsidP="006B39DC">
            <w:pPr>
              <w:jc w:val="center"/>
              <w:rPr>
                <w:rFonts w:ascii="FoundrySterling-Book" w:hAnsi="FoundrySterling-Book"/>
              </w:rPr>
            </w:pPr>
            <w:r>
              <w:rPr>
                <w:rFonts w:ascii="FoundrySterling-Book" w:hAnsi="FoundrySterling-Book"/>
              </w:rPr>
              <w:t>A3</w:t>
            </w:r>
          </w:p>
        </w:tc>
        <w:tc>
          <w:tcPr>
            <w:tcW w:w="3544" w:type="dxa"/>
          </w:tcPr>
          <w:p w:rsidR="00BD3441" w:rsidRDefault="00BD3441" w:rsidP="006B39DC">
            <w:pPr>
              <w:spacing w:before="120"/>
              <w:rPr>
                <w:rFonts w:ascii="FoundrySterling-Book" w:hAnsi="FoundrySterling-Book"/>
                <w:szCs w:val="24"/>
              </w:rPr>
            </w:pPr>
          </w:p>
        </w:tc>
        <w:tc>
          <w:tcPr>
            <w:tcW w:w="3827" w:type="dxa"/>
          </w:tcPr>
          <w:p w:rsidR="00BD3441" w:rsidRDefault="00BD3441" w:rsidP="006B39DC">
            <w:pPr>
              <w:spacing w:before="120"/>
              <w:rPr>
                <w:rFonts w:ascii="FoundrySterling-Book" w:hAnsi="FoundrySterling-Book"/>
                <w:szCs w:val="24"/>
              </w:rPr>
            </w:pPr>
          </w:p>
        </w:tc>
        <w:tc>
          <w:tcPr>
            <w:tcW w:w="5675" w:type="dxa"/>
          </w:tcPr>
          <w:p w:rsidR="00BD3441" w:rsidRDefault="00BD3441" w:rsidP="006B39DC">
            <w:pPr>
              <w:spacing w:before="120"/>
              <w:rPr>
                <w:rFonts w:ascii="FoundrySterling-Book" w:hAnsi="FoundrySterling-Book"/>
                <w:szCs w:val="24"/>
              </w:rPr>
            </w:pPr>
          </w:p>
        </w:tc>
        <w:tc>
          <w:tcPr>
            <w:tcW w:w="1638" w:type="dxa"/>
            <w:shd w:val="clear" w:color="auto" w:fill="auto"/>
            <w:vAlign w:val="center"/>
          </w:tcPr>
          <w:p w:rsidR="00BD3441" w:rsidRDefault="00BD3441" w:rsidP="006B39DC">
            <w:pPr>
              <w:rPr>
                <w:rFonts w:ascii="FoundrySterling-Book" w:hAnsi="FoundrySterling-Book"/>
              </w:rPr>
            </w:pPr>
          </w:p>
        </w:tc>
      </w:tr>
    </w:tbl>
    <w:p w:rsidR="00140EE2" w:rsidRDefault="00140EE2" w:rsidP="003821CA">
      <w:pPr>
        <w:pStyle w:val="Heading1"/>
        <w:sectPr w:rsidR="00140EE2" w:rsidSect="009A6FBB">
          <w:headerReference w:type="default" r:id="rId19"/>
          <w:pgSz w:w="16838" w:h="11906" w:orient="landscape" w:code="9"/>
          <w:pgMar w:top="964" w:right="720" w:bottom="720" w:left="720" w:header="709" w:footer="34" w:gutter="0"/>
          <w:cols w:space="708"/>
          <w:docGrid w:linePitch="360"/>
        </w:sectPr>
      </w:pPr>
    </w:p>
    <w:p w:rsidR="00BD3441" w:rsidRDefault="00BD3441" w:rsidP="006B39DC">
      <w:pPr>
        <w:rPr>
          <w:b/>
          <w:color w:val="FFFFFF" w:themeColor="background1"/>
        </w:rPr>
        <w:sectPr w:rsidR="00BD3441" w:rsidSect="006B39DC">
          <w:headerReference w:type="default" r:id="rId20"/>
          <w:pgSz w:w="16838" w:h="11906" w:orient="landscape" w:code="9"/>
          <w:pgMar w:top="964" w:right="720" w:bottom="720" w:left="720" w:header="709" w:footer="34" w:gutter="0"/>
          <w:cols w:space="708"/>
          <w:docGrid w:linePitch="360"/>
        </w:sectPr>
      </w:pPr>
    </w:p>
    <w:p w:rsidR="00BD3441" w:rsidRPr="00AA6F3C" w:rsidRDefault="00BD3441" w:rsidP="006B39DC">
      <w:pPr>
        <w:rPr>
          <w:sz w:val="2"/>
          <w:szCs w:val="2"/>
        </w:rPr>
      </w:pPr>
    </w:p>
    <w:p w:rsidR="00140EE2" w:rsidRDefault="00140EE2" w:rsidP="003821CA">
      <w:pPr>
        <w:pStyle w:val="Heading1"/>
        <w:sectPr w:rsidR="00140EE2" w:rsidSect="009A6FBB">
          <w:headerReference w:type="default" r:id="rId21"/>
          <w:pgSz w:w="16838" w:h="11906" w:orient="landscape" w:code="9"/>
          <w:pgMar w:top="964" w:right="720" w:bottom="720" w:left="720" w:header="709" w:footer="34" w:gutter="0"/>
          <w:cols w:space="708"/>
          <w:docGrid w:linePitch="360"/>
        </w:sectPr>
      </w:pPr>
    </w:p>
    <w:p w:rsidR="00140EE2" w:rsidRDefault="00140EE2" w:rsidP="003821CA">
      <w:pPr>
        <w:pStyle w:val="Heading1"/>
        <w:sectPr w:rsidR="00140EE2" w:rsidSect="009A6FBB">
          <w:headerReference w:type="default" r:id="rId22"/>
          <w:pgSz w:w="16838" w:h="11906" w:orient="landscape" w:code="9"/>
          <w:pgMar w:top="964" w:right="720" w:bottom="720" w:left="720" w:header="709" w:footer="34" w:gutter="0"/>
          <w:cols w:space="708"/>
          <w:docGrid w:linePitch="360"/>
        </w:sectPr>
      </w:pPr>
    </w:p>
    <w:p w:rsidR="00286F9C" w:rsidRPr="006520B2" w:rsidRDefault="00286F9C" w:rsidP="003821CA">
      <w:pPr>
        <w:pStyle w:val="Heading1"/>
      </w:pPr>
    </w:p>
    <w:sectPr w:rsidR="00286F9C" w:rsidRPr="006520B2" w:rsidSect="009A6FBB">
      <w:headerReference w:type="default" r:id="rId23"/>
      <w:pgSz w:w="16838" w:h="11906" w:orient="landscape" w:code="9"/>
      <w:pgMar w:top="964" w:right="720" w:bottom="720" w:left="720"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3D9" w:rsidRDefault="009A63D9" w:rsidP="00500266">
      <w:pPr>
        <w:spacing w:after="0" w:line="240" w:lineRule="auto"/>
      </w:pPr>
      <w:r>
        <w:separator/>
      </w:r>
    </w:p>
  </w:endnote>
  <w:endnote w:type="continuationSeparator" w:id="0">
    <w:p w:rsidR="009A63D9" w:rsidRDefault="009A63D9" w:rsidP="0050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D9" w:rsidRDefault="009A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D9" w:rsidRDefault="009A6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D9" w:rsidRDefault="009A6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95838"/>
      <w:docPartObj>
        <w:docPartGallery w:val="Page Numbers (Bottom of Page)"/>
        <w:docPartUnique/>
      </w:docPartObj>
    </w:sdtPr>
    <w:sdtEndPr>
      <w:rPr>
        <w:rFonts w:ascii="FoundrySterling-Book" w:hAnsi="FoundrySterling-Book"/>
        <w:noProof/>
      </w:rPr>
    </w:sdtEndPr>
    <w:sdtContent>
      <w:p w:rsidR="00727EA7" w:rsidRPr="00F26602" w:rsidRDefault="00727EA7">
        <w:pPr>
          <w:pStyle w:val="Footer"/>
          <w:jc w:val="right"/>
          <w:rPr>
            <w:rFonts w:ascii="FoundrySterling-Book" w:hAnsi="FoundrySterling-Book"/>
          </w:rPr>
        </w:pPr>
        <w:r w:rsidRPr="00F26602">
          <w:rPr>
            <w:rFonts w:ascii="FoundrySterling-Book" w:hAnsi="FoundrySterling-Book"/>
          </w:rPr>
          <w:fldChar w:fldCharType="begin"/>
        </w:r>
        <w:r w:rsidRPr="00F26602">
          <w:rPr>
            <w:rFonts w:ascii="FoundrySterling-Book" w:hAnsi="FoundrySterling-Book"/>
          </w:rPr>
          <w:instrText xml:space="preserve"> PAGE   \* MERGEFORMAT </w:instrText>
        </w:r>
        <w:r w:rsidRPr="00F26602">
          <w:rPr>
            <w:rFonts w:ascii="FoundrySterling-Book" w:hAnsi="FoundrySterling-Book"/>
          </w:rPr>
          <w:fldChar w:fldCharType="separate"/>
        </w:r>
        <w:r w:rsidR="000C5882">
          <w:rPr>
            <w:rFonts w:ascii="FoundrySterling-Book" w:hAnsi="FoundrySterling-Book"/>
            <w:noProof/>
          </w:rPr>
          <w:t>39</w:t>
        </w:r>
        <w:r w:rsidRPr="00F26602">
          <w:rPr>
            <w:rFonts w:ascii="FoundrySterling-Book" w:hAnsi="FoundrySterling-Book"/>
            <w:noProof/>
          </w:rPr>
          <w:fldChar w:fldCharType="end"/>
        </w:r>
      </w:p>
    </w:sdtContent>
  </w:sdt>
  <w:p w:rsidR="00727EA7" w:rsidRDefault="0072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3D9" w:rsidRDefault="009A63D9" w:rsidP="00500266">
      <w:pPr>
        <w:spacing w:after="0" w:line="240" w:lineRule="auto"/>
      </w:pPr>
      <w:r>
        <w:separator/>
      </w:r>
    </w:p>
  </w:footnote>
  <w:footnote w:type="continuationSeparator" w:id="0">
    <w:p w:rsidR="009A63D9" w:rsidRDefault="009A63D9" w:rsidP="0050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D9" w:rsidRDefault="009A63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F26602">
    <w:pPr>
      <w:pStyle w:val="Heading1"/>
      <w:rPr>
        <w:rStyle w:val="Heading1Char"/>
        <w:b/>
      </w:rPr>
    </w:pPr>
    <w:r w:rsidRPr="00F26602">
      <w:rPr>
        <w:noProof/>
        <w:lang w:eastAsia="en-GB"/>
      </w:rPr>
      <w:drawing>
        <wp:anchor distT="0" distB="0" distL="114300" distR="114300" simplePos="0" relativeHeight="251729920" behindDoc="0" locked="0" layoutInCell="1" allowOverlap="1" wp14:anchorId="3937DDC2" wp14:editId="2F433FF5">
          <wp:simplePos x="0" y="0"/>
          <wp:positionH relativeFrom="column">
            <wp:posOffset>6680134</wp:posOffset>
          </wp:positionH>
          <wp:positionV relativeFrom="paragraph">
            <wp:posOffset>-195580</wp:posOffset>
          </wp:positionV>
          <wp:extent cx="2169160" cy="742950"/>
          <wp:effectExtent l="0" t="0" r="2540" b="0"/>
          <wp:wrapNone/>
          <wp:docPr id="55" name="Picture 55">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30944" behindDoc="0" locked="0" layoutInCell="1" allowOverlap="1" wp14:anchorId="41F963BC" wp14:editId="1773F2F3">
          <wp:simplePos x="0" y="0"/>
          <wp:positionH relativeFrom="page">
            <wp:align>right</wp:align>
          </wp:positionH>
          <wp:positionV relativeFrom="paragraph">
            <wp:posOffset>-450215</wp:posOffset>
          </wp:positionV>
          <wp:extent cx="1345324" cy="1340069"/>
          <wp:effectExtent l="0" t="0" r="0" b="0"/>
          <wp:wrapNone/>
          <wp:docPr id="56" name="Picture 56">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28896" behindDoc="0" locked="0" layoutInCell="1" allowOverlap="1" wp14:anchorId="563C0AF9" wp14:editId="587DE339">
          <wp:simplePos x="0" y="0"/>
          <wp:positionH relativeFrom="column">
            <wp:posOffset>10423525</wp:posOffset>
          </wp:positionH>
          <wp:positionV relativeFrom="paragraph">
            <wp:posOffset>-495935</wp:posOffset>
          </wp:positionV>
          <wp:extent cx="1345324" cy="1340069"/>
          <wp:effectExtent l="0" t="0" r="0" b="0"/>
          <wp:wrapNone/>
          <wp:docPr id="57"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C – </w:t>
    </w:r>
    <w:r w:rsidRPr="00BD3441">
      <w:rPr>
        <w:color w:val="E71E73"/>
      </w:rPr>
      <w:t>Text here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F26602">
    <w:pPr>
      <w:pStyle w:val="Heading1"/>
      <w:rPr>
        <w:rStyle w:val="Heading1Char"/>
        <w:b/>
      </w:rPr>
    </w:pPr>
    <w:r w:rsidRPr="00F26602">
      <w:rPr>
        <w:noProof/>
        <w:lang w:eastAsia="en-GB"/>
      </w:rPr>
      <w:drawing>
        <wp:anchor distT="0" distB="0" distL="114300" distR="114300" simplePos="0" relativeHeight="251734016" behindDoc="0" locked="0" layoutInCell="1" allowOverlap="1" wp14:anchorId="694CA316" wp14:editId="3C197735">
          <wp:simplePos x="0" y="0"/>
          <wp:positionH relativeFrom="column">
            <wp:posOffset>6680134</wp:posOffset>
          </wp:positionH>
          <wp:positionV relativeFrom="paragraph">
            <wp:posOffset>-195580</wp:posOffset>
          </wp:positionV>
          <wp:extent cx="2169160" cy="742950"/>
          <wp:effectExtent l="0" t="0" r="2540" b="0"/>
          <wp:wrapNone/>
          <wp:docPr id="58" name="Picture 58">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35040" behindDoc="0" locked="0" layoutInCell="1" allowOverlap="1" wp14:anchorId="37FEFB87" wp14:editId="4C044AA0">
          <wp:simplePos x="0" y="0"/>
          <wp:positionH relativeFrom="page">
            <wp:align>right</wp:align>
          </wp:positionH>
          <wp:positionV relativeFrom="paragraph">
            <wp:posOffset>-450215</wp:posOffset>
          </wp:positionV>
          <wp:extent cx="1345324" cy="1340069"/>
          <wp:effectExtent l="0" t="0" r="0" b="0"/>
          <wp:wrapNone/>
          <wp:docPr id="59" name="Picture 59">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32992" behindDoc="0" locked="0" layoutInCell="1" allowOverlap="1" wp14:anchorId="5BAFBB22" wp14:editId="7FAAED7A">
          <wp:simplePos x="0" y="0"/>
          <wp:positionH relativeFrom="column">
            <wp:posOffset>10423525</wp:posOffset>
          </wp:positionH>
          <wp:positionV relativeFrom="paragraph">
            <wp:posOffset>-495935</wp:posOffset>
          </wp:positionV>
          <wp:extent cx="1345324" cy="1340069"/>
          <wp:effectExtent l="0" t="0" r="0" b="0"/>
          <wp:wrapNone/>
          <wp:docPr id="60"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D – </w:t>
    </w:r>
    <w:r w:rsidRPr="00BD3441">
      <w:rPr>
        <w:color w:val="E71E73"/>
      </w:rPr>
      <w:t>Text here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F26602">
    <w:pPr>
      <w:pStyle w:val="Heading1"/>
      <w:rPr>
        <w:rStyle w:val="Heading1Char"/>
        <w:b/>
      </w:rPr>
    </w:pPr>
    <w:r w:rsidRPr="00F26602">
      <w:rPr>
        <w:noProof/>
        <w:lang w:eastAsia="en-GB"/>
      </w:rPr>
      <w:drawing>
        <wp:anchor distT="0" distB="0" distL="114300" distR="114300" simplePos="0" relativeHeight="251738112" behindDoc="0" locked="0" layoutInCell="1" allowOverlap="1" wp14:anchorId="58EB5F90" wp14:editId="58BE0A8D">
          <wp:simplePos x="0" y="0"/>
          <wp:positionH relativeFrom="column">
            <wp:posOffset>6680134</wp:posOffset>
          </wp:positionH>
          <wp:positionV relativeFrom="paragraph">
            <wp:posOffset>-195580</wp:posOffset>
          </wp:positionV>
          <wp:extent cx="2169160" cy="742950"/>
          <wp:effectExtent l="0" t="0" r="2540" b="0"/>
          <wp:wrapNone/>
          <wp:docPr id="36" name="Picture 36">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39136" behindDoc="0" locked="0" layoutInCell="1" allowOverlap="1" wp14:anchorId="0DA7AB00" wp14:editId="7457E86D">
          <wp:simplePos x="0" y="0"/>
          <wp:positionH relativeFrom="page">
            <wp:align>right</wp:align>
          </wp:positionH>
          <wp:positionV relativeFrom="paragraph">
            <wp:posOffset>-450215</wp:posOffset>
          </wp:positionV>
          <wp:extent cx="1345324" cy="1340069"/>
          <wp:effectExtent l="0" t="0" r="0" b="0"/>
          <wp:wrapNone/>
          <wp:docPr id="37" name="Picture 37">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37088" behindDoc="0" locked="0" layoutInCell="1" allowOverlap="1" wp14:anchorId="6B7C9E19" wp14:editId="26CA12B4">
          <wp:simplePos x="0" y="0"/>
          <wp:positionH relativeFrom="column">
            <wp:posOffset>10423525</wp:posOffset>
          </wp:positionH>
          <wp:positionV relativeFrom="paragraph">
            <wp:posOffset>-495935</wp:posOffset>
          </wp:positionV>
          <wp:extent cx="1345324" cy="1340069"/>
          <wp:effectExtent l="0" t="0" r="0" b="0"/>
          <wp:wrapNone/>
          <wp:docPr id="38"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E – </w:t>
    </w:r>
    <w:r w:rsidRPr="00BD3441">
      <w:rPr>
        <w:color w:val="E71E73"/>
      </w:rPr>
      <w:t>Text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6520B2">
    <w:pPr>
      <w:pStyle w:val="Heading1"/>
    </w:pPr>
    <w:r w:rsidRPr="00F26602">
      <w:rPr>
        <w:noProof/>
        <w:lang w:eastAsia="en-GB"/>
      </w:rPr>
      <w:drawing>
        <wp:anchor distT="0" distB="0" distL="114300" distR="114300" simplePos="0" relativeHeight="251664384" behindDoc="0" locked="0" layoutInCell="1" allowOverlap="1" wp14:anchorId="7D90A834" wp14:editId="3191DEB5">
          <wp:simplePos x="0" y="0"/>
          <wp:positionH relativeFrom="column">
            <wp:posOffset>6680134</wp:posOffset>
          </wp:positionH>
          <wp:positionV relativeFrom="paragraph">
            <wp:posOffset>-195580</wp:posOffset>
          </wp:positionV>
          <wp:extent cx="2169160" cy="742950"/>
          <wp:effectExtent l="0" t="0" r="2540" b="0"/>
          <wp:wrapNone/>
          <wp:docPr id="13" name="Picture 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665408" behindDoc="0" locked="0" layoutInCell="1" allowOverlap="1" wp14:anchorId="44199D7F" wp14:editId="25BBDF83">
          <wp:simplePos x="0" y="0"/>
          <wp:positionH relativeFrom="page">
            <wp:align>right</wp:align>
          </wp:positionH>
          <wp:positionV relativeFrom="paragraph">
            <wp:posOffset>-450215</wp:posOffset>
          </wp:positionV>
          <wp:extent cx="1345324" cy="1340069"/>
          <wp:effectExtent l="0" t="0" r="0" b="0"/>
          <wp:wrapNone/>
          <wp:docPr id="14"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663360" behindDoc="0" locked="0" layoutInCell="1" allowOverlap="1" wp14:anchorId="337A7E48" wp14:editId="7D4B53E3">
          <wp:simplePos x="0" y="0"/>
          <wp:positionH relativeFrom="column">
            <wp:posOffset>10423525</wp:posOffset>
          </wp:positionH>
          <wp:positionV relativeFrom="paragraph">
            <wp:posOffset>-495935</wp:posOffset>
          </wp:positionV>
          <wp:extent cx="1345324" cy="1340069"/>
          <wp:effectExtent l="0" t="0" r="0" b="0"/>
          <wp:wrapNone/>
          <wp:docPr id="15"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t xml:space="preserve">Fire risk assessment – </w:t>
    </w:r>
    <w:bookmarkStart w:id="1" w:name="_GoBack"/>
    <w:r w:rsidR="00695CF0">
      <w:rPr>
        <w:color w:val="E71E73"/>
      </w:rPr>
      <w:t>Laboratories</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D9" w:rsidRDefault="009A6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6520B2">
    <w:pPr>
      <w:pStyle w:val="Heading1"/>
    </w:pPr>
    <w:r w:rsidRPr="00F26602">
      <w:rPr>
        <w:noProof/>
        <w:lang w:eastAsia="en-GB"/>
      </w:rPr>
      <w:drawing>
        <wp:anchor distT="0" distB="0" distL="114300" distR="114300" simplePos="0" relativeHeight="251742208" behindDoc="0" locked="0" layoutInCell="1" allowOverlap="1" wp14:anchorId="6DD75823" wp14:editId="795D1C3D">
          <wp:simplePos x="0" y="0"/>
          <wp:positionH relativeFrom="column">
            <wp:posOffset>6680134</wp:posOffset>
          </wp:positionH>
          <wp:positionV relativeFrom="paragraph">
            <wp:posOffset>-195580</wp:posOffset>
          </wp:positionV>
          <wp:extent cx="2169160" cy="742950"/>
          <wp:effectExtent l="0" t="0" r="2540" b="0"/>
          <wp:wrapNone/>
          <wp:docPr id="1" name="Picture 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43232" behindDoc="0" locked="0" layoutInCell="1" allowOverlap="1" wp14:anchorId="04115529" wp14:editId="27FCC942">
          <wp:simplePos x="0" y="0"/>
          <wp:positionH relativeFrom="page">
            <wp:align>right</wp:align>
          </wp:positionH>
          <wp:positionV relativeFrom="paragraph">
            <wp:posOffset>-450215</wp:posOffset>
          </wp:positionV>
          <wp:extent cx="1345324" cy="1340069"/>
          <wp:effectExtent l="0" t="0" r="0" b="0"/>
          <wp:wrapNone/>
          <wp:docPr id="2"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41184" behindDoc="0" locked="0" layoutInCell="1" allowOverlap="1" wp14:anchorId="27C1A7C5" wp14:editId="4B4DEC49">
          <wp:simplePos x="0" y="0"/>
          <wp:positionH relativeFrom="column">
            <wp:posOffset>10423525</wp:posOffset>
          </wp:positionH>
          <wp:positionV relativeFrom="paragraph">
            <wp:posOffset>-495935</wp:posOffset>
          </wp:positionV>
          <wp:extent cx="1345324" cy="1340069"/>
          <wp:effectExtent l="0" t="0" r="0" b="0"/>
          <wp:wrapNone/>
          <wp:docPr id="3"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Report 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F26602">
    <w:pPr>
      <w:pStyle w:val="Heading1"/>
    </w:pPr>
    <w:r w:rsidRPr="00F26602">
      <w:rPr>
        <w:noProof/>
        <w:lang w:eastAsia="en-GB"/>
      </w:rPr>
      <w:drawing>
        <wp:anchor distT="0" distB="0" distL="114300" distR="114300" simplePos="0" relativeHeight="251668480" behindDoc="0" locked="0" layoutInCell="1" allowOverlap="1" wp14:anchorId="168B5636" wp14:editId="7A770AD0">
          <wp:simplePos x="0" y="0"/>
          <wp:positionH relativeFrom="column">
            <wp:posOffset>6680134</wp:posOffset>
          </wp:positionH>
          <wp:positionV relativeFrom="paragraph">
            <wp:posOffset>-195580</wp:posOffset>
          </wp:positionV>
          <wp:extent cx="2169160" cy="742950"/>
          <wp:effectExtent l="0" t="0" r="2540" b="0"/>
          <wp:wrapNone/>
          <wp:docPr id="119" name="Picture 119">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669504" behindDoc="0" locked="0" layoutInCell="1" allowOverlap="1" wp14:anchorId="43E6CC6B" wp14:editId="083CEC48">
          <wp:simplePos x="0" y="0"/>
          <wp:positionH relativeFrom="page">
            <wp:align>right</wp:align>
          </wp:positionH>
          <wp:positionV relativeFrom="paragraph">
            <wp:posOffset>-450215</wp:posOffset>
          </wp:positionV>
          <wp:extent cx="1345324" cy="1340069"/>
          <wp:effectExtent l="0" t="0" r="0" b="0"/>
          <wp:wrapNone/>
          <wp:docPr id="120" name="Picture 120">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667456" behindDoc="0" locked="0" layoutInCell="1" allowOverlap="1" wp14:anchorId="24413D9B" wp14:editId="75E526AB">
          <wp:simplePos x="0" y="0"/>
          <wp:positionH relativeFrom="column">
            <wp:posOffset>10423525</wp:posOffset>
          </wp:positionH>
          <wp:positionV relativeFrom="paragraph">
            <wp:posOffset>-495935</wp:posOffset>
          </wp:positionV>
          <wp:extent cx="1345324" cy="1340069"/>
          <wp:effectExtent l="0" t="0" r="0" b="0"/>
          <wp:wrapNone/>
          <wp:docPr id="121"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Action required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F26602">
    <w:pPr>
      <w:pStyle w:val="Heading1"/>
    </w:pPr>
    <w:r w:rsidRPr="00F26602">
      <w:rPr>
        <w:noProof/>
        <w:lang w:eastAsia="en-GB"/>
      </w:rPr>
      <w:drawing>
        <wp:anchor distT="0" distB="0" distL="114300" distR="114300" simplePos="0" relativeHeight="251705344" behindDoc="0" locked="0" layoutInCell="1" allowOverlap="1" wp14:anchorId="477CD93B" wp14:editId="1BA693E9">
          <wp:simplePos x="0" y="0"/>
          <wp:positionH relativeFrom="column">
            <wp:posOffset>6680134</wp:posOffset>
          </wp:positionH>
          <wp:positionV relativeFrom="paragraph">
            <wp:posOffset>-195580</wp:posOffset>
          </wp:positionV>
          <wp:extent cx="2169160" cy="742950"/>
          <wp:effectExtent l="0" t="0" r="2540" b="0"/>
          <wp:wrapNone/>
          <wp:docPr id="122" name="Picture 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06368" behindDoc="0" locked="0" layoutInCell="1" allowOverlap="1" wp14:anchorId="60852590" wp14:editId="6EFEEFEF">
          <wp:simplePos x="0" y="0"/>
          <wp:positionH relativeFrom="page">
            <wp:align>right</wp:align>
          </wp:positionH>
          <wp:positionV relativeFrom="paragraph">
            <wp:posOffset>-450215</wp:posOffset>
          </wp:positionV>
          <wp:extent cx="1345324" cy="1340069"/>
          <wp:effectExtent l="0" t="0" r="0" b="0"/>
          <wp:wrapNone/>
          <wp:docPr id="123"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04320" behindDoc="0" locked="0" layoutInCell="1" allowOverlap="1" wp14:anchorId="45478FDF" wp14:editId="65673527">
          <wp:simplePos x="0" y="0"/>
          <wp:positionH relativeFrom="column">
            <wp:posOffset>10423525</wp:posOffset>
          </wp:positionH>
          <wp:positionV relativeFrom="paragraph">
            <wp:posOffset>-495935</wp:posOffset>
          </wp:positionV>
          <wp:extent cx="1345324" cy="1340069"/>
          <wp:effectExtent l="0" t="0" r="0" b="0"/>
          <wp:wrapNone/>
          <wp:docPr id="124"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Review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F26602">
    <w:pPr>
      <w:pStyle w:val="Heading1"/>
    </w:pPr>
    <w:r w:rsidRPr="00F26602">
      <w:rPr>
        <w:rStyle w:val="Heading1Char"/>
        <w:b/>
        <w:noProof/>
        <w:lang w:eastAsia="en-GB"/>
      </w:rPr>
      <w:drawing>
        <wp:anchor distT="0" distB="0" distL="114300" distR="114300" simplePos="0" relativeHeight="251709440" behindDoc="0" locked="0" layoutInCell="1" allowOverlap="1" wp14:anchorId="1D24BD2E" wp14:editId="257A4DA0">
          <wp:simplePos x="0" y="0"/>
          <wp:positionH relativeFrom="column">
            <wp:posOffset>6680134</wp:posOffset>
          </wp:positionH>
          <wp:positionV relativeFrom="paragraph">
            <wp:posOffset>-195580</wp:posOffset>
          </wp:positionV>
          <wp:extent cx="2169160" cy="742950"/>
          <wp:effectExtent l="0" t="0" r="2540" b="0"/>
          <wp:wrapNone/>
          <wp:docPr id="125" name="Picture 125">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rStyle w:val="Heading1Char"/>
        <w:b/>
      </w:rPr>
      <w:t>Significant findings</w:t>
    </w:r>
    <w:r w:rsidR="00695CF0">
      <w:rPr>
        <w:rStyle w:val="Heading1Char"/>
        <w:b/>
      </w:rPr>
      <w:t xml:space="preserve"> - </w:t>
    </w:r>
    <w:r w:rsidRPr="006B39DC">
      <w:rPr>
        <w:noProof/>
        <w:color w:val="E71E73"/>
        <w:lang w:eastAsia="en-GB"/>
      </w:rPr>
      <w:drawing>
        <wp:anchor distT="0" distB="0" distL="114300" distR="114300" simplePos="0" relativeHeight="251710464" behindDoc="0" locked="0" layoutInCell="1" allowOverlap="1" wp14:anchorId="6000CAA4" wp14:editId="196AD56A">
          <wp:simplePos x="0" y="0"/>
          <wp:positionH relativeFrom="page">
            <wp:align>right</wp:align>
          </wp:positionH>
          <wp:positionV relativeFrom="paragraph">
            <wp:posOffset>-450215</wp:posOffset>
          </wp:positionV>
          <wp:extent cx="1345324" cy="1340069"/>
          <wp:effectExtent l="0" t="0" r="0" b="0"/>
          <wp:wrapNone/>
          <wp:docPr id="126" name="Picture 126">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6B39DC">
      <w:rPr>
        <w:noProof/>
        <w:color w:val="E71E73"/>
        <w:lang w:eastAsia="en-GB"/>
      </w:rPr>
      <w:drawing>
        <wp:anchor distT="0" distB="0" distL="114300" distR="114300" simplePos="0" relativeHeight="251708416" behindDoc="0" locked="0" layoutInCell="1" allowOverlap="1" wp14:anchorId="328A0333" wp14:editId="73A97E23">
          <wp:simplePos x="0" y="0"/>
          <wp:positionH relativeFrom="column">
            <wp:posOffset>10423525</wp:posOffset>
          </wp:positionH>
          <wp:positionV relativeFrom="paragraph">
            <wp:posOffset>-495935</wp:posOffset>
          </wp:positionV>
          <wp:extent cx="1345324" cy="1340069"/>
          <wp:effectExtent l="0" t="0" r="0" b="0"/>
          <wp:wrapNone/>
          <wp:docPr id="127"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00695CF0">
      <w:rPr>
        <w:color w:val="E71E73"/>
      </w:rPr>
      <w:t>Laboratories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F26602" w:rsidRDefault="00727EA7" w:rsidP="00BD3441">
    <w:pPr>
      <w:pStyle w:val="Heading1"/>
      <w:rPr>
        <w:rStyle w:val="Heading1Char"/>
        <w:b/>
      </w:rPr>
    </w:pPr>
    <w:bookmarkStart w:id="21" w:name="_Appendix_A_–"/>
    <w:bookmarkEnd w:id="21"/>
    <w:r w:rsidRPr="00F26602">
      <w:rPr>
        <w:noProof/>
        <w:lang w:eastAsia="en-GB"/>
      </w:rPr>
      <w:drawing>
        <wp:anchor distT="0" distB="0" distL="114300" distR="114300" simplePos="0" relativeHeight="251717632" behindDoc="0" locked="0" layoutInCell="1" allowOverlap="1" wp14:anchorId="6500299C" wp14:editId="5249323E">
          <wp:simplePos x="0" y="0"/>
          <wp:positionH relativeFrom="column">
            <wp:posOffset>6680134</wp:posOffset>
          </wp:positionH>
          <wp:positionV relativeFrom="paragraph">
            <wp:posOffset>-195580</wp:posOffset>
          </wp:positionV>
          <wp:extent cx="2169160" cy="742950"/>
          <wp:effectExtent l="0" t="0" r="2540" b="0"/>
          <wp:wrapNone/>
          <wp:docPr id="49" name="Picture 49">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18656" behindDoc="0" locked="0" layoutInCell="1" allowOverlap="1" wp14:anchorId="5D1955EE" wp14:editId="30026A65">
          <wp:simplePos x="0" y="0"/>
          <wp:positionH relativeFrom="page">
            <wp:align>right</wp:align>
          </wp:positionH>
          <wp:positionV relativeFrom="paragraph">
            <wp:posOffset>-450215</wp:posOffset>
          </wp:positionV>
          <wp:extent cx="1345324" cy="1340069"/>
          <wp:effectExtent l="0" t="0" r="0" b="0"/>
          <wp:wrapNone/>
          <wp:docPr id="50" name="Picture 50">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16608" behindDoc="0" locked="0" layoutInCell="1" allowOverlap="1" wp14:anchorId="67B883D9" wp14:editId="2CA70FE6">
          <wp:simplePos x="0" y="0"/>
          <wp:positionH relativeFrom="column">
            <wp:posOffset>10423525</wp:posOffset>
          </wp:positionH>
          <wp:positionV relativeFrom="paragraph">
            <wp:posOffset>-495935</wp:posOffset>
          </wp:positionV>
          <wp:extent cx="1345324" cy="1340069"/>
          <wp:effectExtent l="0" t="0" r="0" b="0"/>
          <wp:wrapNone/>
          <wp:docPr id="51"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A – </w:t>
    </w:r>
    <w:r w:rsidRPr="00BD3441">
      <w:rPr>
        <w:color w:val="E71E73"/>
      </w:rPr>
      <w:t>Fire door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A7" w:rsidRPr="00703234" w:rsidRDefault="00727EA7" w:rsidP="00BD3441">
    <w:pPr>
      <w:pStyle w:val="Heading1"/>
      <w:rPr>
        <w:rStyle w:val="Heading1Char"/>
        <w:b/>
        <w:szCs w:val="40"/>
      </w:rPr>
    </w:pPr>
    <w:bookmarkStart w:id="22" w:name="_Appendix_B_–"/>
    <w:bookmarkEnd w:id="22"/>
    <w:r w:rsidRPr="00703234">
      <w:rPr>
        <w:b w:val="0"/>
        <w:noProof/>
        <w:lang w:eastAsia="en-GB"/>
      </w:rPr>
      <w:drawing>
        <wp:anchor distT="0" distB="0" distL="114300" distR="114300" simplePos="0" relativeHeight="251746304" behindDoc="0" locked="0" layoutInCell="1" allowOverlap="1" wp14:anchorId="5CBAAA35" wp14:editId="002095A4">
          <wp:simplePos x="0" y="0"/>
          <wp:positionH relativeFrom="column">
            <wp:posOffset>6680134</wp:posOffset>
          </wp:positionH>
          <wp:positionV relativeFrom="paragraph">
            <wp:posOffset>-195580</wp:posOffset>
          </wp:positionV>
          <wp:extent cx="2169160" cy="742950"/>
          <wp:effectExtent l="0" t="0" r="2540" b="0"/>
          <wp:wrapNone/>
          <wp:docPr id="52" name="Picture 52">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703234">
      <w:rPr>
        <w:b w:val="0"/>
        <w:noProof/>
        <w:lang w:eastAsia="en-GB"/>
      </w:rPr>
      <w:drawing>
        <wp:anchor distT="0" distB="0" distL="114300" distR="114300" simplePos="0" relativeHeight="251747328" behindDoc="0" locked="0" layoutInCell="1" allowOverlap="1" wp14:anchorId="7D1954A5" wp14:editId="4FD13441">
          <wp:simplePos x="0" y="0"/>
          <wp:positionH relativeFrom="page">
            <wp:align>right</wp:align>
          </wp:positionH>
          <wp:positionV relativeFrom="paragraph">
            <wp:posOffset>-450215</wp:posOffset>
          </wp:positionV>
          <wp:extent cx="1345324" cy="1340069"/>
          <wp:effectExtent l="0" t="0" r="0" b="0"/>
          <wp:wrapNone/>
          <wp:docPr id="53" name="Picture 53">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703234">
      <w:rPr>
        <w:b w:val="0"/>
        <w:noProof/>
        <w:lang w:eastAsia="en-GB"/>
      </w:rPr>
      <w:drawing>
        <wp:anchor distT="0" distB="0" distL="114300" distR="114300" simplePos="0" relativeHeight="251745280" behindDoc="0" locked="0" layoutInCell="1" allowOverlap="1" wp14:anchorId="27CE82A6" wp14:editId="3876D666">
          <wp:simplePos x="0" y="0"/>
          <wp:positionH relativeFrom="column">
            <wp:posOffset>10423525</wp:posOffset>
          </wp:positionH>
          <wp:positionV relativeFrom="paragraph">
            <wp:posOffset>-495935</wp:posOffset>
          </wp:positionV>
          <wp:extent cx="1345324" cy="1340069"/>
          <wp:effectExtent l="0" t="0" r="0" b="0"/>
          <wp:wrapNone/>
          <wp:docPr id="54"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t xml:space="preserve">Appendix B – </w:t>
    </w:r>
    <w:r>
      <w:rPr>
        <w:color w:val="E71E73"/>
      </w:rPr>
      <w:t>Text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16"/>
    <w:multiLevelType w:val="hybridMultilevel"/>
    <w:tmpl w:val="C8D6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04F6"/>
    <w:multiLevelType w:val="hybridMultilevel"/>
    <w:tmpl w:val="F0FED086"/>
    <w:lvl w:ilvl="0" w:tplc="B9E4EC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73513"/>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552B3"/>
    <w:multiLevelType w:val="hybridMultilevel"/>
    <w:tmpl w:val="5AE6952E"/>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238C3"/>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3BD0"/>
    <w:multiLevelType w:val="hybridMultilevel"/>
    <w:tmpl w:val="AE5C769C"/>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05370"/>
    <w:multiLevelType w:val="hybridMultilevel"/>
    <w:tmpl w:val="07D6E07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E1F62"/>
    <w:multiLevelType w:val="multilevel"/>
    <w:tmpl w:val="0422E5F6"/>
    <w:lvl w:ilvl="0">
      <w:start w:val="1"/>
      <w:numFmt w:val="none"/>
      <w:lvlText w:val=""/>
      <w:lvlJc w:val="left"/>
      <w:pPr>
        <w:ind w:left="0" w:firstLine="0"/>
      </w:pPr>
      <w:rPr>
        <w:rFonts w:hint="default"/>
      </w:rPr>
    </w:lvl>
    <w:lvl w:ilvl="1">
      <w:start w:val="1"/>
      <w:numFmt w:val="decimal"/>
      <w:lvlText w:val="%2."/>
      <w:lvlJc w:val="left"/>
      <w:pPr>
        <w:ind w:left="284" w:hanging="284"/>
      </w:pPr>
      <w:rPr>
        <w:rFonts w:hint="default"/>
        <w:b w:val="0"/>
        <w:i w:val="0"/>
        <w:color w:val="FFFFFF" w:themeColor="background1"/>
        <w:sz w:val="24"/>
      </w:rPr>
    </w:lvl>
    <w:lvl w:ilvl="2">
      <w:start w:val="1"/>
      <w:numFmt w:val="none"/>
      <w:lvlText w:val=""/>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0080B98"/>
    <w:multiLevelType w:val="hybridMultilevel"/>
    <w:tmpl w:val="6BE83D9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575B6"/>
    <w:multiLevelType w:val="hybridMultilevel"/>
    <w:tmpl w:val="9E7A52D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273D5"/>
    <w:multiLevelType w:val="hybridMultilevel"/>
    <w:tmpl w:val="F754D98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22A1C"/>
    <w:multiLevelType w:val="multilevel"/>
    <w:tmpl w:val="FF92313E"/>
    <w:lvl w:ilvl="0">
      <w:start w:val="1"/>
      <w:numFmt w:val="none"/>
      <w:pStyle w:val="Heading1"/>
      <w:lvlText w:val=""/>
      <w:lvlJc w:val="left"/>
      <w:pPr>
        <w:ind w:left="0" w:firstLine="0"/>
      </w:pPr>
      <w:rPr>
        <w:rFonts w:hint="default"/>
      </w:rPr>
    </w:lvl>
    <w:lvl w:ilvl="1">
      <w:start w:val="1"/>
      <w:numFmt w:val="decimal"/>
      <w:pStyle w:val="Heading2"/>
      <w:suff w:val="space"/>
      <w:lvlText w:val="%2."/>
      <w:lvlJc w:val="left"/>
      <w:pPr>
        <w:ind w:left="284" w:hanging="284"/>
      </w:pPr>
      <w:rPr>
        <w:rFonts w:hint="default"/>
        <w:b w:val="0"/>
        <w:i w:val="0"/>
        <w:color w:val="FFFFFF" w:themeColor="background1"/>
        <w:sz w:val="24"/>
      </w:rPr>
    </w:lvl>
    <w:lvl w:ilvl="2">
      <w:start w:val="1"/>
      <w:numFmt w:val="lowerLetter"/>
      <w:pStyle w:val="Heading3"/>
      <w:suff w:val="space"/>
      <w:lvlText w:val="%3."/>
      <w:lvlJc w:val="left"/>
      <w:pPr>
        <w:ind w:left="170" w:hanging="17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4AE14D5C"/>
    <w:multiLevelType w:val="hybridMultilevel"/>
    <w:tmpl w:val="2FBEF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A1A4F"/>
    <w:multiLevelType w:val="hybridMultilevel"/>
    <w:tmpl w:val="7C4C0C3A"/>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F39A9"/>
    <w:multiLevelType w:val="hybridMultilevel"/>
    <w:tmpl w:val="C94ADA20"/>
    <w:lvl w:ilvl="0" w:tplc="B9E4ECE8">
      <w:start w:val="1"/>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955D9"/>
    <w:multiLevelType w:val="hybridMultilevel"/>
    <w:tmpl w:val="082CEAC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694AFF"/>
    <w:multiLevelType w:val="hybridMultilevel"/>
    <w:tmpl w:val="E90E779C"/>
    <w:lvl w:ilvl="0" w:tplc="B9E4ECE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614A5"/>
    <w:multiLevelType w:val="hybridMultilevel"/>
    <w:tmpl w:val="7308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B2E4C"/>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A2BDB"/>
    <w:multiLevelType w:val="hybridMultilevel"/>
    <w:tmpl w:val="F754D984"/>
    <w:lvl w:ilvl="0" w:tplc="B9E4EC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F96F27"/>
    <w:multiLevelType w:val="hybridMultilevel"/>
    <w:tmpl w:val="94F4D04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C6979"/>
    <w:multiLevelType w:val="hybridMultilevel"/>
    <w:tmpl w:val="3F54D3D6"/>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1E4E68"/>
    <w:multiLevelType w:val="hybridMultilevel"/>
    <w:tmpl w:val="74622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D6348"/>
    <w:multiLevelType w:val="hybridMultilevel"/>
    <w:tmpl w:val="082CEAC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A18FB"/>
    <w:multiLevelType w:val="hybridMultilevel"/>
    <w:tmpl w:val="C9404B8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573D3"/>
    <w:multiLevelType w:val="hybridMultilevel"/>
    <w:tmpl w:val="4FF03A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412A4"/>
    <w:multiLevelType w:val="hybridMultilevel"/>
    <w:tmpl w:val="9DCE9110"/>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54E78"/>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92A4B"/>
    <w:multiLevelType w:val="hybridMultilevel"/>
    <w:tmpl w:val="082CEAC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C2C55"/>
    <w:multiLevelType w:val="hybridMultilevel"/>
    <w:tmpl w:val="F0FED086"/>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231EC"/>
    <w:multiLevelType w:val="hybridMultilevel"/>
    <w:tmpl w:val="C9404B8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0"/>
  </w:num>
  <w:num w:numId="5">
    <w:abstractNumId w:val="30"/>
  </w:num>
  <w:num w:numId="6">
    <w:abstractNumId w:val="6"/>
  </w:num>
  <w:num w:numId="7">
    <w:abstractNumId w:val="29"/>
  </w:num>
  <w:num w:numId="8">
    <w:abstractNumId w:val="15"/>
  </w:num>
  <w:num w:numId="9">
    <w:abstractNumId w:val="9"/>
  </w:num>
  <w:num w:numId="10">
    <w:abstractNumId w:val="4"/>
  </w:num>
  <w:num w:numId="11">
    <w:abstractNumId w:val="0"/>
  </w:num>
  <w:num w:numId="12">
    <w:abstractNumId w:val="13"/>
  </w:num>
  <w:num w:numId="13">
    <w:abstractNumId w:val="10"/>
  </w:num>
  <w:num w:numId="14">
    <w:abstractNumId w:val="26"/>
  </w:num>
  <w:num w:numId="15">
    <w:abstractNumId w:val="21"/>
  </w:num>
  <w:num w:numId="16">
    <w:abstractNumId w:val="23"/>
  </w:num>
  <w:num w:numId="17">
    <w:abstractNumId w:val="2"/>
  </w:num>
  <w:num w:numId="18">
    <w:abstractNumId w:val="8"/>
  </w:num>
  <w:num w:numId="19">
    <w:abstractNumId w:val="19"/>
  </w:num>
  <w:num w:numId="20">
    <w:abstractNumId w:val="25"/>
  </w:num>
  <w:num w:numId="21">
    <w:abstractNumId w:val="16"/>
  </w:num>
  <w:num w:numId="22">
    <w:abstractNumId w:val="24"/>
  </w:num>
  <w:num w:numId="23">
    <w:abstractNumId w:val="28"/>
  </w:num>
  <w:num w:numId="24">
    <w:abstractNumId w:val="27"/>
  </w:num>
  <w:num w:numId="25">
    <w:abstractNumId w:val="5"/>
  </w:num>
  <w:num w:numId="26">
    <w:abstractNumId w:val="12"/>
  </w:num>
  <w:num w:numId="27">
    <w:abstractNumId w:val="22"/>
  </w:num>
  <w:num w:numId="28">
    <w:abstractNumId w:val="7"/>
  </w:num>
  <w:num w:numId="29">
    <w:abstractNumId w:val="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lvl w:ilvl="0">
        <w:start w:val="1"/>
        <w:numFmt w:val="none"/>
        <w:pStyle w:val="Heading1"/>
        <w:lvlText w:val=""/>
        <w:lvlJc w:val="left"/>
        <w:pPr>
          <w:ind w:left="0" w:firstLine="0"/>
        </w:pPr>
        <w:rPr>
          <w:rFonts w:hint="default"/>
        </w:rPr>
      </w:lvl>
    </w:lvlOverride>
    <w:lvlOverride w:ilvl="1">
      <w:lvl w:ilvl="1">
        <w:start w:val="1"/>
        <w:numFmt w:val="decimal"/>
        <w:pStyle w:val="Heading2"/>
        <w:lvlText w:val="%2."/>
        <w:lvlJc w:val="left"/>
        <w:pPr>
          <w:ind w:left="284" w:hanging="284"/>
        </w:pPr>
        <w:rPr>
          <w:rFonts w:hint="default"/>
          <w:b w:val="0"/>
          <w:i w:val="0"/>
          <w:color w:val="FFFFFF" w:themeColor="background1"/>
          <w:sz w:val="24"/>
        </w:rPr>
      </w:lvl>
    </w:lvlOverride>
    <w:lvlOverride w:ilvl="2">
      <w:lvl w:ilvl="2">
        <w:start w:val="1"/>
        <w:numFmt w:val="lowerLetter"/>
        <w:pStyle w:val="Heading3"/>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1"/>
  </w:num>
  <w:num w:numId="38">
    <w:abstractNumId w:val="11"/>
    <w:lvlOverride w:ilvl="0">
      <w:startOverride w:val="1"/>
    </w:lvlOverride>
    <w:lvlOverride w:ilvl="1">
      <w:startOverride w:val="5"/>
    </w:lvlOverride>
  </w:num>
  <w:num w:numId="39">
    <w:abstractNumId w:val="11"/>
    <w:lvlOverride w:ilvl="0">
      <w:startOverride w:val="1"/>
    </w:lvlOverride>
    <w:lvlOverride w:ilvl="1">
      <w:startOverride w:val="1"/>
    </w:lvlOverride>
    <w:lvlOverride w:ilvl="2">
      <w:startOverride w:val="4"/>
    </w:lvlOverride>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5"/>
    </w:lvlOverride>
  </w:num>
  <w:num w:numId="43">
    <w:abstractNumId w:val="11"/>
    <w:lvlOverride w:ilvl="0">
      <w:startOverride w:val="1"/>
    </w:lvlOverride>
    <w:lvlOverride w:ilvl="1">
      <w:startOverride w:val="1"/>
    </w:lvlOverride>
    <w:lvlOverride w:ilvl="2">
      <w:startOverride w:val="5"/>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lvlOverride w:ilvl="0">
      <w:startOverride w:val="1"/>
    </w:lvlOverride>
    <w:lvlOverride w:ilvl="1">
      <w:startOverride w:val="1"/>
    </w:lvlOverride>
    <w:lvlOverride w:ilvl="2">
      <w:startOverride w:val="8"/>
    </w:lvlOverride>
  </w:num>
  <w:num w:numId="49">
    <w:abstractNumId w:val="11"/>
    <w:lvlOverride w:ilvl="0">
      <w:startOverride w:val="1"/>
    </w:lvlOverride>
    <w:lvlOverride w:ilvl="1">
      <w:startOverride w:val="1"/>
    </w:lvlOverride>
    <w:lvlOverride w:ilvl="2">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D9"/>
    <w:rsid w:val="0000194E"/>
    <w:rsid w:val="000055DF"/>
    <w:rsid w:val="0001516A"/>
    <w:rsid w:val="00036E2E"/>
    <w:rsid w:val="00053B61"/>
    <w:rsid w:val="0007024A"/>
    <w:rsid w:val="00070735"/>
    <w:rsid w:val="00072167"/>
    <w:rsid w:val="000A3AFB"/>
    <w:rsid w:val="000C09FF"/>
    <w:rsid w:val="000C5882"/>
    <w:rsid w:val="000F46CE"/>
    <w:rsid w:val="001069D1"/>
    <w:rsid w:val="001307BB"/>
    <w:rsid w:val="001359C8"/>
    <w:rsid w:val="00140EE2"/>
    <w:rsid w:val="0016514D"/>
    <w:rsid w:val="00174DAF"/>
    <w:rsid w:val="001B06B0"/>
    <w:rsid w:val="001C33E2"/>
    <w:rsid w:val="002171D7"/>
    <w:rsid w:val="00286F9C"/>
    <w:rsid w:val="002A5ADE"/>
    <w:rsid w:val="002D0AC4"/>
    <w:rsid w:val="002D134A"/>
    <w:rsid w:val="002E099B"/>
    <w:rsid w:val="002F2684"/>
    <w:rsid w:val="0032065C"/>
    <w:rsid w:val="00331B6D"/>
    <w:rsid w:val="00356FF6"/>
    <w:rsid w:val="003821CA"/>
    <w:rsid w:val="00382473"/>
    <w:rsid w:val="0038667F"/>
    <w:rsid w:val="003A5BB1"/>
    <w:rsid w:val="003C7481"/>
    <w:rsid w:val="003E62B9"/>
    <w:rsid w:val="004173C4"/>
    <w:rsid w:val="00442EEC"/>
    <w:rsid w:val="00466F84"/>
    <w:rsid w:val="00470A93"/>
    <w:rsid w:val="0049171D"/>
    <w:rsid w:val="00492B15"/>
    <w:rsid w:val="0049588E"/>
    <w:rsid w:val="004C3CEE"/>
    <w:rsid w:val="004C5AAD"/>
    <w:rsid w:val="00500266"/>
    <w:rsid w:val="00504D2C"/>
    <w:rsid w:val="0052557F"/>
    <w:rsid w:val="00525934"/>
    <w:rsid w:val="00527BD2"/>
    <w:rsid w:val="0053472B"/>
    <w:rsid w:val="00553B39"/>
    <w:rsid w:val="005729AC"/>
    <w:rsid w:val="00573E09"/>
    <w:rsid w:val="00591FAA"/>
    <w:rsid w:val="005B4BBC"/>
    <w:rsid w:val="005C168F"/>
    <w:rsid w:val="005D065B"/>
    <w:rsid w:val="005E04E8"/>
    <w:rsid w:val="005E140B"/>
    <w:rsid w:val="005F1640"/>
    <w:rsid w:val="00600D94"/>
    <w:rsid w:val="00605D84"/>
    <w:rsid w:val="00621708"/>
    <w:rsid w:val="006341B2"/>
    <w:rsid w:val="00636311"/>
    <w:rsid w:val="006520B2"/>
    <w:rsid w:val="00656AF7"/>
    <w:rsid w:val="00663807"/>
    <w:rsid w:val="0067796F"/>
    <w:rsid w:val="00695CF0"/>
    <w:rsid w:val="006B39DC"/>
    <w:rsid w:val="006D3086"/>
    <w:rsid w:val="00717C19"/>
    <w:rsid w:val="00727CEA"/>
    <w:rsid w:val="00727EA7"/>
    <w:rsid w:val="00734DF8"/>
    <w:rsid w:val="00734E25"/>
    <w:rsid w:val="00736361"/>
    <w:rsid w:val="00750C0D"/>
    <w:rsid w:val="00760E7C"/>
    <w:rsid w:val="0076572F"/>
    <w:rsid w:val="007D622A"/>
    <w:rsid w:val="007F5110"/>
    <w:rsid w:val="007F5A86"/>
    <w:rsid w:val="00845D72"/>
    <w:rsid w:val="008601A6"/>
    <w:rsid w:val="00860C6C"/>
    <w:rsid w:val="00887797"/>
    <w:rsid w:val="008A5B7D"/>
    <w:rsid w:val="008C5914"/>
    <w:rsid w:val="008D1764"/>
    <w:rsid w:val="008D2A28"/>
    <w:rsid w:val="008E3FD9"/>
    <w:rsid w:val="00904555"/>
    <w:rsid w:val="00941945"/>
    <w:rsid w:val="00963FE4"/>
    <w:rsid w:val="009671B9"/>
    <w:rsid w:val="00990B8A"/>
    <w:rsid w:val="009A63D9"/>
    <w:rsid w:val="009A6FBB"/>
    <w:rsid w:val="009E2409"/>
    <w:rsid w:val="009E64C0"/>
    <w:rsid w:val="009F4EA5"/>
    <w:rsid w:val="00A10349"/>
    <w:rsid w:val="00A37C80"/>
    <w:rsid w:val="00A62752"/>
    <w:rsid w:val="00A62824"/>
    <w:rsid w:val="00A831E9"/>
    <w:rsid w:val="00A84468"/>
    <w:rsid w:val="00AC1654"/>
    <w:rsid w:val="00AE141B"/>
    <w:rsid w:val="00AF2FC2"/>
    <w:rsid w:val="00AF4A6B"/>
    <w:rsid w:val="00B37480"/>
    <w:rsid w:val="00B627A9"/>
    <w:rsid w:val="00B71142"/>
    <w:rsid w:val="00B72FDB"/>
    <w:rsid w:val="00B82712"/>
    <w:rsid w:val="00B8424A"/>
    <w:rsid w:val="00B93CF5"/>
    <w:rsid w:val="00BA2543"/>
    <w:rsid w:val="00BD3441"/>
    <w:rsid w:val="00BD408D"/>
    <w:rsid w:val="00BF4354"/>
    <w:rsid w:val="00C00E3F"/>
    <w:rsid w:val="00C1115A"/>
    <w:rsid w:val="00C472FA"/>
    <w:rsid w:val="00C47742"/>
    <w:rsid w:val="00C536F3"/>
    <w:rsid w:val="00C654BE"/>
    <w:rsid w:val="00C73061"/>
    <w:rsid w:val="00C943BC"/>
    <w:rsid w:val="00CA3867"/>
    <w:rsid w:val="00CB4522"/>
    <w:rsid w:val="00CB750A"/>
    <w:rsid w:val="00CC24C1"/>
    <w:rsid w:val="00CC2CC1"/>
    <w:rsid w:val="00CE5053"/>
    <w:rsid w:val="00D07C56"/>
    <w:rsid w:val="00D23B77"/>
    <w:rsid w:val="00D662D5"/>
    <w:rsid w:val="00DB671A"/>
    <w:rsid w:val="00DD0B49"/>
    <w:rsid w:val="00DF7E91"/>
    <w:rsid w:val="00E01736"/>
    <w:rsid w:val="00E02A86"/>
    <w:rsid w:val="00E1202E"/>
    <w:rsid w:val="00E135FA"/>
    <w:rsid w:val="00E1436B"/>
    <w:rsid w:val="00E313FC"/>
    <w:rsid w:val="00E34983"/>
    <w:rsid w:val="00E37A31"/>
    <w:rsid w:val="00E40140"/>
    <w:rsid w:val="00E70BC6"/>
    <w:rsid w:val="00E84A22"/>
    <w:rsid w:val="00E86BDF"/>
    <w:rsid w:val="00EC084C"/>
    <w:rsid w:val="00EC1675"/>
    <w:rsid w:val="00EC7A20"/>
    <w:rsid w:val="00F000B9"/>
    <w:rsid w:val="00F21C30"/>
    <w:rsid w:val="00F26602"/>
    <w:rsid w:val="00F51CD0"/>
    <w:rsid w:val="00F92A49"/>
    <w:rsid w:val="00F960C1"/>
    <w:rsid w:val="00F96869"/>
    <w:rsid w:val="00FA7839"/>
    <w:rsid w:val="00FF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B23377-64E2-47B9-B37D-12AF7BB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AC"/>
  </w:style>
  <w:style w:type="paragraph" w:styleId="Heading1">
    <w:name w:val="heading 1"/>
    <w:basedOn w:val="Normal"/>
    <w:next w:val="Normal"/>
    <w:link w:val="Heading1Char"/>
    <w:uiPriority w:val="9"/>
    <w:qFormat/>
    <w:rsid w:val="006520B2"/>
    <w:pPr>
      <w:keepNext/>
      <w:keepLines/>
      <w:numPr>
        <w:numId w:val="47"/>
      </w:numPr>
      <w:spacing w:before="240" w:after="0"/>
      <w:outlineLvl w:val="0"/>
    </w:pPr>
    <w:rPr>
      <w:rFonts w:ascii="FoundrySterling-Book" w:eastAsiaTheme="majorEastAsia" w:hAnsi="FoundrySterling-Book" w:cstheme="majorBidi"/>
      <w:b/>
      <w:color w:val="3C3C3B"/>
      <w:sz w:val="40"/>
      <w:szCs w:val="32"/>
    </w:rPr>
  </w:style>
  <w:style w:type="paragraph" w:styleId="Heading2">
    <w:name w:val="heading 2"/>
    <w:basedOn w:val="Normal"/>
    <w:next w:val="Normal"/>
    <w:link w:val="Heading2Char"/>
    <w:uiPriority w:val="9"/>
    <w:unhideWhenUsed/>
    <w:qFormat/>
    <w:rsid w:val="00845D72"/>
    <w:pPr>
      <w:keepNext/>
      <w:keepLines/>
      <w:numPr>
        <w:ilvl w:val="1"/>
        <w:numId w:val="47"/>
      </w:numPr>
      <w:spacing w:after="0"/>
      <w:outlineLvl w:val="1"/>
    </w:pPr>
    <w:rPr>
      <w:rFonts w:ascii="FoundrySterling-Book" w:eastAsiaTheme="majorEastAsia" w:hAnsi="FoundrySterling-Book" w:cstheme="majorBidi"/>
      <w:color w:val="FFFFFF" w:themeColor="background1"/>
      <w:sz w:val="24"/>
      <w:szCs w:val="26"/>
    </w:rPr>
  </w:style>
  <w:style w:type="paragraph" w:styleId="Heading3">
    <w:name w:val="heading 3"/>
    <w:basedOn w:val="Answers"/>
    <w:next w:val="Answers"/>
    <w:link w:val="Heading3Char"/>
    <w:uiPriority w:val="9"/>
    <w:unhideWhenUsed/>
    <w:qFormat/>
    <w:rsid w:val="00BD408D"/>
    <w:pPr>
      <w:numPr>
        <w:ilvl w:val="2"/>
        <w:numId w:val="47"/>
      </w:numPr>
      <w:outlineLvl w:val="2"/>
    </w:pPr>
    <w:rPr>
      <w:szCs w:val="24"/>
    </w:rPr>
  </w:style>
  <w:style w:type="paragraph" w:styleId="Heading4">
    <w:name w:val="heading 4"/>
    <w:basedOn w:val="Heading2"/>
    <w:next w:val="Normal"/>
    <w:link w:val="Heading4Char"/>
    <w:uiPriority w:val="9"/>
    <w:unhideWhenUsed/>
    <w:qFormat/>
    <w:rsid w:val="00CB4522"/>
    <w:pPr>
      <w:numPr>
        <w:ilvl w:val="0"/>
        <w:numId w:val="0"/>
      </w:numPr>
      <w:spacing w:line="240" w:lineRule="auto"/>
      <w:outlineLvl w:val="3"/>
    </w:pPr>
  </w:style>
  <w:style w:type="paragraph" w:styleId="Heading5">
    <w:name w:val="heading 5"/>
    <w:basedOn w:val="Normal"/>
    <w:next w:val="Normal"/>
    <w:link w:val="Heading5Char"/>
    <w:qFormat/>
    <w:rsid w:val="005729AC"/>
    <w:pPr>
      <w:keepNext/>
      <w:numPr>
        <w:ilvl w:val="4"/>
        <w:numId w:val="47"/>
      </w:numPr>
      <w:spacing w:after="0" w:line="240" w:lineRule="auto"/>
      <w:outlineLvl w:val="4"/>
    </w:pPr>
    <w:rPr>
      <w:rFonts w:ascii="Arial" w:eastAsia="Times New Roman" w:hAnsi="Arial" w:cs="Times New Roman"/>
      <w:b/>
      <w:sz w:val="20"/>
      <w:szCs w:val="20"/>
      <w:lang w:eastAsia="en-GB"/>
    </w:rPr>
  </w:style>
  <w:style w:type="paragraph" w:styleId="Heading6">
    <w:name w:val="heading 6"/>
    <w:basedOn w:val="Normal"/>
    <w:next w:val="Normal"/>
    <w:link w:val="Heading6Char"/>
    <w:uiPriority w:val="9"/>
    <w:semiHidden/>
    <w:unhideWhenUsed/>
    <w:rsid w:val="00F21C30"/>
    <w:pPr>
      <w:keepNext/>
      <w:keepLines/>
      <w:numPr>
        <w:ilvl w:val="5"/>
        <w:numId w:val="4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1C30"/>
    <w:pPr>
      <w:keepNext/>
      <w:keepLines/>
      <w:numPr>
        <w:ilvl w:val="6"/>
        <w:numId w:val="4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4C3CEE"/>
    <w:pPr>
      <w:keepNext/>
      <w:numPr>
        <w:ilvl w:val="7"/>
        <w:numId w:val="47"/>
      </w:numPr>
      <w:spacing w:after="0" w:line="240" w:lineRule="auto"/>
      <w:outlineLvl w:val="7"/>
    </w:pPr>
    <w:rPr>
      <w:rFonts w:ascii="Arial" w:eastAsia="Times New Roman" w:hAnsi="Arial" w:cs="Times New Roman"/>
      <w:b/>
      <w:color w:val="808080"/>
      <w:sz w:val="20"/>
      <w:szCs w:val="20"/>
      <w:lang w:eastAsia="en-GB"/>
    </w:rPr>
  </w:style>
  <w:style w:type="paragraph" w:styleId="Heading9">
    <w:name w:val="heading 9"/>
    <w:basedOn w:val="Normal"/>
    <w:next w:val="Normal"/>
    <w:link w:val="Heading9Char"/>
    <w:uiPriority w:val="9"/>
    <w:semiHidden/>
    <w:unhideWhenUsed/>
    <w:rsid w:val="00F21C30"/>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729AC"/>
    <w:pPr>
      <w:ind w:left="720"/>
      <w:contextualSpacing/>
    </w:pPr>
  </w:style>
  <w:style w:type="character" w:customStyle="1" w:styleId="Heading5Char">
    <w:name w:val="Heading 5 Char"/>
    <w:basedOn w:val="DefaultParagraphFont"/>
    <w:link w:val="Heading5"/>
    <w:rsid w:val="005729AC"/>
    <w:rPr>
      <w:rFonts w:ascii="Arial" w:eastAsia="Times New Roman" w:hAnsi="Arial" w:cs="Times New Roman"/>
      <w:b/>
      <w:sz w:val="20"/>
      <w:szCs w:val="20"/>
      <w:lang w:eastAsia="en-GB"/>
    </w:rPr>
  </w:style>
  <w:style w:type="paragraph" w:styleId="Header">
    <w:name w:val="header"/>
    <w:basedOn w:val="Normal"/>
    <w:link w:val="HeaderChar"/>
    <w:uiPriority w:val="99"/>
    <w:unhideWhenUsed/>
    <w:rsid w:val="0050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66"/>
  </w:style>
  <w:style w:type="paragraph" w:styleId="Footer">
    <w:name w:val="footer"/>
    <w:basedOn w:val="Normal"/>
    <w:link w:val="FooterChar"/>
    <w:uiPriority w:val="99"/>
    <w:unhideWhenUsed/>
    <w:rsid w:val="0050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66"/>
  </w:style>
  <w:style w:type="paragraph" w:customStyle="1" w:styleId="TableParagraph">
    <w:name w:val="Table Paragraph"/>
    <w:basedOn w:val="Normal"/>
    <w:link w:val="TableParagraphChar"/>
    <w:uiPriority w:val="1"/>
    <w:rsid w:val="00CC2CC1"/>
    <w:pPr>
      <w:widowControl w:val="0"/>
      <w:autoSpaceDE w:val="0"/>
      <w:autoSpaceDN w:val="0"/>
      <w:spacing w:after="0" w:line="240" w:lineRule="auto"/>
      <w:ind w:left="107"/>
    </w:pPr>
    <w:rPr>
      <w:rFonts w:ascii="Arial" w:eastAsia="Arial" w:hAnsi="Arial" w:cs="Arial"/>
      <w:lang w:val="en-US"/>
    </w:rPr>
  </w:style>
  <w:style w:type="character" w:customStyle="1" w:styleId="Heading8Char">
    <w:name w:val="Heading 8 Char"/>
    <w:basedOn w:val="DefaultParagraphFont"/>
    <w:link w:val="Heading8"/>
    <w:rsid w:val="004C3CEE"/>
    <w:rPr>
      <w:rFonts w:ascii="Arial" w:eastAsia="Times New Roman" w:hAnsi="Arial" w:cs="Times New Roman"/>
      <w:b/>
      <w:color w:val="808080"/>
      <w:sz w:val="20"/>
      <w:szCs w:val="20"/>
      <w:lang w:eastAsia="en-GB"/>
    </w:rPr>
  </w:style>
  <w:style w:type="character" w:customStyle="1" w:styleId="Heading2Char">
    <w:name w:val="Heading 2 Char"/>
    <w:basedOn w:val="DefaultParagraphFont"/>
    <w:link w:val="Heading2"/>
    <w:uiPriority w:val="9"/>
    <w:rsid w:val="00845D72"/>
    <w:rPr>
      <w:rFonts w:ascii="FoundrySterling-Book" w:eastAsiaTheme="majorEastAsia" w:hAnsi="FoundrySterling-Book" w:cstheme="majorBidi"/>
      <w:color w:val="FFFFFF" w:themeColor="background1"/>
      <w:sz w:val="24"/>
      <w:szCs w:val="26"/>
    </w:rPr>
  </w:style>
  <w:style w:type="character" w:customStyle="1" w:styleId="Heading1Char">
    <w:name w:val="Heading 1 Char"/>
    <w:basedOn w:val="DefaultParagraphFont"/>
    <w:link w:val="Heading1"/>
    <w:uiPriority w:val="9"/>
    <w:rsid w:val="006520B2"/>
    <w:rPr>
      <w:rFonts w:ascii="FoundrySterling-Book" w:eastAsiaTheme="majorEastAsia" w:hAnsi="FoundrySterling-Book" w:cstheme="majorBidi"/>
      <w:b/>
      <w:color w:val="3C3C3B"/>
      <w:sz w:val="40"/>
      <w:szCs w:val="32"/>
    </w:rPr>
  </w:style>
  <w:style w:type="character" w:customStyle="1" w:styleId="Heading3Char">
    <w:name w:val="Heading 3 Char"/>
    <w:basedOn w:val="DefaultParagraphFont"/>
    <w:link w:val="Heading3"/>
    <w:uiPriority w:val="9"/>
    <w:rsid w:val="00BD408D"/>
    <w:rPr>
      <w:rFonts w:ascii="FoundrySterling-Book" w:hAnsi="FoundrySterling-Book"/>
      <w:szCs w:val="24"/>
    </w:rPr>
  </w:style>
  <w:style w:type="character" w:customStyle="1" w:styleId="Heading4Char">
    <w:name w:val="Heading 4 Char"/>
    <w:basedOn w:val="DefaultParagraphFont"/>
    <w:link w:val="Heading4"/>
    <w:uiPriority w:val="9"/>
    <w:rsid w:val="00CB4522"/>
    <w:rPr>
      <w:rFonts w:ascii="FoundrySterling-Book" w:eastAsiaTheme="majorEastAsia" w:hAnsi="FoundrySterling-Book" w:cstheme="majorBidi"/>
      <w:color w:val="FFFFFF" w:themeColor="background1"/>
      <w:sz w:val="24"/>
      <w:szCs w:val="26"/>
    </w:rPr>
  </w:style>
  <w:style w:type="character" w:customStyle="1" w:styleId="Heading6Char">
    <w:name w:val="Heading 6 Char"/>
    <w:basedOn w:val="DefaultParagraphFont"/>
    <w:link w:val="Heading6"/>
    <w:uiPriority w:val="9"/>
    <w:semiHidden/>
    <w:rsid w:val="00F21C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1C30"/>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F21C30"/>
    <w:rPr>
      <w:rFonts w:asciiTheme="majorHAnsi" w:eastAsiaTheme="majorEastAsia" w:hAnsiTheme="majorHAnsi" w:cstheme="majorBidi"/>
      <w:i/>
      <w:iCs/>
      <w:color w:val="272727" w:themeColor="text1" w:themeTint="D8"/>
      <w:sz w:val="21"/>
      <w:szCs w:val="21"/>
    </w:rPr>
  </w:style>
  <w:style w:type="paragraph" w:customStyle="1" w:styleId="Questions">
    <w:name w:val="Questions"/>
    <w:basedOn w:val="TableParagraph"/>
    <w:link w:val="QuestionsChar"/>
    <w:qFormat/>
    <w:rsid w:val="00553B39"/>
    <w:pPr>
      <w:ind w:left="0"/>
    </w:pPr>
    <w:rPr>
      <w:rFonts w:ascii="FoundrySterling-Book" w:hAnsi="FoundrySterling-Book"/>
      <w:szCs w:val="24"/>
    </w:rPr>
  </w:style>
  <w:style w:type="paragraph" w:customStyle="1" w:styleId="Answers">
    <w:name w:val="Answers"/>
    <w:basedOn w:val="Normal"/>
    <w:link w:val="AnswersChar"/>
    <w:qFormat/>
    <w:rsid w:val="00EC084C"/>
    <w:pPr>
      <w:spacing w:after="0" w:line="240" w:lineRule="auto"/>
    </w:pPr>
    <w:rPr>
      <w:rFonts w:ascii="FoundrySterling-Book" w:hAnsi="FoundrySterling-Book"/>
    </w:rPr>
  </w:style>
  <w:style w:type="character" w:customStyle="1" w:styleId="TableParagraphChar">
    <w:name w:val="Table Paragraph Char"/>
    <w:basedOn w:val="DefaultParagraphFont"/>
    <w:link w:val="TableParagraph"/>
    <w:uiPriority w:val="1"/>
    <w:rsid w:val="00F21C30"/>
    <w:rPr>
      <w:rFonts w:ascii="Arial" w:eastAsia="Arial" w:hAnsi="Arial" w:cs="Arial"/>
      <w:lang w:val="en-US"/>
    </w:rPr>
  </w:style>
  <w:style w:type="character" w:customStyle="1" w:styleId="QuestionsChar">
    <w:name w:val="Questions Char"/>
    <w:basedOn w:val="TableParagraphChar"/>
    <w:link w:val="Questions"/>
    <w:rsid w:val="00553B39"/>
    <w:rPr>
      <w:rFonts w:ascii="FoundrySterling-Book" w:eastAsia="Arial" w:hAnsi="FoundrySterling-Book" w:cs="Arial"/>
      <w:szCs w:val="24"/>
      <w:lang w:val="en-US"/>
    </w:rPr>
  </w:style>
  <w:style w:type="character" w:customStyle="1" w:styleId="AnswersChar">
    <w:name w:val="Answers Char"/>
    <w:basedOn w:val="DefaultParagraphFont"/>
    <w:link w:val="Answers"/>
    <w:rsid w:val="00EC084C"/>
    <w:rPr>
      <w:rFonts w:ascii="FoundrySterling-Book" w:hAnsi="FoundrySterling-Book"/>
    </w:rPr>
  </w:style>
  <w:style w:type="table" w:customStyle="1" w:styleId="Style1">
    <w:name w:val="Style1"/>
    <w:basedOn w:val="TableNormal"/>
    <w:uiPriority w:val="99"/>
    <w:rsid w:val="00EC084C"/>
    <w:pPr>
      <w:spacing w:after="0" w:line="240" w:lineRule="auto"/>
    </w:pPr>
    <w:rPr>
      <w:rFonts w:ascii="FoundrySterling-Book" w:hAnsi="FoundrySterling-Book"/>
      <w:color w:val="000000" w:themeColor="text1"/>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FoundrySterling-Book" w:hAnsi="FoundrySterling-Book"/>
        <w:color w:val="FFFFFF" w:themeColor="background1"/>
        <w:sz w:val="24"/>
      </w:rPr>
      <w:tblPr/>
      <w:tcPr>
        <w:tcBorders>
          <w:top w:val="nil"/>
          <w:left w:val="nil"/>
          <w:bottom w:val="single" w:sz="4" w:space="0" w:color="auto"/>
          <w:right w:val="nil"/>
          <w:insideH w:val="nil"/>
          <w:insideV w:val="nil"/>
          <w:tl2br w:val="nil"/>
          <w:tr2bl w:val="nil"/>
        </w:tcBorders>
        <w:shd w:val="clear" w:color="auto" w:fill="auto"/>
      </w:tcPr>
    </w:tblStylePr>
    <w:tblStylePr w:type="lastRow">
      <w:rPr>
        <w:rFonts w:ascii="FoundrySterling-Book" w:hAnsi="FoundrySterling-Book"/>
        <w:color w:val="FFFFFF" w:themeColor="background1"/>
        <w:sz w:val="24"/>
      </w:rPr>
      <w:tblPr/>
      <w:tcPr>
        <w:shd w:val="clear" w:color="auto" w:fill="002060"/>
      </w:tcPr>
    </w:tblStylePr>
    <w:tblStylePr w:type="firstCol">
      <w:tblPr/>
      <w:tcPr>
        <w:shd w:val="clear" w:color="auto" w:fill="FFFFFF" w:themeFill="background1"/>
      </w:tcPr>
    </w:tblStylePr>
  </w:style>
  <w:style w:type="character" w:styleId="PlaceholderText">
    <w:name w:val="Placeholder Text"/>
    <w:basedOn w:val="DefaultParagraphFont"/>
    <w:uiPriority w:val="99"/>
    <w:semiHidden/>
    <w:rsid w:val="00CB750A"/>
    <w:rPr>
      <w:color w:val="808080"/>
    </w:rPr>
  </w:style>
  <w:style w:type="paragraph" w:styleId="NoSpacing">
    <w:name w:val="No Spacing"/>
    <w:uiPriority w:val="1"/>
    <w:rsid w:val="00990B8A"/>
    <w:pPr>
      <w:spacing w:after="0" w:line="240" w:lineRule="auto"/>
    </w:pPr>
  </w:style>
  <w:style w:type="table" w:customStyle="1" w:styleId="Style11">
    <w:name w:val="Style11"/>
    <w:basedOn w:val="TableNormal"/>
    <w:uiPriority w:val="99"/>
    <w:rsid w:val="00CB4522"/>
    <w:pPr>
      <w:spacing w:after="0" w:line="240" w:lineRule="auto"/>
    </w:pPr>
    <w:rPr>
      <w:rFonts w:ascii="FoundrySterling-Book" w:hAnsi="FoundrySterling-Book"/>
      <w:color w:val="000000" w:themeColor="text1"/>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FoundrySterling-Book" w:hAnsi="FoundrySterling-Book"/>
        <w:color w:val="FFFFFF" w:themeColor="background1"/>
        <w:sz w:val="24"/>
      </w:rPr>
      <w:tblPr/>
      <w:tcPr>
        <w:tcBorders>
          <w:top w:val="nil"/>
          <w:left w:val="nil"/>
          <w:bottom w:val="single" w:sz="4" w:space="0" w:color="auto"/>
          <w:right w:val="nil"/>
          <w:insideH w:val="nil"/>
          <w:insideV w:val="nil"/>
          <w:tl2br w:val="nil"/>
          <w:tr2bl w:val="nil"/>
        </w:tcBorders>
        <w:shd w:val="clear" w:color="auto" w:fill="auto"/>
      </w:tcPr>
    </w:tblStylePr>
    <w:tblStylePr w:type="lastRow">
      <w:rPr>
        <w:rFonts w:ascii="FoundrySterling-Book" w:hAnsi="FoundrySterling-Book"/>
        <w:color w:val="FFFFFF" w:themeColor="background1"/>
        <w:sz w:val="24"/>
      </w:rPr>
      <w:tblPr/>
      <w:tcPr>
        <w:shd w:val="clear" w:color="auto" w:fill="002060"/>
      </w:tcPr>
    </w:tblStylePr>
    <w:tblStylePr w:type="firstCol">
      <w:tblPr/>
      <w:tcPr>
        <w:shd w:val="clear" w:color="auto" w:fill="FFFFFF" w:themeFill="background1"/>
      </w:tcPr>
    </w:tblStylePr>
  </w:style>
  <w:style w:type="paragraph" w:styleId="TOC2">
    <w:name w:val="toc 2"/>
    <w:basedOn w:val="Normal"/>
    <w:next w:val="Normal"/>
    <w:autoRedefine/>
    <w:uiPriority w:val="39"/>
    <w:unhideWhenUsed/>
    <w:rsid w:val="00CB4522"/>
    <w:pPr>
      <w:tabs>
        <w:tab w:val="left" w:pos="660"/>
        <w:tab w:val="right" w:leader="dot" w:pos="15388"/>
      </w:tabs>
      <w:spacing w:before="120" w:after="100" w:line="240" w:lineRule="auto"/>
      <w:ind w:left="221" w:right="255"/>
    </w:pPr>
    <w:rPr>
      <w:rFonts w:ascii="FoundrySterling-Book" w:eastAsiaTheme="minorEastAsia" w:hAnsi="FoundrySterling-Book"/>
      <w:noProof/>
      <w:color w:val="000000" w:themeColor="text1"/>
      <w:lang w:eastAsia="en-GB"/>
    </w:rPr>
  </w:style>
  <w:style w:type="character" w:styleId="Hyperlink">
    <w:name w:val="Hyperlink"/>
    <w:basedOn w:val="DefaultParagraphFont"/>
    <w:uiPriority w:val="99"/>
    <w:unhideWhenUsed/>
    <w:rsid w:val="00CB4522"/>
    <w:rPr>
      <w:color w:val="0563C1" w:themeColor="hyperlink"/>
      <w:u w:val="single"/>
    </w:rPr>
  </w:style>
  <w:style w:type="character" w:styleId="FollowedHyperlink">
    <w:name w:val="FollowedHyperlink"/>
    <w:basedOn w:val="DefaultParagraphFont"/>
    <w:uiPriority w:val="99"/>
    <w:semiHidden/>
    <w:unhideWhenUsed/>
    <w:rsid w:val="00BD3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_rels/header10.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nnect.ox.ac.uk\GLOBAL\Home-1\safe0049\Documents\FRA_2023_LABORATORIES%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EF9CD-B86D-49C2-A69E-4ED70D06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FRA_2023_LABORATORIES TEMPLATE v3</Template>
  <TotalTime>0</TotalTime>
  <Pages>40</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Weir</dc:creator>
  <cp:keywords/>
  <dc:description/>
  <cp:lastModifiedBy>Luke Weir</cp:lastModifiedBy>
  <cp:revision>1</cp:revision>
  <dcterms:created xsi:type="dcterms:W3CDTF">2023-08-10T09:56:00Z</dcterms:created>
  <dcterms:modified xsi:type="dcterms:W3CDTF">2023-08-10T09:56:00Z</dcterms:modified>
</cp:coreProperties>
</file>